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BD" w:rsidRDefault="00AF559A">
      <w:r>
        <w:pict>
          <v:group id="_x0000_s1026" editas="canvas" style="width:402.55pt;height:100.9pt;mso-position-horizontal-relative:char;mso-position-vertical-relative:line" coordsize="8300,2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00;height:2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311;height:2091">
              <v:imagedata r:id="rId7" o:title=""/>
            </v:shape>
            <w10:wrap type="none"/>
            <w10:anchorlock/>
          </v:group>
        </w:pict>
      </w:r>
    </w:p>
    <w:p w:rsidR="005C22BD" w:rsidRDefault="005C22BD"/>
    <w:p w:rsidR="005C22BD" w:rsidRDefault="005C22BD"/>
    <w:p w:rsidR="005C22BD" w:rsidRDefault="005C22BD">
      <w:pPr>
        <w:rPr>
          <w:b/>
        </w:rPr>
      </w:pPr>
      <w:r>
        <w:rPr>
          <w:b/>
        </w:rPr>
        <w:t xml:space="preserve">Snapshot of Telstra’s customer access network as at </w:t>
      </w:r>
      <w:r w:rsidR="00E305E2">
        <w:rPr>
          <w:b/>
        </w:rPr>
        <w:t>Dec</w:t>
      </w:r>
      <w:r w:rsidR="00F3460C">
        <w:rPr>
          <w:b/>
        </w:rPr>
        <w:t>ember</w:t>
      </w:r>
      <w:r w:rsidR="00CD04BC">
        <w:rPr>
          <w:b/>
        </w:rPr>
        <w:t xml:space="preserve"> </w:t>
      </w:r>
      <w:r w:rsidR="00450AC3">
        <w:rPr>
          <w:b/>
        </w:rPr>
        <w:t>201</w:t>
      </w:r>
      <w:r w:rsidR="00E13430">
        <w:rPr>
          <w:b/>
        </w:rPr>
        <w:t>5</w:t>
      </w:r>
    </w:p>
    <w:p w:rsidR="00B4066D" w:rsidRDefault="00B4066D">
      <w:pPr>
        <w:rPr>
          <w:b/>
        </w:rPr>
      </w:pPr>
    </w:p>
    <w:p w:rsidR="00B4066D" w:rsidRDefault="00B4066D">
      <w:pPr>
        <w:rPr>
          <w:b/>
          <w:sz w:val="22"/>
          <w:szCs w:val="22"/>
        </w:rPr>
      </w:pPr>
      <w:r w:rsidRPr="00B4066D">
        <w:rPr>
          <w:b/>
          <w:sz w:val="22"/>
          <w:szCs w:val="22"/>
        </w:rPr>
        <w:t xml:space="preserve">Table 1: </w:t>
      </w:r>
      <w:r w:rsidR="00426A13">
        <w:rPr>
          <w:b/>
          <w:sz w:val="22"/>
          <w:szCs w:val="22"/>
        </w:rPr>
        <w:t>SIO</w:t>
      </w:r>
      <w:r w:rsidRPr="00B4066D">
        <w:rPr>
          <w:b/>
          <w:sz w:val="22"/>
          <w:szCs w:val="22"/>
        </w:rPr>
        <w:t xml:space="preserve">, DSL, ULLS and LSS information by </w:t>
      </w:r>
      <w:r w:rsidR="000C76F0">
        <w:rPr>
          <w:b/>
          <w:sz w:val="22"/>
          <w:szCs w:val="22"/>
        </w:rPr>
        <w:t>ULLS</w:t>
      </w:r>
      <w:r w:rsidRPr="00B4066D">
        <w:rPr>
          <w:b/>
          <w:sz w:val="22"/>
          <w:szCs w:val="22"/>
        </w:rPr>
        <w:t xml:space="preserve"> band</w:t>
      </w:r>
    </w:p>
    <w:p w:rsidR="008D02FD" w:rsidRPr="00B4066D" w:rsidRDefault="008D02FD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36"/>
        <w:gridCol w:w="1237"/>
        <w:gridCol w:w="1237"/>
        <w:gridCol w:w="1237"/>
        <w:gridCol w:w="1237"/>
        <w:gridCol w:w="1237"/>
      </w:tblGrid>
      <w:tr w:rsidR="00426A13" w:rsidRPr="003A6D35" w:rsidTr="00675DFB">
        <w:trPr>
          <w:trHeight w:val="12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FD" w:rsidRPr="003A6D35" w:rsidRDefault="008D0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D3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Voice and DSL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426A13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DSL only SIOs</w:t>
            </w:r>
            <w:r>
              <w:rPr>
                <w:rStyle w:val="FootnoteReference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ULLS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LSS SIOs</w:t>
            </w:r>
            <w:r w:rsidR="00426A13">
              <w:rPr>
                <w:rStyle w:val="FootnoteReference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FD" w:rsidRPr="003A6D35" w:rsidRDefault="008D02FD" w:rsidP="002003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6D35">
              <w:rPr>
                <w:b/>
                <w:color w:val="000000"/>
                <w:sz w:val="22"/>
                <w:szCs w:val="22"/>
              </w:rPr>
              <w:t>Total SIOs</w:t>
            </w:r>
          </w:p>
        </w:tc>
      </w:tr>
      <w:tr w:rsidR="00E305E2" w:rsidTr="00E305E2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4C6D57" w:rsidRDefault="00E305E2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129,237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34,970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3,979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69,255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16,935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237,441</w:t>
            </w:r>
          </w:p>
        </w:tc>
      </w:tr>
      <w:tr w:rsidR="00E305E2" w:rsidTr="00E305E2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4C6D57" w:rsidRDefault="00E305E2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2,642,234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1,900,909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38,907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1,465,832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463,301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6,047,882</w:t>
            </w:r>
          </w:p>
        </w:tc>
      </w:tr>
      <w:tr w:rsidR="00E305E2" w:rsidTr="00E305E2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4C6D57" w:rsidRDefault="00E305E2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642,061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1,069,977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12,503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30,396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31,948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1,754,937</w:t>
            </w:r>
          </w:p>
        </w:tc>
      </w:tr>
      <w:tr w:rsidR="00E305E2" w:rsidTr="00E305E2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4C6D57" w:rsidRDefault="00E305E2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Band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473,512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314,037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5,717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3,034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793,443</w:t>
            </w:r>
          </w:p>
        </w:tc>
      </w:tr>
      <w:tr w:rsidR="00E305E2" w:rsidRPr="00D72800" w:rsidTr="00E305E2">
        <w:trPr>
          <w:trHeight w:val="3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4C6D57" w:rsidRDefault="00E305E2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3,887,044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3,319,893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61,106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1,565,660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515,218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8,833,703</w:t>
            </w:r>
          </w:p>
        </w:tc>
      </w:tr>
      <w:tr w:rsidR="00E305E2" w:rsidTr="00E305E2">
        <w:trPr>
          <w:trHeight w:val="10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2" w:rsidRPr="004C6D57" w:rsidRDefault="00E305E2" w:rsidP="00DF2FBB">
            <w:pPr>
              <w:rPr>
                <w:color w:val="000000"/>
                <w:sz w:val="22"/>
                <w:szCs w:val="22"/>
              </w:rPr>
            </w:pPr>
            <w:r w:rsidRPr="004C6D57">
              <w:rPr>
                <w:color w:val="000000"/>
                <w:sz w:val="22"/>
                <w:szCs w:val="22"/>
              </w:rPr>
              <w:t>Growth index (since Sept 07)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56.92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106.18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119.42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511.24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152.34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5E2" w:rsidRPr="00E305E2" w:rsidRDefault="00E305E2" w:rsidP="00E305E2">
            <w:pPr>
              <w:jc w:val="center"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85.66</w:t>
            </w:r>
          </w:p>
        </w:tc>
      </w:tr>
    </w:tbl>
    <w:p w:rsidR="007400E5" w:rsidRDefault="007400E5">
      <w:pPr>
        <w:rPr>
          <w:b/>
        </w:rPr>
      </w:pPr>
    </w:p>
    <w:p w:rsidR="00B4066D" w:rsidRDefault="007400E5">
      <w:pPr>
        <w:rPr>
          <w:b/>
        </w:rPr>
      </w:pPr>
      <w:r>
        <w:rPr>
          <w:b/>
        </w:rPr>
        <w:br w:type="page"/>
      </w:r>
      <w:r w:rsidR="00B4066D" w:rsidRPr="00B4066D">
        <w:rPr>
          <w:b/>
        </w:rPr>
        <w:lastRenderedPageBreak/>
        <w:t>Table 2: Number of ESAs by number of ULLS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2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ULLS Access Seekers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4488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102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83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76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85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70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72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42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24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16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8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1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5067</w:t>
            </w:r>
          </w:p>
        </w:tc>
      </w:tr>
    </w:tbl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</w:p>
    <w:p w:rsidR="00B4066D" w:rsidRDefault="00B4066D">
      <w:pPr>
        <w:rPr>
          <w:b/>
        </w:rPr>
      </w:pPr>
      <w:r w:rsidRPr="00B4066D">
        <w:rPr>
          <w:b/>
        </w:rPr>
        <w:t>Table 3: Number of ESAs by number of Access Seekers</w:t>
      </w:r>
    </w:p>
    <w:p w:rsidR="00B4066D" w:rsidRDefault="00B4066D">
      <w:pPr>
        <w:rPr>
          <w:b/>
        </w:rPr>
      </w:pPr>
    </w:p>
    <w:tbl>
      <w:tblPr>
        <w:tblW w:w="2600" w:type="dxa"/>
        <w:tblInd w:w="88" w:type="dxa"/>
        <w:tblLook w:val="0000" w:firstRow="0" w:lastRow="0" w:firstColumn="0" w:lastColumn="0" w:noHBand="0" w:noVBand="0"/>
      </w:tblPr>
      <w:tblGrid>
        <w:gridCol w:w="1640"/>
        <w:gridCol w:w="960"/>
      </w:tblGrid>
      <w:tr w:rsidR="00B4066D" w:rsidTr="003B0C29">
        <w:trPr>
          <w:trHeight w:val="114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Pr="003B0C29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 w:rsidRPr="003B0C29">
              <w:rPr>
                <w:b/>
                <w:bCs/>
                <w:sz w:val="20"/>
                <w:szCs w:val="20"/>
              </w:rPr>
              <w:t>Number of Access Seekers using ULLS and/or LSS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6D" w:rsidRDefault="00B4066D" w:rsidP="003B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ESAs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4461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123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86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77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87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67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74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43</w:t>
            </w:r>
          </w:p>
        </w:tc>
        <w:bookmarkStart w:id="0" w:name="_GoBack"/>
        <w:bookmarkEnd w:id="0"/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23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17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8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1</w:t>
            </w:r>
          </w:p>
        </w:tc>
      </w:tr>
      <w:tr w:rsidR="00146EDD" w:rsidTr="00146E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Default="00146EDD" w:rsidP="005C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EDD" w:rsidRPr="00146EDD" w:rsidRDefault="00146EDD" w:rsidP="00146EDD">
            <w:pPr>
              <w:jc w:val="center"/>
              <w:rPr>
                <w:sz w:val="20"/>
                <w:szCs w:val="20"/>
              </w:rPr>
            </w:pPr>
            <w:r w:rsidRPr="00146EDD">
              <w:rPr>
                <w:sz w:val="20"/>
                <w:szCs w:val="20"/>
              </w:rPr>
              <w:t>5067</w:t>
            </w:r>
          </w:p>
        </w:tc>
      </w:tr>
    </w:tbl>
    <w:p w:rsidR="00B4066D" w:rsidRPr="00B4066D" w:rsidRDefault="00B4066D">
      <w:pPr>
        <w:rPr>
          <w:b/>
        </w:rPr>
      </w:pPr>
    </w:p>
    <w:sectPr w:rsidR="00B4066D" w:rsidRPr="00B4066D" w:rsidSect="007E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D" w:rsidRDefault="004F174D">
      <w:r>
        <w:separator/>
      </w:r>
    </w:p>
  </w:endnote>
  <w:endnote w:type="continuationSeparator" w:id="0">
    <w:p w:rsidR="004F174D" w:rsidRDefault="004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D" w:rsidRDefault="004F174D">
      <w:r>
        <w:separator/>
      </w:r>
    </w:p>
  </w:footnote>
  <w:footnote w:type="continuationSeparator" w:id="0">
    <w:p w:rsidR="004F174D" w:rsidRDefault="004F174D">
      <w:r>
        <w:continuationSeparator/>
      </w:r>
    </w:p>
  </w:footnote>
  <w:footnote w:id="1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only SIOs, as referred to in Attachment A to the Telstra Customer Access Network Record Keeping and Reporting Rules 2007 (Telstra CAN RKR)</w:t>
      </w:r>
    </w:p>
  </w:footnote>
  <w:footnote w:id="2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Voice and DSL SIOs, as referred to in Attachment A to the Telstra CAN RKR</w:t>
      </w:r>
    </w:p>
  </w:footnote>
  <w:footnote w:id="3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Total DSL only SIOs, as described in Attachment A to the Telstra CAN RKR</w:t>
      </w:r>
    </w:p>
  </w:footnote>
  <w:footnote w:id="4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ULLS Access Seeker, as described in Attachment A to the Telstra CAN RKR</w:t>
      </w:r>
    </w:p>
  </w:footnote>
  <w:footnote w:id="5">
    <w:p w:rsidR="004F174D" w:rsidRPr="00A84A13" w:rsidRDefault="004F174D">
      <w:pPr>
        <w:pStyle w:val="FootnoteText"/>
        <w:rPr>
          <w:sz w:val="18"/>
          <w:szCs w:val="18"/>
        </w:rPr>
      </w:pPr>
      <w:r w:rsidRPr="00A84A13">
        <w:rPr>
          <w:rStyle w:val="FootnoteReference"/>
          <w:sz w:val="18"/>
          <w:szCs w:val="18"/>
        </w:rPr>
        <w:footnoteRef/>
      </w:r>
      <w:r w:rsidRPr="00A84A13">
        <w:rPr>
          <w:sz w:val="18"/>
          <w:szCs w:val="18"/>
        </w:rPr>
        <w:t xml:space="preserve"> LSS Access Seeker, as described in Attachment A to the Telstra CAN RKR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CAN RKR snapshot Dec 2015 quarter.docx"/>
  </w:docVars>
  <w:rsids>
    <w:rsidRoot w:val="005C22BD"/>
    <w:rsid w:val="0000150F"/>
    <w:rsid w:val="000022E6"/>
    <w:rsid w:val="00002571"/>
    <w:rsid w:val="00002D56"/>
    <w:rsid w:val="00006D1C"/>
    <w:rsid w:val="00007AC7"/>
    <w:rsid w:val="00013715"/>
    <w:rsid w:val="0001382A"/>
    <w:rsid w:val="00014E17"/>
    <w:rsid w:val="00017C6A"/>
    <w:rsid w:val="00021550"/>
    <w:rsid w:val="00021AE1"/>
    <w:rsid w:val="00023A52"/>
    <w:rsid w:val="00024934"/>
    <w:rsid w:val="00024F54"/>
    <w:rsid w:val="00025E46"/>
    <w:rsid w:val="000267BA"/>
    <w:rsid w:val="00026A1D"/>
    <w:rsid w:val="000271B2"/>
    <w:rsid w:val="000309A3"/>
    <w:rsid w:val="0003146F"/>
    <w:rsid w:val="00032EC9"/>
    <w:rsid w:val="00034AAE"/>
    <w:rsid w:val="0003535B"/>
    <w:rsid w:val="0003574E"/>
    <w:rsid w:val="00035FFF"/>
    <w:rsid w:val="000371BE"/>
    <w:rsid w:val="000422F4"/>
    <w:rsid w:val="00044836"/>
    <w:rsid w:val="00044B31"/>
    <w:rsid w:val="00045760"/>
    <w:rsid w:val="00046127"/>
    <w:rsid w:val="00047486"/>
    <w:rsid w:val="00050432"/>
    <w:rsid w:val="0005092B"/>
    <w:rsid w:val="00051F3D"/>
    <w:rsid w:val="00054597"/>
    <w:rsid w:val="000547F5"/>
    <w:rsid w:val="00056222"/>
    <w:rsid w:val="00057AB3"/>
    <w:rsid w:val="00060990"/>
    <w:rsid w:val="00060C43"/>
    <w:rsid w:val="000625AB"/>
    <w:rsid w:val="00062FA4"/>
    <w:rsid w:val="00064E8B"/>
    <w:rsid w:val="0007237A"/>
    <w:rsid w:val="000740EC"/>
    <w:rsid w:val="00074637"/>
    <w:rsid w:val="0007466D"/>
    <w:rsid w:val="00076D92"/>
    <w:rsid w:val="00080673"/>
    <w:rsid w:val="00081D0E"/>
    <w:rsid w:val="00082247"/>
    <w:rsid w:val="00082ABE"/>
    <w:rsid w:val="00090485"/>
    <w:rsid w:val="00092CC0"/>
    <w:rsid w:val="00093AFF"/>
    <w:rsid w:val="00094DC1"/>
    <w:rsid w:val="00095247"/>
    <w:rsid w:val="000963F5"/>
    <w:rsid w:val="00097E08"/>
    <w:rsid w:val="000A2BA0"/>
    <w:rsid w:val="000A4A5E"/>
    <w:rsid w:val="000A59D6"/>
    <w:rsid w:val="000B1B91"/>
    <w:rsid w:val="000B360C"/>
    <w:rsid w:val="000B524C"/>
    <w:rsid w:val="000B53B4"/>
    <w:rsid w:val="000B6E2C"/>
    <w:rsid w:val="000C2623"/>
    <w:rsid w:val="000C3C67"/>
    <w:rsid w:val="000C3FAB"/>
    <w:rsid w:val="000C495C"/>
    <w:rsid w:val="000C580F"/>
    <w:rsid w:val="000C76F0"/>
    <w:rsid w:val="000D10E2"/>
    <w:rsid w:val="000D16FC"/>
    <w:rsid w:val="000D26B5"/>
    <w:rsid w:val="000E17C9"/>
    <w:rsid w:val="000E492B"/>
    <w:rsid w:val="000E4C9C"/>
    <w:rsid w:val="000E577D"/>
    <w:rsid w:val="000E5B97"/>
    <w:rsid w:val="000E6C0C"/>
    <w:rsid w:val="000F0325"/>
    <w:rsid w:val="000F0A67"/>
    <w:rsid w:val="00101DC2"/>
    <w:rsid w:val="00103CCE"/>
    <w:rsid w:val="00104046"/>
    <w:rsid w:val="00104153"/>
    <w:rsid w:val="00104DDA"/>
    <w:rsid w:val="001059A3"/>
    <w:rsid w:val="00107AD5"/>
    <w:rsid w:val="00114AAA"/>
    <w:rsid w:val="0011548C"/>
    <w:rsid w:val="00115F99"/>
    <w:rsid w:val="0011766A"/>
    <w:rsid w:val="00121D2E"/>
    <w:rsid w:val="00122E7A"/>
    <w:rsid w:val="001234A1"/>
    <w:rsid w:val="001246DD"/>
    <w:rsid w:val="0012529D"/>
    <w:rsid w:val="00125C06"/>
    <w:rsid w:val="00132782"/>
    <w:rsid w:val="00133CB9"/>
    <w:rsid w:val="00133DC9"/>
    <w:rsid w:val="00137D4B"/>
    <w:rsid w:val="0014142A"/>
    <w:rsid w:val="00142DCB"/>
    <w:rsid w:val="00143D53"/>
    <w:rsid w:val="00145754"/>
    <w:rsid w:val="00145DF7"/>
    <w:rsid w:val="00146EDD"/>
    <w:rsid w:val="00147E7D"/>
    <w:rsid w:val="00150F92"/>
    <w:rsid w:val="001527FE"/>
    <w:rsid w:val="00155B65"/>
    <w:rsid w:val="00155EEE"/>
    <w:rsid w:val="001562AA"/>
    <w:rsid w:val="0016174D"/>
    <w:rsid w:val="001619DA"/>
    <w:rsid w:val="001639B4"/>
    <w:rsid w:val="001674EC"/>
    <w:rsid w:val="00174C8A"/>
    <w:rsid w:val="001768DD"/>
    <w:rsid w:val="0017734F"/>
    <w:rsid w:val="0018233B"/>
    <w:rsid w:val="00187FC9"/>
    <w:rsid w:val="00193529"/>
    <w:rsid w:val="00195B16"/>
    <w:rsid w:val="001A0C3D"/>
    <w:rsid w:val="001A5911"/>
    <w:rsid w:val="001A7407"/>
    <w:rsid w:val="001B07C0"/>
    <w:rsid w:val="001B2FDF"/>
    <w:rsid w:val="001B49F6"/>
    <w:rsid w:val="001B6A41"/>
    <w:rsid w:val="001C1CF7"/>
    <w:rsid w:val="001C2490"/>
    <w:rsid w:val="001C29F5"/>
    <w:rsid w:val="001C5988"/>
    <w:rsid w:val="001C6949"/>
    <w:rsid w:val="001D1683"/>
    <w:rsid w:val="001D33F9"/>
    <w:rsid w:val="001D3B01"/>
    <w:rsid w:val="001D62A2"/>
    <w:rsid w:val="001D6CB5"/>
    <w:rsid w:val="001D706A"/>
    <w:rsid w:val="001D7C15"/>
    <w:rsid w:val="001D7CB5"/>
    <w:rsid w:val="001E048F"/>
    <w:rsid w:val="001E04B4"/>
    <w:rsid w:val="001E265B"/>
    <w:rsid w:val="001E327B"/>
    <w:rsid w:val="001E32CE"/>
    <w:rsid w:val="001E37BC"/>
    <w:rsid w:val="001E3C60"/>
    <w:rsid w:val="001E4475"/>
    <w:rsid w:val="001F0973"/>
    <w:rsid w:val="001F720A"/>
    <w:rsid w:val="00200372"/>
    <w:rsid w:val="00204E2F"/>
    <w:rsid w:val="00206BBA"/>
    <w:rsid w:val="002124DB"/>
    <w:rsid w:val="0021347C"/>
    <w:rsid w:val="00215D3F"/>
    <w:rsid w:val="00215F37"/>
    <w:rsid w:val="00220345"/>
    <w:rsid w:val="00222581"/>
    <w:rsid w:val="00223883"/>
    <w:rsid w:val="00225207"/>
    <w:rsid w:val="00227B32"/>
    <w:rsid w:val="00230B88"/>
    <w:rsid w:val="0023179D"/>
    <w:rsid w:val="00233456"/>
    <w:rsid w:val="00233999"/>
    <w:rsid w:val="00233BD1"/>
    <w:rsid w:val="00234243"/>
    <w:rsid w:val="002342E5"/>
    <w:rsid w:val="0023461F"/>
    <w:rsid w:val="00235025"/>
    <w:rsid w:val="00243781"/>
    <w:rsid w:val="0024481F"/>
    <w:rsid w:val="002452B9"/>
    <w:rsid w:val="00245338"/>
    <w:rsid w:val="0024571E"/>
    <w:rsid w:val="00246D2A"/>
    <w:rsid w:val="00251509"/>
    <w:rsid w:val="002536E6"/>
    <w:rsid w:val="002536F4"/>
    <w:rsid w:val="00256CC8"/>
    <w:rsid w:val="00261233"/>
    <w:rsid w:val="0026242D"/>
    <w:rsid w:val="00264386"/>
    <w:rsid w:val="002659D4"/>
    <w:rsid w:val="00266D77"/>
    <w:rsid w:val="00267355"/>
    <w:rsid w:val="00267476"/>
    <w:rsid w:val="0027135D"/>
    <w:rsid w:val="00273207"/>
    <w:rsid w:val="002755E0"/>
    <w:rsid w:val="0027588A"/>
    <w:rsid w:val="00276F7F"/>
    <w:rsid w:val="0028577C"/>
    <w:rsid w:val="002870E6"/>
    <w:rsid w:val="002902A8"/>
    <w:rsid w:val="002A1D4B"/>
    <w:rsid w:val="002A3D45"/>
    <w:rsid w:val="002A3E4B"/>
    <w:rsid w:val="002A41E8"/>
    <w:rsid w:val="002A43C1"/>
    <w:rsid w:val="002A7848"/>
    <w:rsid w:val="002B2610"/>
    <w:rsid w:val="002B26E9"/>
    <w:rsid w:val="002B32CA"/>
    <w:rsid w:val="002B6DD1"/>
    <w:rsid w:val="002C3A91"/>
    <w:rsid w:val="002C45AA"/>
    <w:rsid w:val="002C525A"/>
    <w:rsid w:val="002C53C3"/>
    <w:rsid w:val="002C71C2"/>
    <w:rsid w:val="002D017D"/>
    <w:rsid w:val="002D62BF"/>
    <w:rsid w:val="002E0CDF"/>
    <w:rsid w:val="002E1B27"/>
    <w:rsid w:val="002E225E"/>
    <w:rsid w:val="002E5886"/>
    <w:rsid w:val="002E5FD2"/>
    <w:rsid w:val="002F04A6"/>
    <w:rsid w:val="002F0924"/>
    <w:rsid w:val="002F1055"/>
    <w:rsid w:val="002F1B3C"/>
    <w:rsid w:val="002F4741"/>
    <w:rsid w:val="002F7589"/>
    <w:rsid w:val="00304D1D"/>
    <w:rsid w:val="00306AD1"/>
    <w:rsid w:val="00306B2C"/>
    <w:rsid w:val="00312F02"/>
    <w:rsid w:val="00314057"/>
    <w:rsid w:val="00314217"/>
    <w:rsid w:val="0031456D"/>
    <w:rsid w:val="00314EBD"/>
    <w:rsid w:val="00320B17"/>
    <w:rsid w:val="00322E62"/>
    <w:rsid w:val="00322EEA"/>
    <w:rsid w:val="00323D14"/>
    <w:rsid w:val="00323EE1"/>
    <w:rsid w:val="0032538E"/>
    <w:rsid w:val="00331513"/>
    <w:rsid w:val="00335C57"/>
    <w:rsid w:val="00337E1C"/>
    <w:rsid w:val="00342809"/>
    <w:rsid w:val="00342BA7"/>
    <w:rsid w:val="00342E99"/>
    <w:rsid w:val="0034320A"/>
    <w:rsid w:val="0034331D"/>
    <w:rsid w:val="00343D3C"/>
    <w:rsid w:val="0034451F"/>
    <w:rsid w:val="00344DB1"/>
    <w:rsid w:val="00345875"/>
    <w:rsid w:val="003466C1"/>
    <w:rsid w:val="00350FED"/>
    <w:rsid w:val="003510F3"/>
    <w:rsid w:val="00353408"/>
    <w:rsid w:val="00356A6F"/>
    <w:rsid w:val="00360983"/>
    <w:rsid w:val="003618A4"/>
    <w:rsid w:val="003622DF"/>
    <w:rsid w:val="003635B4"/>
    <w:rsid w:val="00367BC4"/>
    <w:rsid w:val="003712A9"/>
    <w:rsid w:val="0037269E"/>
    <w:rsid w:val="003730E3"/>
    <w:rsid w:val="00374B5E"/>
    <w:rsid w:val="00374FD0"/>
    <w:rsid w:val="00377394"/>
    <w:rsid w:val="0037796D"/>
    <w:rsid w:val="00380C25"/>
    <w:rsid w:val="0038140F"/>
    <w:rsid w:val="003825BC"/>
    <w:rsid w:val="003831B3"/>
    <w:rsid w:val="00383B5E"/>
    <w:rsid w:val="00385A66"/>
    <w:rsid w:val="00387D53"/>
    <w:rsid w:val="003905F6"/>
    <w:rsid w:val="00391707"/>
    <w:rsid w:val="003957BA"/>
    <w:rsid w:val="00395FB6"/>
    <w:rsid w:val="00396399"/>
    <w:rsid w:val="0039780C"/>
    <w:rsid w:val="003A0221"/>
    <w:rsid w:val="003A193E"/>
    <w:rsid w:val="003A5A1C"/>
    <w:rsid w:val="003A6D35"/>
    <w:rsid w:val="003B0C29"/>
    <w:rsid w:val="003B0E0A"/>
    <w:rsid w:val="003B23AA"/>
    <w:rsid w:val="003B3BE9"/>
    <w:rsid w:val="003B58A8"/>
    <w:rsid w:val="003C1CF4"/>
    <w:rsid w:val="003C2506"/>
    <w:rsid w:val="003C3979"/>
    <w:rsid w:val="003C4AE1"/>
    <w:rsid w:val="003C6747"/>
    <w:rsid w:val="003C7367"/>
    <w:rsid w:val="003D061C"/>
    <w:rsid w:val="003D1E69"/>
    <w:rsid w:val="003D22F7"/>
    <w:rsid w:val="003D3880"/>
    <w:rsid w:val="003D3A62"/>
    <w:rsid w:val="003D721E"/>
    <w:rsid w:val="003E4E4B"/>
    <w:rsid w:val="003F13A4"/>
    <w:rsid w:val="003F165E"/>
    <w:rsid w:val="003F24F0"/>
    <w:rsid w:val="003F2646"/>
    <w:rsid w:val="004022F7"/>
    <w:rsid w:val="00402AE1"/>
    <w:rsid w:val="004046E6"/>
    <w:rsid w:val="00405E3A"/>
    <w:rsid w:val="0041034C"/>
    <w:rsid w:val="004104ED"/>
    <w:rsid w:val="0041397F"/>
    <w:rsid w:val="00414555"/>
    <w:rsid w:val="00415F15"/>
    <w:rsid w:val="00416A72"/>
    <w:rsid w:val="00417D8A"/>
    <w:rsid w:val="00421275"/>
    <w:rsid w:val="00423BF4"/>
    <w:rsid w:val="00425FCD"/>
    <w:rsid w:val="00426A13"/>
    <w:rsid w:val="00427EC3"/>
    <w:rsid w:val="00431A21"/>
    <w:rsid w:val="00432E13"/>
    <w:rsid w:val="00433997"/>
    <w:rsid w:val="004350C6"/>
    <w:rsid w:val="00435EC8"/>
    <w:rsid w:val="00436712"/>
    <w:rsid w:val="0044005D"/>
    <w:rsid w:val="004403DC"/>
    <w:rsid w:val="004421E6"/>
    <w:rsid w:val="00442A31"/>
    <w:rsid w:val="0044570A"/>
    <w:rsid w:val="004506CD"/>
    <w:rsid w:val="00450AC3"/>
    <w:rsid w:val="00451744"/>
    <w:rsid w:val="004558A8"/>
    <w:rsid w:val="00455A71"/>
    <w:rsid w:val="004576E6"/>
    <w:rsid w:val="004612E5"/>
    <w:rsid w:val="00461D3F"/>
    <w:rsid w:val="00462D66"/>
    <w:rsid w:val="00462D79"/>
    <w:rsid w:val="00463C06"/>
    <w:rsid w:val="00464A77"/>
    <w:rsid w:val="0046666D"/>
    <w:rsid w:val="00473352"/>
    <w:rsid w:val="0047365F"/>
    <w:rsid w:val="00475441"/>
    <w:rsid w:val="004764B3"/>
    <w:rsid w:val="00476C58"/>
    <w:rsid w:val="0047723F"/>
    <w:rsid w:val="00477AEA"/>
    <w:rsid w:val="00481384"/>
    <w:rsid w:val="00485487"/>
    <w:rsid w:val="00486276"/>
    <w:rsid w:val="00487654"/>
    <w:rsid w:val="004923D0"/>
    <w:rsid w:val="00493FFB"/>
    <w:rsid w:val="004942BB"/>
    <w:rsid w:val="0049491E"/>
    <w:rsid w:val="004958F9"/>
    <w:rsid w:val="00495EB7"/>
    <w:rsid w:val="00496C10"/>
    <w:rsid w:val="00496CA6"/>
    <w:rsid w:val="0049704D"/>
    <w:rsid w:val="004A0CE4"/>
    <w:rsid w:val="004A3C09"/>
    <w:rsid w:val="004A3DD5"/>
    <w:rsid w:val="004A6624"/>
    <w:rsid w:val="004A6EAB"/>
    <w:rsid w:val="004A7EE7"/>
    <w:rsid w:val="004B226D"/>
    <w:rsid w:val="004B368C"/>
    <w:rsid w:val="004B4570"/>
    <w:rsid w:val="004B5A28"/>
    <w:rsid w:val="004B7DF4"/>
    <w:rsid w:val="004B7E4B"/>
    <w:rsid w:val="004C048A"/>
    <w:rsid w:val="004C0B2E"/>
    <w:rsid w:val="004C136D"/>
    <w:rsid w:val="004C3964"/>
    <w:rsid w:val="004C3998"/>
    <w:rsid w:val="004C3CEA"/>
    <w:rsid w:val="004C506B"/>
    <w:rsid w:val="004C6D57"/>
    <w:rsid w:val="004C7529"/>
    <w:rsid w:val="004D15D3"/>
    <w:rsid w:val="004D167B"/>
    <w:rsid w:val="004D2BBF"/>
    <w:rsid w:val="004D2C4B"/>
    <w:rsid w:val="004D3E82"/>
    <w:rsid w:val="004D5B10"/>
    <w:rsid w:val="004D5DAB"/>
    <w:rsid w:val="004D7C80"/>
    <w:rsid w:val="004E0213"/>
    <w:rsid w:val="004E1EF3"/>
    <w:rsid w:val="004E6002"/>
    <w:rsid w:val="004E65EA"/>
    <w:rsid w:val="004E7830"/>
    <w:rsid w:val="004E7C37"/>
    <w:rsid w:val="004F174D"/>
    <w:rsid w:val="004F5186"/>
    <w:rsid w:val="004F5AF4"/>
    <w:rsid w:val="0050234D"/>
    <w:rsid w:val="00502719"/>
    <w:rsid w:val="00502A51"/>
    <w:rsid w:val="0050363E"/>
    <w:rsid w:val="00503AC4"/>
    <w:rsid w:val="00506331"/>
    <w:rsid w:val="0050693D"/>
    <w:rsid w:val="00510A85"/>
    <w:rsid w:val="00511BFA"/>
    <w:rsid w:val="00511D94"/>
    <w:rsid w:val="00512417"/>
    <w:rsid w:val="00512F1F"/>
    <w:rsid w:val="00515678"/>
    <w:rsid w:val="00521936"/>
    <w:rsid w:val="005233F9"/>
    <w:rsid w:val="00525A92"/>
    <w:rsid w:val="0052643B"/>
    <w:rsid w:val="00532ED6"/>
    <w:rsid w:val="00534780"/>
    <w:rsid w:val="00535B7D"/>
    <w:rsid w:val="005360D3"/>
    <w:rsid w:val="005379F2"/>
    <w:rsid w:val="00541705"/>
    <w:rsid w:val="005426E3"/>
    <w:rsid w:val="00545208"/>
    <w:rsid w:val="005475C3"/>
    <w:rsid w:val="00547B36"/>
    <w:rsid w:val="005510D6"/>
    <w:rsid w:val="00551227"/>
    <w:rsid w:val="00552023"/>
    <w:rsid w:val="00554637"/>
    <w:rsid w:val="00556D31"/>
    <w:rsid w:val="005570FF"/>
    <w:rsid w:val="00557734"/>
    <w:rsid w:val="00561020"/>
    <w:rsid w:val="0056156A"/>
    <w:rsid w:val="00565130"/>
    <w:rsid w:val="005669F8"/>
    <w:rsid w:val="0057168A"/>
    <w:rsid w:val="00574C1C"/>
    <w:rsid w:val="00576379"/>
    <w:rsid w:val="00577278"/>
    <w:rsid w:val="005777C7"/>
    <w:rsid w:val="0058128E"/>
    <w:rsid w:val="00581473"/>
    <w:rsid w:val="00584BFB"/>
    <w:rsid w:val="00586D7F"/>
    <w:rsid w:val="005945CD"/>
    <w:rsid w:val="00594E02"/>
    <w:rsid w:val="005959ED"/>
    <w:rsid w:val="005A0882"/>
    <w:rsid w:val="005A5A29"/>
    <w:rsid w:val="005A5A5D"/>
    <w:rsid w:val="005A6431"/>
    <w:rsid w:val="005A7365"/>
    <w:rsid w:val="005B0481"/>
    <w:rsid w:val="005B04BC"/>
    <w:rsid w:val="005B09FE"/>
    <w:rsid w:val="005B7423"/>
    <w:rsid w:val="005C14D5"/>
    <w:rsid w:val="005C1511"/>
    <w:rsid w:val="005C22BD"/>
    <w:rsid w:val="005C46C8"/>
    <w:rsid w:val="005C536F"/>
    <w:rsid w:val="005C5835"/>
    <w:rsid w:val="005C69FF"/>
    <w:rsid w:val="005D22EB"/>
    <w:rsid w:val="005D3E22"/>
    <w:rsid w:val="005D7BD5"/>
    <w:rsid w:val="005E2101"/>
    <w:rsid w:val="005E2117"/>
    <w:rsid w:val="005E2576"/>
    <w:rsid w:val="005E3EDD"/>
    <w:rsid w:val="005E5D15"/>
    <w:rsid w:val="005E602D"/>
    <w:rsid w:val="005F0DD2"/>
    <w:rsid w:val="005F0EC4"/>
    <w:rsid w:val="005F12EF"/>
    <w:rsid w:val="005F168C"/>
    <w:rsid w:val="005F3028"/>
    <w:rsid w:val="005F37B8"/>
    <w:rsid w:val="005F41FD"/>
    <w:rsid w:val="005F4267"/>
    <w:rsid w:val="005F45C2"/>
    <w:rsid w:val="005F59FC"/>
    <w:rsid w:val="005F6331"/>
    <w:rsid w:val="005F7B3F"/>
    <w:rsid w:val="0060056C"/>
    <w:rsid w:val="00600806"/>
    <w:rsid w:val="006028D3"/>
    <w:rsid w:val="00603AC0"/>
    <w:rsid w:val="00604B1E"/>
    <w:rsid w:val="006138F4"/>
    <w:rsid w:val="00613DB3"/>
    <w:rsid w:val="00616042"/>
    <w:rsid w:val="00617B37"/>
    <w:rsid w:val="00622098"/>
    <w:rsid w:val="00623FB3"/>
    <w:rsid w:val="00630A20"/>
    <w:rsid w:val="006341B1"/>
    <w:rsid w:val="0063583E"/>
    <w:rsid w:val="00643863"/>
    <w:rsid w:val="00644825"/>
    <w:rsid w:val="00644BBE"/>
    <w:rsid w:val="006525EC"/>
    <w:rsid w:val="0065352D"/>
    <w:rsid w:val="006561C7"/>
    <w:rsid w:val="00664ACC"/>
    <w:rsid w:val="00665AE0"/>
    <w:rsid w:val="00666074"/>
    <w:rsid w:val="00671511"/>
    <w:rsid w:val="006738F2"/>
    <w:rsid w:val="006739B8"/>
    <w:rsid w:val="00674F5D"/>
    <w:rsid w:val="00675CB1"/>
    <w:rsid w:val="00675DFB"/>
    <w:rsid w:val="0067797E"/>
    <w:rsid w:val="00677F01"/>
    <w:rsid w:val="00681414"/>
    <w:rsid w:val="00681E61"/>
    <w:rsid w:val="006827F9"/>
    <w:rsid w:val="00682AB1"/>
    <w:rsid w:val="0068515A"/>
    <w:rsid w:val="006853A6"/>
    <w:rsid w:val="006865E0"/>
    <w:rsid w:val="00687667"/>
    <w:rsid w:val="00691E03"/>
    <w:rsid w:val="006920BD"/>
    <w:rsid w:val="0069226B"/>
    <w:rsid w:val="0069401A"/>
    <w:rsid w:val="00694110"/>
    <w:rsid w:val="00696B21"/>
    <w:rsid w:val="006A16C5"/>
    <w:rsid w:val="006A1D95"/>
    <w:rsid w:val="006A24D9"/>
    <w:rsid w:val="006A26A4"/>
    <w:rsid w:val="006A3B0F"/>
    <w:rsid w:val="006A3E8F"/>
    <w:rsid w:val="006A4642"/>
    <w:rsid w:val="006A65E1"/>
    <w:rsid w:val="006B0113"/>
    <w:rsid w:val="006B734B"/>
    <w:rsid w:val="006C097B"/>
    <w:rsid w:val="006C0DB6"/>
    <w:rsid w:val="006C1829"/>
    <w:rsid w:val="006C1C57"/>
    <w:rsid w:val="006C2410"/>
    <w:rsid w:val="006C2CBF"/>
    <w:rsid w:val="006D40B5"/>
    <w:rsid w:val="006D4DFD"/>
    <w:rsid w:val="006D50B6"/>
    <w:rsid w:val="006D5D71"/>
    <w:rsid w:val="006E18A9"/>
    <w:rsid w:val="006E2960"/>
    <w:rsid w:val="006E6F9B"/>
    <w:rsid w:val="006F0EBB"/>
    <w:rsid w:val="006F1AAD"/>
    <w:rsid w:val="006F2359"/>
    <w:rsid w:val="006F39C5"/>
    <w:rsid w:val="006F50C2"/>
    <w:rsid w:val="006F596B"/>
    <w:rsid w:val="006F6A29"/>
    <w:rsid w:val="006F7038"/>
    <w:rsid w:val="00701639"/>
    <w:rsid w:val="00701ECD"/>
    <w:rsid w:val="00703BFF"/>
    <w:rsid w:val="00706A3E"/>
    <w:rsid w:val="00710CEA"/>
    <w:rsid w:val="00710DA0"/>
    <w:rsid w:val="007173C5"/>
    <w:rsid w:val="00717AE6"/>
    <w:rsid w:val="00722C5E"/>
    <w:rsid w:val="0072353E"/>
    <w:rsid w:val="00725839"/>
    <w:rsid w:val="00726B57"/>
    <w:rsid w:val="007311AD"/>
    <w:rsid w:val="00731B34"/>
    <w:rsid w:val="00733E9C"/>
    <w:rsid w:val="00736817"/>
    <w:rsid w:val="007372D6"/>
    <w:rsid w:val="00737A34"/>
    <w:rsid w:val="00737C37"/>
    <w:rsid w:val="007400E5"/>
    <w:rsid w:val="007424EE"/>
    <w:rsid w:val="007440E7"/>
    <w:rsid w:val="007450EA"/>
    <w:rsid w:val="0074541B"/>
    <w:rsid w:val="00745D02"/>
    <w:rsid w:val="00745D44"/>
    <w:rsid w:val="00745D54"/>
    <w:rsid w:val="0074613F"/>
    <w:rsid w:val="007466F5"/>
    <w:rsid w:val="00746A89"/>
    <w:rsid w:val="007471F1"/>
    <w:rsid w:val="00747852"/>
    <w:rsid w:val="00751263"/>
    <w:rsid w:val="0075194D"/>
    <w:rsid w:val="00751CBF"/>
    <w:rsid w:val="00751E7B"/>
    <w:rsid w:val="00752124"/>
    <w:rsid w:val="0075261C"/>
    <w:rsid w:val="00761592"/>
    <w:rsid w:val="00761714"/>
    <w:rsid w:val="007645AC"/>
    <w:rsid w:val="007650D5"/>
    <w:rsid w:val="00770E9B"/>
    <w:rsid w:val="00773322"/>
    <w:rsid w:val="00777D0D"/>
    <w:rsid w:val="00781F6E"/>
    <w:rsid w:val="00784A96"/>
    <w:rsid w:val="007853C3"/>
    <w:rsid w:val="00786CC3"/>
    <w:rsid w:val="00787D18"/>
    <w:rsid w:val="00797D9A"/>
    <w:rsid w:val="007A1017"/>
    <w:rsid w:val="007A3206"/>
    <w:rsid w:val="007A6059"/>
    <w:rsid w:val="007A7CC6"/>
    <w:rsid w:val="007B04DE"/>
    <w:rsid w:val="007B05EA"/>
    <w:rsid w:val="007B0B7F"/>
    <w:rsid w:val="007B19FC"/>
    <w:rsid w:val="007B1ADD"/>
    <w:rsid w:val="007B25BA"/>
    <w:rsid w:val="007B3673"/>
    <w:rsid w:val="007B691C"/>
    <w:rsid w:val="007C20F7"/>
    <w:rsid w:val="007C45A1"/>
    <w:rsid w:val="007C5498"/>
    <w:rsid w:val="007C5B58"/>
    <w:rsid w:val="007C5BB5"/>
    <w:rsid w:val="007C6F0F"/>
    <w:rsid w:val="007C7763"/>
    <w:rsid w:val="007D45E6"/>
    <w:rsid w:val="007D7484"/>
    <w:rsid w:val="007E1E65"/>
    <w:rsid w:val="007E2556"/>
    <w:rsid w:val="007E327D"/>
    <w:rsid w:val="007E46DD"/>
    <w:rsid w:val="007E5867"/>
    <w:rsid w:val="007E6013"/>
    <w:rsid w:val="007E70AC"/>
    <w:rsid w:val="007F0071"/>
    <w:rsid w:val="007F0ED0"/>
    <w:rsid w:val="007F28B9"/>
    <w:rsid w:val="007F3BA2"/>
    <w:rsid w:val="007F527B"/>
    <w:rsid w:val="007F7A6B"/>
    <w:rsid w:val="0080066C"/>
    <w:rsid w:val="008053AD"/>
    <w:rsid w:val="008069A0"/>
    <w:rsid w:val="00811009"/>
    <w:rsid w:val="00814849"/>
    <w:rsid w:val="008245C1"/>
    <w:rsid w:val="00824A34"/>
    <w:rsid w:val="0082570C"/>
    <w:rsid w:val="00830F3E"/>
    <w:rsid w:val="00837289"/>
    <w:rsid w:val="00837CF5"/>
    <w:rsid w:val="008477EB"/>
    <w:rsid w:val="008502B2"/>
    <w:rsid w:val="00851033"/>
    <w:rsid w:val="00852156"/>
    <w:rsid w:val="0085281F"/>
    <w:rsid w:val="00854883"/>
    <w:rsid w:val="00860B71"/>
    <w:rsid w:val="00863D4D"/>
    <w:rsid w:val="00865332"/>
    <w:rsid w:val="00867821"/>
    <w:rsid w:val="00874AF2"/>
    <w:rsid w:val="0087519A"/>
    <w:rsid w:val="008775AE"/>
    <w:rsid w:val="00877AA1"/>
    <w:rsid w:val="00881CFC"/>
    <w:rsid w:val="00886F6D"/>
    <w:rsid w:val="0088716E"/>
    <w:rsid w:val="008904F0"/>
    <w:rsid w:val="00890BC1"/>
    <w:rsid w:val="00890BCC"/>
    <w:rsid w:val="00890EC5"/>
    <w:rsid w:val="00892D2E"/>
    <w:rsid w:val="00893D57"/>
    <w:rsid w:val="00896B93"/>
    <w:rsid w:val="008A0E88"/>
    <w:rsid w:val="008A59FA"/>
    <w:rsid w:val="008A62CA"/>
    <w:rsid w:val="008B01C7"/>
    <w:rsid w:val="008B04B1"/>
    <w:rsid w:val="008B0A1E"/>
    <w:rsid w:val="008B4159"/>
    <w:rsid w:val="008B4589"/>
    <w:rsid w:val="008B4649"/>
    <w:rsid w:val="008B4B59"/>
    <w:rsid w:val="008B50DB"/>
    <w:rsid w:val="008B65B3"/>
    <w:rsid w:val="008B6840"/>
    <w:rsid w:val="008B691C"/>
    <w:rsid w:val="008C1EBD"/>
    <w:rsid w:val="008C47F7"/>
    <w:rsid w:val="008C4F8B"/>
    <w:rsid w:val="008D02FD"/>
    <w:rsid w:val="008D08A0"/>
    <w:rsid w:val="008D1A29"/>
    <w:rsid w:val="008D360A"/>
    <w:rsid w:val="008D7185"/>
    <w:rsid w:val="008D76CA"/>
    <w:rsid w:val="008E0F54"/>
    <w:rsid w:val="008E257F"/>
    <w:rsid w:val="008E3CA4"/>
    <w:rsid w:val="008E42BA"/>
    <w:rsid w:val="008E532A"/>
    <w:rsid w:val="008E637B"/>
    <w:rsid w:val="008F1F87"/>
    <w:rsid w:val="008F2617"/>
    <w:rsid w:val="008F338D"/>
    <w:rsid w:val="008F3D60"/>
    <w:rsid w:val="00901413"/>
    <w:rsid w:val="009045DE"/>
    <w:rsid w:val="00904F3E"/>
    <w:rsid w:val="00906A79"/>
    <w:rsid w:val="00915172"/>
    <w:rsid w:val="00916364"/>
    <w:rsid w:val="00920A33"/>
    <w:rsid w:val="00920D5C"/>
    <w:rsid w:val="00921349"/>
    <w:rsid w:val="0092398D"/>
    <w:rsid w:val="009250EE"/>
    <w:rsid w:val="00925ADC"/>
    <w:rsid w:val="00930678"/>
    <w:rsid w:val="00930C7D"/>
    <w:rsid w:val="00930ED9"/>
    <w:rsid w:val="00931532"/>
    <w:rsid w:val="00934AF5"/>
    <w:rsid w:val="00934BF5"/>
    <w:rsid w:val="00935C30"/>
    <w:rsid w:val="00937D2F"/>
    <w:rsid w:val="00941274"/>
    <w:rsid w:val="00942E54"/>
    <w:rsid w:val="00943704"/>
    <w:rsid w:val="00945B41"/>
    <w:rsid w:val="00946EA2"/>
    <w:rsid w:val="00947075"/>
    <w:rsid w:val="009470A4"/>
    <w:rsid w:val="0094729C"/>
    <w:rsid w:val="00947C0B"/>
    <w:rsid w:val="00951475"/>
    <w:rsid w:val="00951C17"/>
    <w:rsid w:val="00952DEE"/>
    <w:rsid w:val="00952EDC"/>
    <w:rsid w:val="0095380F"/>
    <w:rsid w:val="00954A44"/>
    <w:rsid w:val="00957C1A"/>
    <w:rsid w:val="009612C2"/>
    <w:rsid w:val="00962063"/>
    <w:rsid w:val="00963722"/>
    <w:rsid w:val="0096421F"/>
    <w:rsid w:val="00964759"/>
    <w:rsid w:val="00974234"/>
    <w:rsid w:val="009766ED"/>
    <w:rsid w:val="00977D4A"/>
    <w:rsid w:val="0098231F"/>
    <w:rsid w:val="00983641"/>
    <w:rsid w:val="0098547D"/>
    <w:rsid w:val="00985711"/>
    <w:rsid w:val="009868A2"/>
    <w:rsid w:val="009876D4"/>
    <w:rsid w:val="00987724"/>
    <w:rsid w:val="00987808"/>
    <w:rsid w:val="00987AAD"/>
    <w:rsid w:val="00992C8C"/>
    <w:rsid w:val="00993172"/>
    <w:rsid w:val="00993CA6"/>
    <w:rsid w:val="009946B5"/>
    <w:rsid w:val="00994C29"/>
    <w:rsid w:val="009A0769"/>
    <w:rsid w:val="009A2434"/>
    <w:rsid w:val="009A51E0"/>
    <w:rsid w:val="009A5600"/>
    <w:rsid w:val="009B1696"/>
    <w:rsid w:val="009B375E"/>
    <w:rsid w:val="009B400E"/>
    <w:rsid w:val="009B6CC3"/>
    <w:rsid w:val="009C3140"/>
    <w:rsid w:val="009C57FA"/>
    <w:rsid w:val="009C7062"/>
    <w:rsid w:val="009D21F7"/>
    <w:rsid w:val="009D2DFA"/>
    <w:rsid w:val="009D5EFE"/>
    <w:rsid w:val="009D6B84"/>
    <w:rsid w:val="009D6DE2"/>
    <w:rsid w:val="009E1F19"/>
    <w:rsid w:val="009E5372"/>
    <w:rsid w:val="009F32A8"/>
    <w:rsid w:val="009F52F9"/>
    <w:rsid w:val="009F5F9C"/>
    <w:rsid w:val="009F7106"/>
    <w:rsid w:val="00A00F4E"/>
    <w:rsid w:val="00A02D85"/>
    <w:rsid w:val="00A116A2"/>
    <w:rsid w:val="00A13757"/>
    <w:rsid w:val="00A1380E"/>
    <w:rsid w:val="00A13985"/>
    <w:rsid w:val="00A172C9"/>
    <w:rsid w:val="00A2150F"/>
    <w:rsid w:val="00A21535"/>
    <w:rsid w:val="00A21FDD"/>
    <w:rsid w:val="00A2272E"/>
    <w:rsid w:val="00A22C7D"/>
    <w:rsid w:val="00A2411B"/>
    <w:rsid w:val="00A25FCE"/>
    <w:rsid w:val="00A262B7"/>
    <w:rsid w:val="00A26A68"/>
    <w:rsid w:val="00A277DB"/>
    <w:rsid w:val="00A27920"/>
    <w:rsid w:val="00A27B6B"/>
    <w:rsid w:val="00A30235"/>
    <w:rsid w:val="00A3233A"/>
    <w:rsid w:val="00A3406D"/>
    <w:rsid w:val="00A361C1"/>
    <w:rsid w:val="00A413CA"/>
    <w:rsid w:val="00A41663"/>
    <w:rsid w:val="00A419A1"/>
    <w:rsid w:val="00A43DC6"/>
    <w:rsid w:val="00A444E2"/>
    <w:rsid w:val="00A450B6"/>
    <w:rsid w:val="00A5076C"/>
    <w:rsid w:val="00A5096F"/>
    <w:rsid w:val="00A52DE9"/>
    <w:rsid w:val="00A530BD"/>
    <w:rsid w:val="00A53CBF"/>
    <w:rsid w:val="00A5458F"/>
    <w:rsid w:val="00A60A07"/>
    <w:rsid w:val="00A60FD1"/>
    <w:rsid w:val="00A64382"/>
    <w:rsid w:val="00A673E3"/>
    <w:rsid w:val="00A71665"/>
    <w:rsid w:val="00A72751"/>
    <w:rsid w:val="00A738E8"/>
    <w:rsid w:val="00A75D30"/>
    <w:rsid w:val="00A83C19"/>
    <w:rsid w:val="00A84A13"/>
    <w:rsid w:val="00A93B8C"/>
    <w:rsid w:val="00A94289"/>
    <w:rsid w:val="00A95DB7"/>
    <w:rsid w:val="00A9654B"/>
    <w:rsid w:val="00A97F03"/>
    <w:rsid w:val="00AA1B80"/>
    <w:rsid w:val="00AA2721"/>
    <w:rsid w:val="00AA702D"/>
    <w:rsid w:val="00AA77D3"/>
    <w:rsid w:val="00AA7DBD"/>
    <w:rsid w:val="00AB1891"/>
    <w:rsid w:val="00AB70DE"/>
    <w:rsid w:val="00AB7CDD"/>
    <w:rsid w:val="00AC0019"/>
    <w:rsid w:val="00AC07CE"/>
    <w:rsid w:val="00AC1EB6"/>
    <w:rsid w:val="00AC2588"/>
    <w:rsid w:val="00AC3CB2"/>
    <w:rsid w:val="00AC447F"/>
    <w:rsid w:val="00AC7FC2"/>
    <w:rsid w:val="00AD05E5"/>
    <w:rsid w:val="00AE56B1"/>
    <w:rsid w:val="00AE5FC2"/>
    <w:rsid w:val="00AE72A6"/>
    <w:rsid w:val="00AF0334"/>
    <w:rsid w:val="00AF103D"/>
    <w:rsid w:val="00AF1FA3"/>
    <w:rsid w:val="00AF2B02"/>
    <w:rsid w:val="00AF52A3"/>
    <w:rsid w:val="00AF559A"/>
    <w:rsid w:val="00AF6911"/>
    <w:rsid w:val="00AF6E42"/>
    <w:rsid w:val="00AF76A6"/>
    <w:rsid w:val="00B01DAB"/>
    <w:rsid w:val="00B03FD2"/>
    <w:rsid w:val="00B04720"/>
    <w:rsid w:val="00B059BB"/>
    <w:rsid w:val="00B0660E"/>
    <w:rsid w:val="00B06F08"/>
    <w:rsid w:val="00B07B27"/>
    <w:rsid w:val="00B10D26"/>
    <w:rsid w:val="00B11994"/>
    <w:rsid w:val="00B165E3"/>
    <w:rsid w:val="00B17844"/>
    <w:rsid w:val="00B20022"/>
    <w:rsid w:val="00B24332"/>
    <w:rsid w:val="00B24478"/>
    <w:rsid w:val="00B25B48"/>
    <w:rsid w:val="00B25F77"/>
    <w:rsid w:val="00B264F5"/>
    <w:rsid w:val="00B2727E"/>
    <w:rsid w:val="00B3407F"/>
    <w:rsid w:val="00B34DD3"/>
    <w:rsid w:val="00B34F77"/>
    <w:rsid w:val="00B36B9C"/>
    <w:rsid w:val="00B4066D"/>
    <w:rsid w:val="00B40913"/>
    <w:rsid w:val="00B43406"/>
    <w:rsid w:val="00B4349E"/>
    <w:rsid w:val="00B45919"/>
    <w:rsid w:val="00B4736D"/>
    <w:rsid w:val="00B52222"/>
    <w:rsid w:val="00B52432"/>
    <w:rsid w:val="00B571BD"/>
    <w:rsid w:val="00B57AC4"/>
    <w:rsid w:val="00B620F9"/>
    <w:rsid w:val="00B63114"/>
    <w:rsid w:val="00B6327B"/>
    <w:rsid w:val="00B6497C"/>
    <w:rsid w:val="00B64A2A"/>
    <w:rsid w:val="00B71EA9"/>
    <w:rsid w:val="00B724B0"/>
    <w:rsid w:val="00B72DEA"/>
    <w:rsid w:val="00B72F60"/>
    <w:rsid w:val="00B754FF"/>
    <w:rsid w:val="00B75C92"/>
    <w:rsid w:val="00B82F0D"/>
    <w:rsid w:val="00B87824"/>
    <w:rsid w:val="00B90050"/>
    <w:rsid w:val="00B91B65"/>
    <w:rsid w:val="00B91C19"/>
    <w:rsid w:val="00B9587C"/>
    <w:rsid w:val="00B96838"/>
    <w:rsid w:val="00B96ECE"/>
    <w:rsid w:val="00B97B99"/>
    <w:rsid w:val="00BB32ED"/>
    <w:rsid w:val="00BB427E"/>
    <w:rsid w:val="00BB5C43"/>
    <w:rsid w:val="00BB7014"/>
    <w:rsid w:val="00BC2E2B"/>
    <w:rsid w:val="00BC4350"/>
    <w:rsid w:val="00BC447B"/>
    <w:rsid w:val="00BC4B3C"/>
    <w:rsid w:val="00BE02C8"/>
    <w:rsid w:val="00BE2B5D"/>
    <w:rsid w:val="00BE2CE4"/>
    <w:rsid w:val="00BE2D1A"/>
    <w:rsid w:val="00BE7D5D"/>
    <w:rsid w:val="00BF0F16"/>
    <w:rsid w:val="00BF216C"/>
    <w:rsid w:val="00BF304D"/>
    <w:rsid w:val="00BF47FA"/>
    <w:rsid w:val="00BF6D32"/>
    <w:rsid w:val="00BF7188"/>
    <w:rsid w:val="00BF73EF"/>
    <w:rsid w:val="00C038EB"/>
    <w:rsid w:val="00C05FFA"/>
    <w:rsid w:val="00C12131"/>
    <w:rsid w:val="00C1223B"/>
    <w:rsid w:val="00C14286"/>
    <w:rsid w:val="00C169E8"/>
    <w:rsid w:val="00C16FAB"/>
    <w:rsid w:val="00C2446C"/>
    <w:rsid w:val="00C25F99"/>
    <w:rsid w:val="00C2649B"/>
    <w:rsid w:val="00C2716B"/>
    <w:rsid w:val="00C349DF"/>
    <w:rsid w:val="00C408A9"/>
    <w:rsid w:val="00C417E7"/>
    <w:rsid w:val="00C420DE"/>
    <w:rsid w:val="00C4542B"/>
    <w:rsid w:val="00C4556F"/>
    <w:rsid w:val="00C46CBB"/>
    <w:rsid w:val="00C473DE"/>
    <w:rsid w:val="00C52254"/>
    <w:rsid w:val="00C53944"/>
    <w:rsid w:val="00C54355"/>
    <w:rsid w:val="00C55BFE"/>
    <w:rsid w:val="00C561AC"/>
    <w:rsid w:val="00C57825"/>
    <w:rsid w:val="00C60215"/>
    <w:rsid w:val="00C6435E"/>
    <w:rsid w:val="00C70A63"/>
    <w:rsid w:val="00C70ACB"/>
    <w:rsid w:val="00C70FB5"/>
    <w:rsid w:val="00C72871"/>
    <w:rsid w:val="00C74E0A"/>
    <w:rsid w:val="00C77E99"/>
    <w:rsid w:val="00C80038"/>
    <w:rsid w:val="00C80A8E"/>
    <w:rsid w:val="00C83021"/>
    <w:rsid w:val="00C84CB4"/>
    <w:rsid w:val="00C908AB"/>
    <w:rsid w:val="00C90FB6"/>
    <w:rsid w:val="00C92365"/>
    <w:rsid w:val="00C92B33"/>
    <w:rsid w:val="00C93515"/>
    <w:rsid w:val="00C94A6D"/>
    <w:rsid w:val="00C94CAC"/>
    <w:rsid w:val="00C94E82"/>
    <w:rsid w:val="00C956F9"/>
    <w:rsid w:val="00C97CD0"/>
    <w:rsid w:val="00CA1297"/>
    <w:rsid w:val="00CA1BCB"/>
    <w:rsid w:val="00CA33D3"/>
    <w:rsid w:val="00CA5351"/>
    <w:rsid w:val="00CA7660"/>
    <w:rsid w:val="00CB2905"/>
    <w:rsid w:val="00CC0B9F"/>
    <w:rsid w:val="00CC1C69"/>
    <w:rsid w:val="00CC3934"/>
    <w:rsid w:val="00CC48B6"/>
    <w:rsid w:val="00CD04BC"/>
    <w:rsid w:val="00CD0A06"/>
    <w:rsid w:val="00CD12AE"/>
    <w:rsid w:val="00CD1736"/>
    <w:rsid w:val="00CD1DAD"/>
    <w:rsid w:val="00CD1F4D"/>
    <w:rsid w:val="00CD2C4C"/>
    <w:rsid w:val="00CD30B3"/>
    <w:rsid w:val="00CD47AB"/>
    <w:rsid w:val="00CD498D"/>
    <w:rsid w:val="00CD4DDB"/>
    <w:rsid w:val="00CD605D"/>
    <w:rsid w:val="00CD6129"/>
    <w:rsid w:val="00CD6558"/>
    <w:rsid w:val="00CE14EF"/>
    <w:rsid w:val="00CE1FC0"/>
    <w:rsid w:val="00CE3C50"/>
    <w:rsid w:val="00CE5C4D"/>
    <w:rsid w:val="00CF1273"/>
    <w:rsid w:val="00CF19F3"/>
    <w:rsid w:val="00CF5D23"/>
    <w:rsid w:val="00CF6AC4"/>
    <w:rsid w:val="00CF7A22"/>
    <w:rsid w:val="00D009EA"/>
    <w:rsid w:val="00D00DDF"/>
    <w:rsid w:val="00D01312"/>
    <w:rsid w:val="00D0432B"/>
    <w:rsid w:val="00D10A85"/>
    <w:rsid w:val="00D126B7"/>
    <w:rsid w:val="00D17238"/>
    <w:rsid w:val="00D21B68"/>
    <w:rsid w:val="00D21F24"/>
    <w:rsid w:val="00D22880"/>
    <w:rsid w:val="00D2335C"/>
    <w:rsid w:val="00D24F2E"/>
    <w:rsid w:val="00D26104"/>
    <w:rsid w:val="00D30D2C"/>
    <w:rsid w:val="00D30EE8"/>
    <w:rsid w:val="00D316C0"/>
    <w:rsid w:val="00D340E5"/>
    <w:rsid w:val="00D364E7"/>
    <w:rsid w:val="00D36E30"/>
    <w:rsid w:val="00D3769F"/>
    <w:rsid w:val="00D40176"/>
    <w:rsid w:val="00D4299E"/>
    <w:rsid w:val="00D45CF2"/>
    <w:rsid w:val="00D45F6E"/>
    <w:rsid w:val="00D47ED9"/>
    <w:rsid w:val="00D506A0"/>
    <w:rsid w:val="00D50B56"/>
    <w:rsid w:val="00D5136A"/>
    <w:rsid w:val="00D5138D"/>
    <w:rsid w:val="00D53E18"/>
    <w:rsid w:val="00D5633F"/>
    <w:rsid w:val="00D57904"/>
    <w:rsid w:val="00D60C51"/>
    <w:rsid w:val="00D60E3B"/>
    <w:rsid w:val="00D62598"/>
    <w:rsid w:val="00D6288C"/>
    <w:rsid w:val="00D63217"/>
    <w:rsid w:val="00D66343"/>
    <w:rsid w:val="00D70D11"/>
    <w:rsid w:val="00D70D2F"/>
    <w:rsid w:val="00D71115"/>
    <w:rsid w:val="00D7127A"/>
    <w:rsid w:val="00D72800"/>
    <w:rsid w:val="00D735F7"/>
    <w:rsid w:val="00D75B35"/>
    <w:rsid w:val="00D75F5E"/>
    <w:rsid w:val="00D811D1"/>
    <w:rsid w:val="00D83699"/>
    <w:rsid w:val="00D869B8"/>
    <w:rsid w:val="00D90939"/>
    <w:rsid w:val="00D90D46"/>
    <w:rsid w:val="00D92958"/>
    <w:rsid w:val="00D94824"/>
    <w:rsid w:val="00D967DB"/>
    <w:rsid w:val="00D96BF8"/>
    <w:rsid w:val="00DA3F9F"/>
    <w:rsid w:val="00DB1E84"/>
    <w:rsid w:val="00DB2918"/>
    <w:rsid w:val="00DB4B7E"/>
    <w:rsid w:val="00DC1CE0"/>
    <w:rsid w:val="00DC446F"/>
    <w:rsid w:val="00DC58BD"/>
    <w:rsid w:val="00DC5E77"/>
    <w:rsid w:val="00DC622B"/>
    <w:rsid w:val="00DC65F8"/>
    <w:rsid w:val="00DC68A4"/>
    <w:rsid w:val="00DC70A2"/>
    <w:rsid w:val="00DD0DBD"/>
    <w:rsid w:val="00DD420D"/>
    <w:rsid w:val="00DD449B"/>
    <w:rsid w:val="00DD5D6D"/>
    <w:rsid w:val="00DD7E1E"/>
    <w:rsid w:val="00DE044F"/>
    <w:rsid w:val="00DE395A"/>
    <w:rsid w:val="00DE62DB"/>
    <w:rsid w:val="00DF27AC"/>
    <w:rsid w:val="00DF2FBB"/>
    <w:rsid w:val="00DF3C50"/>
    <w:rsid w:val="00DF542F"/>
    <w:rsid w:val="00DF5D26"/>
    <w:rsid w:val="00DF70D5"/>
    <w:rsid w:val="00DF7958"/>
    <w:rsid w:val="00E00055"/>
    <w:rsid w:val="00E00473"/>
    <w:rsid w:val="00E008FD"/>
    <w:rsid w:val="00E0137F"/>
    <w:rsid w:val="00E02665"/>
    <w:rsid w:val="00E04E4D"/>
    <w:rsid w:val="00E0533C"/>
    <w:rsid w:val="00E061C9"/>
    <w:rsid w:val="00E10255"/>
    <w:rsid w:val="00E1073A"/>
    <w:rsid w:val="00E1170F"/>
    <w:rsid w:val="00E13430"/>
    <w:rsid w:val="00E141A8"/>
    <w:rsid w:val="00E20F25"/>
    <w:rsid w:val="00E23B48"/>
    <w:rsid w:val="00E24170"/>
    <w:rsid w:val="00E2541C"/>
    <w:rsid w:val="00E27345"/>
    <w:rsid w:val="00E304B7"/>
    <w:rsid w:val="00E305E2"/>
    <w:rsid w:val="00E308A9"/>
    <w:rsid w:val="00E30A19"/>
    <w:rsid w:val="00E31D2E"/>
    <w:rsid w:val="00E31D76"/>
    <w:rsid w:val="00E31EE2"/>
    <w:rsid w:val="00E32705"/>
    <w:rsid w:val="00E338C3"/>
    <w:rsid w:val="00E33A15"/>
    <w:rsid w:val="00E34E4C"/>
    <w:rsid w:val="00E35217"/>
    <w:rsid w:val="00E36226"/>
    <w:rsid w:val="00E36F94"/>
    <w:rsid w:val="00E40B7A"/>
    <w:rsid w:val="00E41ECB"/>
    <w:rsid w:val="00E4734D"/>
    <w:rsid w:val="00E52157"/>
    <w:rsid w:val="00E52E1C"/>
    <w:rsid w:val="00E53842"/>
    <w:rsid w:val="00E54AFA"/>
    <w:rsid w:val="00E55221"/>
    <w:rsid w:val="00E572B7"/>
    <w:rsid w:val="00E57E33"/>
    <w:rsid w:val="00E600E5"/>
    <w:rsid w:val="00E60BA8"/>
    <w:rsid w:val="00E6138F"/>
    <w:rsid w:val="00E67A47"/>
    <w:rsid w:val="00E70DCC"/>
    <w:rsid w:val="00E71E67"/>
    <w:rsid w:val="00E735BF"/>
    <w:rsid w:val="00E803E7"/>
    <w:rsid w:val="00E80E8A"/>
    <w:rsid w:val="00E82D1D"/>
    <w:rsid w:val="00E84522"/>
    <w:rsid w:val="00E84750"/>
    <w:rsid w:val="00E84ABD"/>
    <w:rsid w:val="00E84F57"/>
    <w:rsid w:val="00E87023"/>
    <w:rsid w:val="00E8705C"/>
    <w:rsid w:val="00E875AE"/>
    <w:rsid w:val="00E918FB"/>
    <w:rsid w:val="00E94792"/>
    <w:rsid w:val="00EA0F75"/>
    <w:rsid w:val="00EA0FF8"/>
    <w:rsid w:val="00EA196C"/>
    <w:rsid w:val="00EA34F2"/>
    <w:rsid w:val="00EA6DF7"/>
    <w:rsid w:val="00EA7DAA"/>
    <w:rsid w:val="00EB42A2"/>
    <w:rsid w:val="00EB456B"/>
    <w:rsid w:val="00EB4AFB"/>
    <w:rsid w:val="00EB4F2F"/>
    <w:rsid w:val="00EB6B8C"/>
    <w:rsid w:val="00EB6C87"/>
    <w:rsid w:val="00EC0684"/>
    <w:rsid w:val="00EC6254"/>
    <w:rsid w:val="00EC6604"/>
    <w:rsid w:val="00ED0F6D"/>
    <w:rsid w:val="00ED4861"/>
    <w:rsid w:val="00ED52E5"/>
    <w:rsid w:val="00ED634A"/>
    <w:rsid w:val="00ED7B7A"/>
    <w:rsid w:val="00EE2DE9"/>
    <w:rsid w:val="00EE31CC"/>
    <w:rsid w:val="00EE322E"/>
    <w:rsid w:val="00EE37B2"/>
    <w:rsid w:val="00EE3EC0"/>
    <w:rsid w:val="00EE7863"/>
    <w:rsid w:val="00EF0A8B"/>
    <w:rsid w:val="00EF47BE"/>
    <w:rsid w:val="00F00A97"/>
    <w:rsid w:val="00F01EE0"/>
    <w:rsid w:val="00F02C24"/>
    <w:rsid w:val="00F04A8A"/>
    <w:rsid w:val="00F065E9"/>
    <w:rsid w:val="00F07716"/>
    <w:rsid w:val="00F106E1"/>
    <w:rsid w:val="00F11204"/>
    <w:rsid w:val="00F12CD8"/>
    <w:rsid w:val="00F15E3A"/>
    <w:rsid w:val="00F179AF"/>
    <w:rsid w:val="00F20633"/>
    <w:rsid w:val="00F20F66"/>
    <w:rsid w:val="00F216CE"/>
    <w:rsid w:val="00F21C2D"/>
    <w:rsid w:val="00F22D3D"/>
    <w:rsid w:val="00F233B6"/>
    <w:rsid w:val="00F243F3"/>
    <w:rsid w:val="00F24D77"/>
    <w:rsid w:val="00F254E7"/>
    <w:rsid w:val="00F258E5"/>
    <w:rsid w:val="00F2700C"/>
    <w:rsid w:val="00F3460C"/>
    <w:rsid w:val="00F35B5C"/>
    <w:rsid w:val="00F3600C"/>
    <w:rsid w:val="00F40824"/>
    <w:rsid w:val="00F40D58"/>
    <w:rsid w:val="00F414EE"/>
    <w:rsid w:val="00F4244D"/>
    <w:rsid w:val="00F4308D"/>
    <w:rsid w:val="00F4534A"/>
    <w:rsid w:val="00F463A7"/>
    <w:rsid w:val="00F501F8"/>
    <w:rsid w:val="00F5085E"/>
    <w:rsid w:val="00F52BC2"/>
    <w:rsid w:val="00F52CC6"/>
    <w:rsid w:val="00F53D9C"/>
    <w:rsid w:val="00F5487E"/>
    <w:rsid w:val="00F57EC2"/>
    <w:rsid w:val="00F606AE"/>
    <w:rsid w:val="00F61B56"/>
    <w:rsid w:val="00F63F9A"/>
    <w:rsid w:val="00F64B2C"/>
    <w:rsid w:val="00F658DF"/>
    <w:rsid w:val="00F66395"/>
    <w:rsid w:val="00F67ACE"/>
    <w:rsid w:val="00F67D2F"/>
    <w:rsid w:val="00F70C8C"/>
    <w:rsid w:val="00F71C35"/>
    <w:rsid w:val="00F72A77"/>
    <w:rsid w:val="00F73EF9"/>
    <w:rsid w:val="00F74437"/>
    <w:rsid w:val="00F752D2"/>
    <w:rsid w:val="00F75560"/>
    <w:rsid w:val="00F80BBB"/>
    <w:rsid w:val="00F81E3F"/>
    <w:rsid w:val="00F82585"/>
    <w:rsid w:val="00F8386A"/>
    <w:rsid w:val="00F90F59"/>
    <w:rsid w:val="00F91E85"/>
    <w:rsid w:val="00F93212"/>
    <w:rsid w:val="00F952CB"/>
    <w:rsid w:val="00F957DF"/>
    <w:rsid w:val="00FA153E"/>
    <w:rsid w:val="00FA4986"/>
    <w:rsid w:val="00FA5262"/>
    <w:rsid w:val="00FA5E12"/>
    <w:rsid w:val="00FA7027"/>
    <w:rsid w:val="00FB2715"/>
    <w:rsid w:val="00FB52D3"/>
    <w:rsid w:val="00FB5482"/>
    <w:rsid w:val="00FB6FA7"/>
    <w:rsid w:val="00FB7D7C"/>
    <w:rsid w:val="00FC0792"/>
    <w:rsid w:val="00FC308C"/>
    <w:rsid w:val="00FC322A"/>
    <w:rsid w:val="00FC3250"/>
    <w:rsid w:val="00FC37CF"/>
    <w:rsid w:val="00FC7B0C"/>
    <w:rsid w:val="00FD0627"/>
    <w:rsid w:val="00FD1418"/>
    <w:rsid w:val="00FD1AD2"/>
    <w:rsid w:val="00FD2D57"/>
    <w:rsid w:val="00FD3199"/>
    <w:rsid w:val="00FD5716"/>
    <w:rsid w:val="00FE2F32"/>
    <w:rsid w:val="00FE31EE"/>
    <w:rsid w:val="00FE34B6"/>
    <w:rsid w:val="00FE42DF"/>
    <w:rsid w:val="00FE4C8E"/>
    <w:rsid w:val="00FE5733"/>
    <w:rsid w:val="00FE617B"/>
    <w:rsid w:val="00FF470D"/>
    <w:rsid w:val="00FF5AFB"/>
    <w:rsid w:val="00FF6C44"/>
    <w:rsid w:val="00FF731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06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66D"/>
    <w:rPr>
      <w:vertAlign w:val="superscript"/>
    </w:rPr>
  </w:style>
  <w:style w:type="paragraph" w:customStyle="1" w:styleId="Default">
    <w:name w:val="Default"/>
    <w:rsid w:val="00B40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93A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79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590478F5</Template>
  <TotalTime>0</TotalTime>
  <Pages>2</Pages>
  <Words>183</Words>
  <Characters>750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irush</dc:creator>
  <cp:lastModifiedBy>Rushdi, Ifa</cp:lastModifiedBy>
  <cp:revision>2</cp:revision>
  <cp:lastPrinted>2012-05-08T01:06:00Z</cp:lastPrinted>
  <dcterms:created xsi:type="dcterms:W3CDTF">2016-02-15T23:34:00Z</dcterms:created>
  <dcterms:modified xsi:type="dcterms:W3CDTF">2016-02-15T23:34:00Z</dcterms:modified>
</cp:coreProperties>
</file>