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20" w:rsidRDefault="00A70920" w:rsidP="00A70920">
      <w:r>
        <w:rPr>
          <w:noProof/>
          <w:lang w:eastAsia="en-AU"/>
        </w:rPr>
        <w:drawing>
          <wp:inline distT="0" distB="0" distL="0" distR="0" wp14:anchorId="7B53E43E" wp14:editId="5C680E04">
            <wp:extent cx="3362325" cy="1038225"/>
            <wp:effectExtent l="0" t="0" r="9525" b="9525"/>
            <wp:docPr id="3" name="Picture 3"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C-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rsidR="008D2510" w:rsidRDefault="008D2510" w:rsidP="008D2510"/>
    <w:p w:rsidR="008D2510" w:rsidRDefault="008D2510" w:rsidP="008D2510"/>
    <w:p w:rsidR="008D2510" w:rsidRDefault="008D2510" w:rsidP="008D2510"/>
    <w:p w:rsidR="008D2510" w:rsidRPr="00C947DB" w:rsidRDefault="008D2510" w:rsidP="008D2510">
      <w:pPr>
        <w:pStyle w:val="Reporttitle"/>
        <w:rPr>
          <w:b w:val="0"/>
          <w:sz w:val="40"/>
          <w:szCs w:val="44"/>
        </w:rPr>
      </w:pPr>
      <w:r w:rsidRPr="00C947DB">
        <w:rPr>
          <w:b w:val="0"/>
          <w:sz w:val="40"/>
          <w:szCs w:val="44"/>
        </w:rPr>
        <w:t>Compliance with the Port Terminal Access (Bulk Wheat) Code of Conduct</w:t>
      </w:r>
      <w:r>
        <w:rPr>
          <w:b w:val="0"/>
          <w:sz w:val="40"/>
          <w:szCs w:val="44"/>
        </w:rPr>
        <w:t>: information for industry</w:t>
      </w:r>
      <w:r w:rsidRPr="00C947DB">
        <w:rPr>
          <w:b w:val="0"/>
          <w:sz w:val="40"/>
          <w:szCs w:val="44"/>
        </w:rPr>
        <w:t xml:space="preserve"> </w:t>
      </w:r>
      <w:r>
        <w:rPr>
          <w:b w:val="0"/>
          <w:sz w:val="40"/>
          <w:szCs w:val="44"/>
        </w:rPr>
        <w:t>participants</w:t>
      </w:r>
    </w:p>
    <w:p w:rsidR="00A70920" w:rsidRDefault="008D2510" w:rsidP="005C525F">
      <w:pPr>
        <w:pStyle w:val="Reporttitle"/>
      </w:pPr>
      <w:bookmarkStart w:id="0" w:name="_GoBack"/>
      <w:r>
        <w:t xml:space="preserve">Guidelines on the </w:t>
      </w:r>
      <w:r w:rsidR="00AD0650">
        <w:t>ACCC</w:t>
      </w:r>
      <w:r>
        <w:t>’s process for approving ca</w:t>
      </w:r>
      <w:r w:rsidR="005C525F">
        <w:t>pacity allocation systems</w:t>
      </w:r>
      <w:bookmarkEnd w:id="0"/>
      <w:r>
        <w:br/>
      </w:r>
      <w:r w:rsidR="005C525F">
        <w:t xml:space="preserve"> </w:t>
      </w:r>
    </w:p>
    <w:p w:rsidR="008D2510" w:rsidRDefault="008D2510" w:rsidP="008D2510"/>
    <w:p w:rsidR="008D2510" w:rsidRDefault="008D2510" w:rsidP="008D2510"/>
    <w:p w:rsidR="008D2510" w:rsidRDefault="008D2510" w:rsidP="008D2510"/>
    <w:p w:rsidR="008D2510" w:rsidRDefault="008D2510" w:rsidP="008D2510"/>
    <w:p w:rsidR="008D2510" w:rsidRPr="009F129A" w:rsidRDefault="008D2510" w:rsidP="008D2510">
      <w:pPr>
        <w:pStyle w:val="Reporttitle"/>
        <w:rPr>
          <w:b w:val="0"/>
          <w:sz w:val="36"/>
        </w:rPr>
      </w:pPr>
      <w:r w:rsidRPr="009F129A">
        <w:rPr>
          <w:b w:val="0"/>
          <w:sz w:val="36"/>
        </w:rPr>
        <w:t xml:space="preserve">October 2014 </w:t>
      </w:r>
    </w:p>
    <w:p w:rsidR="008D2510" w:rsidRDefault="008D2510" w:rsidP="008D2510"/>
    <w:p w:rsidR="00A37F53" w:rsidRDefault="00A37F53">
      <w:pPr>
        <w:spacing w:before="0" w:after="200" w:line="276" w:lineRule="auto"/>
        <w:rPr>
          <w:sz w:val="16"/>
          <w:szCs w:val="16"/>
        </w:rPr>
      </w:pPr>
      <w:r>
        <w:br w:type="page"/>
      </w: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37F53" w:rsidRDefault="00A37F53" w:rsidP="00A70920">
      <w:pPr>
        <w:pStyle w:val="Copyrighttext"/>
      </w:pPr>
    </w:p>
    <w:p w:rsidR="00A70920" w:rsidRDefault="00A70920" w:rsidP="00A70920">
      <w:pPr>
        <w:pStyle w:val="Copyrighttext"/>
      </w:pPr>
      <w:r>
        <w:t>Australian Competition and Consumer Commission</w:t>
      </w:r>
    </w:p>
    <w:p w:rsidR="00A70920" w:rsidRDefault="00A70920" w:rsidP="00A70920">
      <w:pPr>
        <w:pStyle w:val="Copyrighttext"/>
      </w:pPr>
      <w:r>
        <w:t>23 Marcus Clarke Street, Canberra, Australian Capital Territory, 2601</w:t>
      </w:r>
    </w:p>
    <w:p w:rsidR="00A70920" w:rsidRDefault="00A70920" w:rsidP="00A70920">
      <w:pPr>
        <w:pStyle w:val="Copyrighttext"/>
      </w:pPr>
      <w:r>
        <w:t xml:space="preserve">First published by the ACCC 2014 </w:t>
      </w:r>
    </w:p>
    <w:p w:rsidR="00A70920" w:rsidRDefault="00A70920" w:rsidP="00A70920">
      <w:pPr>
        <w:pStyle w:val="Copyrighttext"/>
      </w:pPr>
      <w:r>
        <w:t xml:space="preserve">10 9 8 7 6 5 4 3 2 1 </w:t>
      </w:r>
    </w:p>
    <w:p w:rsidR="00A70920" w:rsidRDefault="00A70920" w:rsidP="00A70920">
      <w:pPr>
        <w:pStyle w:val="Copyrighttext"/>
      </w:pPr>
    </w:p>
    <w:p w:rsidR="00A70920" w:rsidRDefault="00A70920" w:rsidP="00A70920">
      <w:pPr>
        <w:pStyle w:val="Copyrighttext"/>
      </w:pPr>
      <w:r>
        <w:t>© Commonwealth of Australia 2014</w:t>
      </w:r>
    </w:p>
    <w:p w:rsidR="00A70920" w:rsidRDefault="00A70920" w:rsidP="00A70920">
      <w:pPr>
        <w:pStyle w:val="Copyrighttext"/>
      </w:pPr>
    </w:p>
    <w:p w:rsidR="00A70920" w:rsidRDefault="00A70920" w:rsidP="00A70920">
      <w:pPr>
        <w:pStyle w:val="Copyrighttext"/>
      </w:pPr>
      <w:r>
        <w:t>This work is copyright. In addition to any use permitted under the Copyright Act 1968, all material contained within this work is provided under a Creative Commons Attribution 3.0 Australia license, with the exception of the Commonwealth Coat of Arms and the ACCC logos.</w:t>
      </w:r>
    </w:p>
    <w:p w:rsidR="00A70920" w:rsidRDefault="00A70920" w:rsidP="00A70920">
      <w:pPr>
        <w:pStyle w:val="Copyrighttext"/>
      </w:pPr>
    </w:p>
    <w:p w:rsidR="00A70920" w:rsidRDefault="00A70920" w:rsidP="00A70920">
      <w:pPr>
        <w:pStyle w:val="Copyrighttext"/>
      </w:pPr>
      <w:r>
        <w:t xml:space="preserve">The details of the relevant license conditions are available on the Creative Commons website, as is the full legal code for the CC BY 3.0 AU license. </w:t>
      </w:r>
    </w:p>
    <w:p w:rsidR="00A70920" w:rsidRDefault="00A70920" w:rsidP="00A70920">
      <w:pPr>
        <w:pStyle w:val="Copyrighttext"/>
      </w:pPr>
    </w:p>
    <w:p w:rsidR="00A70920" w:rsidRDefault="00A70920" w:rsidP="00A70920">
      <w:pPr>
        <w:pStyle w:val="Copyrighttext"/>
      </w:pPr>
      <w:r>
        <w:t>Requests and inquiries concerning reproduction and rights should be addressed to the Director Publishing, ACCC, GPO Box 3131, Canberra ACT 2601, or publishing.unit@accc.gov.au.</w:t>
      </w:r>
    </w:p>
    <w:p w:rsidR="00A70920" w:rsidRDefault="00A70920" w:rsidP="00A70920">
      <w:pPr>
        <w:pStyle w:val="Copyrighttext"/>
      </w:pPr>
      <w:r>
        <w:t xml:space="preserve">Important notice </w:t>
      </w:r>
    </w:p>
    <w:p w:rsidR="00A70920" w:rsidRDefault="00A70920" w:rsidP="00A70920">
      <w:pPr>
        <w:pStyle w:val="Copyrighttext"/>
      </w:pPr>
    </w:p>
    <w:p w:rsidR="00A70920" w:rsidRDefault="00A70920" w:rsidP="00A70920">
      <w:pPr>
        <w:pStyle w:val="Copyrighttext"/>
      </w:pPr>
      <w:r>
        <w:t xml:space="preserve">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 </w:t>
      </w:r>
    </w:p>
    <w:p w:rsidR="00A70920" w:rsidRDefault="00A70920" w:rsidP="00A70920">
      <w:pPr>
        <w:pStyle w:val="Copyrighttext"/>
      </w:pPr>
    </w:p>
    <w:p w:rsidR="00A70920" w:rsidRDefault="00A70920" w:rsidP="00A70920">
      <w:pPr>
        <w:pStyle w:val="Copyrighttext"/>
      </w:pPr>
      <w:r>
        <w:t xml:space="preserve">The ACCC has made every reasonable effort to provide current and accurate information, but it does not make any guarantees regarding the accuracy, currency or completeness of that information. </w:t>
      </w:r>
    </w:p>
    <w:p w:rsidR="00A37F53" w:rsidRDefault="00A37F53" w:rsidP="00A70920">
      <w:pPr>
        <w:pStyle w:val="Copyrighttext"/>
      </w:pPr>
    </w:p>
    <w:p w:rsidR="00A70920" w:rsidRDefault="00A70920" w:rsidP="00A70920">
      <w:pPr>
        <w:pStyle w:val="Copyrighttext"/>
      </w:pPr>
      <w:r>
        <w:t>Parties who wish to re-publish or otherwise use the information in this publication must check this information for currency and accuracy with the ACCC prior to publication. This should be done prior to each publication edition, as ACCC guidance and relevant transitional legislation frequently change. Such queries should be addressed to the Director Publishing, ACCC, GPO Box 3131, Canberra ACT 2601, or publishing.unit@accc.gov.au.</w:t>
      </w:r>
    </w:p>
    <w:p w:rsidR="00A70920" w:rsidRDefault="00183A8C" w:rsidP="005D2AE7">
      <w:pPr>
        <w:pStyle w:val="Copyrighttext"/>
      </w:pPr>
      <w:hyperlink r:id="rId10" w:history="1">
        <w:r w:rsidR="005D2AE7" w:rsidRPr="007044AC">
          <w:rPr>
            <w:rStyle w:val="Hyperlink"/>
            <w:sz w:val="16"/>
          </w:rPr>
          <w:t>www.accc.gov.au</w:t>
        </w:r>
      </w:hyperlink>
      <w:r w:rsidR="005D2AE7">
        <w:br/>
      </w:r>
    </w:p>
    <w:p w:rsidR="00A70920" w:rsidRPr="00A37F53" w:rsidRDefault="00A70920" w:rsidP="00A37F53">
      <w:pPr>
        <w:pStyle w:val="Copyrighttext"/>
        <w:rPr>
          <w:b/>
        </w:rPr>
      </w:pPr>
      <w:r w:rsidRPr="00A37F53">
        <w:rPr>
          <w:b/>
        </w:rPr>
        <w:t>Important notice</w:t>
      </w:r>
    </w:p>
    <w:p w:rsidR="00A37F53" w:rsidRDefault="00A37F53" w:rsidP="00A37F53">
      <w:pPr>
        <w:pStyle w:val="Copyrighttext"/>
      </w:pPr>
    </w:p>
    <w:p w:rsidR="00A70920" w:rsidRDefault="00A70920" w:rsidP="00A37F53">
      <w:pPr>
        <w:pStyle w:val="Copyrighttext"/>
      </w:pPr>
      <w:r>
        <w:t>This guide is designed to give you basic information; it does not cover the</w:t>
      </w:r>
      <w:r w:rsidR="00A37F53">
        <w:t xml:space="preserve"> </w:t>
      </w:r>
      <w:r>
        <w:t xml:space="preserve">whole of the </w:t>
      </w:r>
      <w:r w:rsidR="00A37F53">
        <w:t xml:space="preserve">mandatory Code </w:t>
      </w:r>
      <w:r w:rsidR="00564EFD">
        <w:t xml:space="preserve">of Conduct </w:t>
      </w:r>
      <w:r>
        <w:t>and is not a substitute for professional advice.</w:t>
      </w:r>
      <w:r w:rsidR="00A37F53">
        <w:t xml:space="preserve"> </w:t>
      </w:r>
      <w:r>
        <w:t>Moreover, because it avoids legal language wherever possible there may be</w:t>
      </w:r>
      <w:r w:rsidR="00A37F53">
        <w:t xml:space="preserve"> </w:t>
      </w:r>
      <w:r>
        <w:t xml:space="preserve">generalisations about the application of the </w:t>
      </w:r>
      <w:r w:rsidR="00A37F53">
        <w:t>Code</w:t>
      </w:r>
      <w:r w:rsidR="00564EFD">
        <w:t xml:space="preserve"> of Conduct</w:t>
      </w:r>
      <w:r>
        <w:t xml:space="preserve">. </w:t>
      </w:r>
    </w:p>
    <w:p w:rsidR="00564EFD" w:rsidRDefault="008D2510" w:rsidP="008D2510">
      <w:pPr>
        <w:pStyle w:val="Heading10"/>
        <w:rPr>
          <w:noProof/>
        </w:rPr>
      </w:pPr>
      <w:bookmarkStart w:id="1" w:name="_Toc398538212"/>
      <w:bookmarkStart w:id="2" w:name="_Toc398544689"/>
      <w:bookmarkStart w:id="3" w:name="_Toc399341745"/>
      <w:bookmarkStart w:id="4" w:name="_Toc401154966"/>
      <w:r>
        <w:lastRenderedPageBreak/>
        <w:t>Contents</w:t>
      </w:r>
      <w:bookmarkEnd w:id="1"/>
      <w:bookmarkEnd w:id="2"/>
      <w:bookmarkEnd w:id="3"/>
      <w:bookmarkEnd w:id="4"/>
      <w:r>
        <w:fldChar w:fldCharType="begin"/>
      </w:r>
      <w:r>
        <w:instrText xml:space="preserve"> TOC \o "1-3" \h \z \t "Heading 1.,1,Heading 3.,3" </w:instrText>
      </w:r>
      <w:r>
        <w:fldChar w:fldCharType="separate"/>
      </w:r>
    </w:p>
    <w:p w:rsidR="00564EFD" w:rsidRDefault="00183A8C">
      <w:pPr>
        <w:pStyle w:val="TOC1"/>
        <w:tabs>
          <w:tab w:val="right" w:leader="dot" w:pos="9016"/>
        </w:tabs>
        <w:rPr>
          <w:rFonts w:asciiTheme="minorHAnsi" w:eastAsiaTheme="minorEastAsia" w:hAnsiTheme="minorHAnsi"/>
          <w:noProof/>
          <w:lang w:eastAsia="en-AU"/>
        </w:rPr>
      </w:pPr>
      <w:hyperlink w:anchor="_Toc401154967" w:history="1">
        <w:r w:rsidR="00564EFD" w:rsidRPr="009F167E">
          <w:rPr>
            <w:rStyle w:val="Hyperlink"/>
            <w:noProof/>
          </w:rPr>
          <w:t>Introduction</w:t>
        </w:r>
        <w:r w:rsidR="00564EFD">
          <w:rPr>
            <w:noProof/>
            <w:webHidden/>
          </w:rPr>
          <w:tab/>
        </w:r>
        <w:r w:rsidR="00564EFD">
          <w:rPr>
            <w:noProof/>
            <w:webHidden/>
          </w:rPr>
          <w:fldChar w:fldCharType="begin"/>
        </w:r>
        <w:r w:rsidR="00564EFD">
          <w:rPr>
            <w:noProof/>
            <w:webHidden/>
          </w:rPr>
          <w:instrText xml:space="preserve"> PAGEREF _Toc401154967 \h </w:instrText>
        </w:r>
        <w:r w:rsidR="00564EFD">
          <w:rPr>
            <w:noProof/>
            <w:webHidden/>
          </w:rPr>
        </w:r>
        <w:r w:rsidR="00564EFD">
          <w:rPr>
            <w:noProof/>
            <w:webHidden/>
          </w:rPr>
          <w:fldChar w:fldCharType="separate"/>
        </w:r>
        <w:r>
          <w:rPr>
            <w:noProof/>
            <w:webHidden/>
          </w:rPr>
          <w:t>4</w:t>
        </w:r>
        <w:r w:rsidR="00564EFD">
          <w:rPr>
            <w:noProof/>
            <w:webHidden/>
          </w:rPr>
          <w:fldChar w:fldCharType="end"/>
        </w:r>
      </w:hyperlink>
    </w:p>
    <w:p w:rsidR="00564EFD" w:rsidRDefault="00183A8C">
      <w:pPr>
        <w:pStyle w:val="TOC1"/>
        <w:tabs>
          <w:tab w:val="right" w:leader="dot" w:pos="9016"/>
        </w:tabs>
        <w:rPr>
          <w:rFonts w:asciiTheme="minorHAnsi" w:eastAsiaTheme="minorEastAsia" w:hAnsiTheme="minorHAnsi"/>
          <w:noProof/>
          <w:lang w:eastAsia="en-AU"/>
        </w:rPr>
      </w:pPr>
      <w:hyperlink w:anchor="_Toc401154968" w:history="1">
        <w:r w:rsidR="00564EFD" w:rsidRPr="009F167E">
          <w:rPr>
            <w:rStyle w:val="Hyperlink"/>
            <w:noProof/>
          </w:rPr>
          <w:t>Assessing a proposed capacity allocation system</w:t>
        </w:r>
        <w:r w:rsidR="00564EFD">
          <w:rPr>
            <w:noProof/>
            <w:webHidden/>
          </w:rPr>
          <w:tab/>
        </w:r>
        <w:r w:rsidR="00564EFD">
          <w:rPr>
            <w:noProof/>
            <w:webHidden/>
          </w:rPr>
          <w:fldChar w:fldCharType="begin"/>
        </w:r>
        <w:r w:rsidR="00564EFD">
          <w:rPr>
            <w:noProof/>
            <w:webHidden/>
          </w:rPr>
          <w:instrText xml:space="preserve"> PAGEREF _Toc401154968 \h </w:instrText>
        </w:r>
        <w:r w:rsidR="00564EFD">
          <w:rPr>
            <w:noProof/>
            <w:webHidden/>
          </w:rPr>
        </w:r>
        <w:r w:rsidR="00564EFD">
          <w:rPr>
            <w:noProof/>
            <w:webHidden/>
          </w:rPr>
          <w:fldChar w:fldCharType="separate"/>
        </w:r>
        <w:r>
          <w:rPr>
            <w:noProof/>
            <w:webHidden/>
          </w:rPr>
          <w:t>5</w:t>
        </w:r>
        <w:r w:rsidR="00564EFD">
          <w:rPr>
            <w:noProof/>
            <w:webHidden/>
          </w:rPr>
          <w:fldChar w:fldCharType="end"/>
        </w:r>
      </w:hyperlink>
    </w:p>
    <w:p w:rsidR="00564EFD" w:rsidRDefault="00183A8C">
      <w:pPr>
        <w:pStyle w:val="TOC2"/>
        <w:tabs>
          <w:tab w:val="right" w:leader="dot" w:pos="9016"/>
        </w:tabs>
        <w:rPr>
          <w:rFonts w:asciiTheme="minorHAnsi" w:eastAsiaTheme="minorEastAsia" w:hAnsiTheme="minorHAnsi"/>
          <w:noProof/>
          <w:lang w:eastAsia="en-AU"/>
        </w:rPr>
      </w:pPr>
      <w:hyperlink w:anchor="_Toc401154969" w:history="1">
        <w:r w:rsidR="00564EFD" w:rsidRPr="009F167E">
          <w:rPr>
            <w:rStyle w:val="Hyperlink"/>
            <w:noProof/>
          </w:rPr>
          <w:t>Port terminal service provider submits an application for approval of a proposed capacity allocation system</w:t>
        </w:r>
        <w:r w:rsidR="00564EFD">
          <w:rPr>
            <w:noProof/>
            <w:webHidden/>
          </w:rPr>
          <w:tab/>
        </w:r>
        <w:r w:rsidR="00564EFD">
          <w:rPr>
            <w:noProof/>
            <w:webHidden/>
          </w:rPr>
          <w:fldChar w:fldCharType="begin"/>
        </w:r>
        <w:r w:rsidR="00564EFD">
          <w:rPr>
            <w:noProof/>
            <w:webHidden/>
          </w:rPr>
          <w:instrText xml:space="preserve"> PAGEREF _Toc401154969 \h </w:instrText>
        </w:r>
        <w:r w:rsidR="00564EFD">
          <w:rPr>
            <w:noProof/>
            <w:webHidden/>
          </w:rPr>
        </w:r>
        <w:r w:rsidR="00564EFD">
          <w:rPr>
            <w:noProof/>
            <w:webHidden/>
          </w:rPr>
          <w:fldChar w:fldCharType="separate"/>
        </w:r>
        <w:r>
          <w:rPr>
            <w:noProof/>
            <w:webHidden/>
          </w:rPr>
          <w:t>7</w:t>
        </w:r>
        <w:r w:rsidR="00564EFD">
          <w:rPr>
            <w:noProof/>
            <w:webHidden/>
          </w:rPr>
          <w:fldChar w:fldCharType="end"/>
        </w:r>
      </w:hyperlink>
    </w:p>
    <w:p w:rsidR="00564EFD" w:rsidRDefault="00183A8C">
      <w:pPr>
        <w:pStyle w:val="TOC2"/>
        <w:tabs>
          <w:tab w:val="right" w:leader="dot" w:pos="9016"/>
        </w:tabs>
        <w:rPr>
          <w:rFonts w:asciiTheme="minorHAnsi" w:eastAsiaTheme="minorEastAsia" w:hAnsiTheme="minorHAnsi"/>
          <w:noProof/>
          <w:lang w:eastAsia="en-AU"/>
        </w:rPr>
      </w:pPr>
      <w:hyperlink w:anchor="_Toc401154970" w:history="1">
        <w:r w:rsidR="00564EFD" w:rsidRPr="009F167E">
          <w:rPr>
            <w:rStyle w:val="Hyperlink"/>
            <w:noProof/>
          </w:rPr>
          <w:t>ACCC may request further information</w:t>
        </w:r>
        <w:r w:rsidR="00564EFD">
          <w:rPr>
            <w:noProof/>
            <w:webHidden/>
          </w:rPr>
          <w:tab/>
        </w:r>
        <w:r w:rsidR="00564EFD">
          <w:rPr>
            <w:noProof/>
            <w:webHidden/>
          </w:rPr>
          <w:fldChar w:fldCharType="begin"/>
        </w:r>
        <w:r w:rsidR="00564EFD">
          <w:rPr>
            <w:noProof/>
            <w:webHidden/>
          </w:rPr>
          <w:instrText xml:space="preserve"> PAGEREF _Toc401154970 \h </w:instrText>
        </w:r>
        <w:r w:rsidR="00564EFD">
          <w:rPr>
            <w:noProof/>
            <w:webHidden/>
          </w:rPr>
        </w:r>
        <w:r w:rsidR="00564EFD">
          <w:rPr>
            <w:noProof/>
            <w:webHidden/>
          </w:rPr>
          <w:fldChar w:fldCharType="separate"/>
        </w:r>
        <w:r>
          <w:rPr>
            <w:noProof/>
            <w:webHidden/>
          </w:rPr>
          <w:t>7</w:t>
        </w:r>
        <w:r w:rsidR="00564EFD">
          <w:rPr>
            <w:noProof/>
            <w:webHidden/>
          </w:rPr>
          <w:fldChar w:fldCharType="end"/>
        </w:r>
      </w:hyperlink>
    </w:p>
    <w:p w:rsidR="00564EFD" w:rsidRDefault="00183A8C">
      <w:pPr>
        <w:pStyle w:val="TOC2"/>
        <w:tabs>
          <w:tab w:val="right" w:leader="dot" w:pos="9016"/>
        </w:tabs>
        <w:rPr>
          <w:rFonts w:asciiTheme="minorHAnsi" w:eastAsiaTheme="minorEastAsia" w:hAnsiTheme="minorHAnsi"/>
          <w:noProof/>
          <w:lang w:eastAsia="en-AU"/>
        </w:rPr>
      </w:pPr>
      <w:hyperlink w:anchor="_Toc401154971" w:history="1">
        <w:r w:rsidR="00564EFD" w:rsidRPr="009F167E">
          <w:rPr>
            <w:rStyle w:val="Hyperlink"/>
            <w:noProof/>
          </w:rPr>
          <w:t>ACCC may consult with interested parties</w:t>
        </w:r>
        <w:r w:rsidR="00564EFD">
          <w:rPr>
            <w:noProof/>
            <w:webHidden/>
          </w:rPr>
          <w:tab/>
        </w:r>
        <w:r w:rsidR="00564EFD">
          <w:rPr>
            <w:noProof/>
            <w:webHidden/>
          </w:rPr>
          <w:fldChar w:fldCharType="begin"/>
        </w:r>
        <w:r w:rsidR="00564EFD">
          <w:rPr>
            <w:noProof/>
            <w:webHidden/>
          </w:rPr>
          <w:instrText xml:space="preserve"> PAGEREF _Toc401154971 \h </w:instrText>
        </w:r>
        <w:r w:rsidR="00564EFD">
          <w:rPr>
            <w:noProof/>
            <w:webHidden/>
          </w:rPr>
        </w:r>
        <w:r w:rsidR="00564EFD">
          <w:rPr>
            <w:noProof/>
            <w:webHidden/>
          </w:rPr>
          <w:fldChar w:fldCharType="separate"/>
        </w:r>
        <w:r>
          <w:rPr>
            <w:noProof/>
            <w:webHidden/>
          </w:rPr>
          <w:t>7</w:t>
        </w:r>
        <w:r w:rsidR="00564EFD">
          <w:rPr>
            <w:noProof/>
            <w:webHidden/>
          </w:rPr>
          <w:fldChar w:fldCharType="end"/>
        </w:r>
      </w:hyperlink>
    </w:p>
    <w:p w:rsidR="00564EFD" w:rsidRDefault="00183A8C">
      <w:pPr>
        <w:pStyle w:val="TOC2"/>
        <w:tabs>
          <w:tab w:val="right" w:leader="dot" w:pos="9016"/>
        </w:tabs>
        <w:rPr>
          <w:rFonts w:asciiTheme="minorHAnsi" w:eastAsiaTheme="minorEastAsia" w:hAnsiTheme="minorHAnsi"/>
          <w:noProof/>
          <w:lang w:eastAsia="en-AU"/>
        </w:rPr>
      </w:pPr>
      <w:hyperlink w:anchor="_Toc401154972" w:history="1">
        <w:r w:rsidR="00564EFD" w:rsidRPr="009F167E">
          <w:rPr>
            <w:rStyle w:val="Hyperlink"/>
            <w:noProof/>
          </w:rPr>
          <w:t>ACCC may suggest changes to application in draft decision</w:t>
        </w:r>
        <w:r w:rsidR="00564EFD">
          <w:rPr>
            <w:noProof/>
            <w:webHidden/>
          </w:rPr>
          <w:tab/>
        </w:r>
        <w:r w:rsidR="00564EFD">
          <w:rPr>
            <w:noProof/>
            <w:webHidden/>
          </w:rPr>
          <w:fldChar w:fldCharType="begin"/>
        </w:r>
        <w:r w:rsidR="00564EFD">
          <w:rPr>
            <w:noProof/>
            <w:webHidden/>
          </w:rPr>
          <w:instrText xml:space="preserve"> PAGEREF _Toc401154972 \h </w:instrText>
        </w:r>
        <w:r w:rsidR="00564EFD">
          <w:rPr>
            <w:noProof/>
            <w:webHidden/>
          </w:rPr>
        </w:r>
        <w:r w:rsidR="00564EFD">
          <w:rPr>
            <w:noProof/>
            <w:webHidden/>
          </w:rPr>
          <w:fldChar w:fldCharType="separate"/>
        </w:r>
        <w:r>
          <w:rPr>
            <w:noProof/>
            <w:webHidden/>
          </w:rPr>
          <w:t>7</w:t>
        </w:r>
        <w:r w:rsidR="00564EFD">
          <w:rPr>
            <w:noProof/>
            <w:webHidden/>
          </w:rPr>
          <w:fldChar w:fldCharType="end"/>
        </w:r>
      </w:hyperlink>
    </w:p>
    <w:p w:rsidR="00564EFD" w:rsidRDefault="00183A8C">
      <w:pPr>
        <w:pStyle w:val="TOC2"/>
        <w:tabs>
          <w:tab w:val="right" w:leader="dot" w:pos="9016"/>
        </w:tabs>
        <w:rPr>
          <w:rFonts w:asciiTheme="minorHAnsi" w:eastAsiaTheme="minorEastAsia" w:hAnsiTheme="minorHAnsi"/>
          <w:noProof/>
          <w:lang w:eastAsia="en-AU"/>
        </w:rPr>
      </w:pPr>
      <w:hyperlink w:anchor="_Toc401154973" w:history="1">
        <w:r w:rsidR="00564EFD" w:rsidRPr="009F167E">
          <w:rPr>
            <w:rStyle w:val="Hyperlink"/>
            <w:noProof/>
          </w:rPr>
          <w:t>ACCC will decide whether to approve the capacity allocation system</w:t>
        </w:r>
        <w:r w:rsidR="00564EFD">
          <w:rPr>
            <w:noProof/>
            <w:webHidden/>
          </w:rPr>
          <w:tab/>
        </w:r>
        <w:r w:rsidR="00564EFD">
          <w:rPr>
            <w:noProof/>
            <w:webHidden/>
          </w:rPr>
          <w:fldChar w:fldCharType="begin"/>
        </w:r>
        <w:r w:rsidR="00564EFD">
          <w:rPr>
            <w:noProof/>
            <w:webHidden/>
          </w:rPr>
          <w:instrText xml:space="preserve"> PAGEREF _Toc401154973 \h </w:instrText>
        </w:r>
        <w:r w:rsidR="00564EFD">
          <w:rPr>
            <w:noProof/>
            <w:webHidden/>
          </w:rPr>
        </w:r>
        <w:r w:rsidR="00564EFD">
          <w:rPr>
            <w:noProof/>
            <w:webHidden/>
          </w:rPr>
          <w:fldChar w:fldCharType="separate"/>
        </w:r>
        <w:r>
          <w:rPr>
            <w:noProof/>
            <w:webHidden/>
          </w:rPr>
          <w:t>8</w:t>
        </w:r>
        <w:r w:rsidR="00564EFD">
          <w:rPr>
            <w:noProof/>
            <w:webHidden/>
          </w:rPr>
          <w:fldChar w:fldCharType="end"/>
        </w:r>
      </w:hyperlink>
    </w:p>
    <w:p w:rsidR="00564EFD" w:rsidRDefault="00183A8C">
      <w:pPr>
        <w:pStyle w:val="TOC2"/>
        <w:tabs>
          <w:tab w:val="right" w:leader="dot" w:pos="9016"/>
        </w:tabs>
        <w:rPr>
          <w:rFonts w:asciiTheme="minorHAnsi" w:eastAsiaTheme="minorEastAsia" w:hAnsiTheme="minorHAnsi"/>
          <w:noProof/>
          <w:lang w:eastAsia="en-AU"/>
        </w:rPr>
      </w:pPr>
      <w:hyperlink w:anchor="_Toc401154974" w:history="1">
        <w:r w:rsidR="00564EFD" w:rsidRPr="009F167E">
          <w:rPr>
            <w:rStyle w:val="Hyperlink"/>
            <w:noProof/>
          </w:rPr>
          <w:t>Timeframe for capacity allocation system assessments</w:t>
        </w:r>
        <w:r w:rsidR="00564EFD">
          <w:rPr>
            <w:noProof/>
            <w:webHidden/>
          </w:rPr>
          <w:tab/>
        </w:r>
        <w:r w:rsidR="00564EFD">
          <w:rPr>
            <w:noProof/>
            <w:webHidden/>
          </w:rPr>
          <w:fldChar w:fldCharType="begin"/>
        </w:r>
        <w:r w:rsidR="00564EFD">
          <w:rPr>
            <w:noProof/>
            <w:webHidden/>
          </w:rPr>
          <w:instrText xml:space="preserve"> PAGEREF _Toc401154974 \h </w:instrText>
        </w:r>
        <w:r w:rsidR="00564EFD">
          <w:rPr>
            <w:noProof/>
            <w:webHidden/>
          </w:rPr>
        </w:r>
        <w:r w:rsidR="00564EFD">
          <w:rPr>
            <w:noProof/>
            <w:webHidden/>
          </w:rPr>
          <w:fldChar w:fldCharType="separate"/>
        </w:r>
        <w:r>
          <w:rPr>
            <w:noProof/>
            <w:webHidden/>
          </w:rPr>
          <w:t>8</w:t>
        </w:r>
        <w:r w:rsidR="00564EFD">
          <w:rPr>
            <w:noProof/>
            <w:webHidden/>
          </w:rPr>
          <w:fldChar w:fldCharType="end"/>
        </w:r>
      </w:hyperlink>
    </w:p>
    <w:p w:rsidR="00564EFD" w:rsidRDefault="00183A8C">
      <w:pPr>
        <w:pStyle w:val="TOC1"/>
        <w:tabs>
          <w:tab w:val="right" w:leader="dot" w:pos="9016"/>
        </w:tabs>
        <w:rPr>
          <w:rFonts w:asciiTheme="minorHAnsi" w:eastAsiaTheme="minorEastAsia" w:hAnsiTheme="minorHAnsi"/>
          <w:noProof/>
          <w:lang w:eastAsia="en-AU"/>
        </w:rPr>
      </w:pPr>
      <w:hyperlink w:anchor="_Toc401154975" w:history="1">
        <w:r w:rsidR="00564EFD" w:rsidRPr="009F167E">
          <w:rPr>
            <w:rStyle w:val="Hyperlink"/>
            <w:noProof/>
          </w:rPr>
          <w:t>Variations to approved capacity allocation systems</w:t>
        </w:r>
        <w:r w:rsidR="00564EFD">
          <w:rPr>
            <w:noProof/>
            <w:webHidden/>
          </w:rPr>
          <w:tab/>
        </w:r>
        <w:r w:rsidR="00564EFD">
          <w:rPr>
            <w:noProof/>
            <w:webHidden/>
          </w:rPr>
          <w:fldChar w:fldCharType="begin"/>
        </w:r>
        <w:r w:rsidR="00564EFD">
          <w:rPr>
            <w:noProof/>
            <w:webHidden/>
          </w:rPr>
          <w:instrText xml:space="preserve"> PAGEREF _Toc401154975 \h </w:instrText>
        </w:r>
        <w:r w:rsidR="00564EFD">
          <w:rPr>
            <w:noProof/>
            <w:webHidden/>
          </w:rPr>
        </w:r>
        <w:r w:rsidR="00564EFD">
          <w:rPr>
            <w:noProof/>
            <w:webHidden/>
          </w:rPr>
          <w:fldChar w:fldCharType="separate"/>
        </w:r>
        <w:r>
          <w:rPr>
            <w:noProof/>
            <w:webHidden/>
          </w:rPr>
          <w:t>8</w:t>
        </w:r>
        <w:r w:rsidR="00564EFD">
          <w:rPr>
            <w:noProof/>
            <w:webHidden/>
          </w:rPr>
          <w:fldChar w:fldCharType="end"/>
        </w:r>
      </w:hyperlink>
    </w:p>
    <w:p w:rsidR="00564EFD" w:rsidRDefault="00183A8C">
      <w:pPr>
        <w:pStyle w:val="TOC1"/>
        <w:tabs>
          <w:tab w:val="right" w:leader="dot" w:pos="9016"/>
        </w:tabs>
        <w:rPr>
          <w:rFonts w:asciiTheme="minorHAnsi" w:eastAsiaTheme="minorEastAsia" w:hAnsiTheme="minorHAnsi"/>
          <w:noProof/>
          <w:lang w:eastAsia="en-AU"/>
        </w:rPr>
      </w:pPr>
      <w:hyperlink w:anchor="_Toc401154976" w:history="1">
        <w:r w:rsidR="00564EFD" w:rsidRPr="009F167E">
          <w:rPr>
            <w:rStyle w:val="Hyperlink"/>
            <w:noProof/>
          </w:rPr>
          <w:t>How to submit an application for approval</w:t>
        </w:r>
        <w:r w:rsidR="00564EFD">
          <w:rPr>
            <w:noProof/>
            <w:webHidden/>
          </w:rPr>
          <w:tab/>
        </w:r>
        <w:r w:rsidR="00564EFD">
          <w:rPr>
            <w:noProof/>
            <w:webHidden/>
          </w:rPr>
          <w:fldChar w:fldCharType="begin"/>
        </w:r>
        <w:r w:rsidR="00564EFD">
          <w:rPr>
            <w:noProof/>
            <w:webHidden/>
          </w:rPr>
          <w:instrText xml:space="preserve"> PAGEREF _Toc401154976 \h </w:instrText>
        </w:r>
        <w:r w:rsidR="00564EFD">
          <w:rPr>
            <w:noProof/>
            <w:webHidden/>
          </w:rPr>
        </w:r>
        <w:r w:rsidR="00564EFD">
          <w:rPr>
            <w:noProof/>
            <w:webHidden/>
          </w:rPr>
          <w:fldChar w:fldCharType="separate"/>
        </w:r>
        <w:r>
          <w:rPr>
            <w:noProof/>
            <w:webHidden/>
          </w:rPr>
          <w:t>9</w:t>
        </w:r>
        <w:r w:rsidR="00564EFD">
          <w:rPr>
            <w:noProof/>
            <w:webHidden/>
          </w:rPr>
          <w:fldChar w:fldCharType="end"/>
        </w:r>
      </w:hyperlink>
    </w:p>
    <w:p w:rsidR="00564EFD" w:rsidRDefault="00183A8C">
      <w:pPr>
        <w:pStyle w:val="TOC1"/>
        <w:tabs>
          <w:tab w:val="right" w:leader="dot" w:pos="9016"/>
        </w:tabs>
        <w:rPr>
          <w:rFonts w:asciiTheme="minorHAnsi" w:eastAsiaTheme="minorEastAsia" w:hAnsiTheme="minorHAnsi"/>
          <w:noProof/>
          <w:lang w:eastAsia="en-AU"/>
        </w:rPr>
      </w:pPr>
      <w:hyperlink w:anchor="_Toc401154977" w:history="1">
        <w:r w:rsidR="00564EFD" w:rsidRPr="009F167E">
          <w:rPr>
            <w:rStyle w:val="Hyperlink"/>
            <w:noProof/>
          </w:rPr>
          <w:t>Confidentiality</w:t>
        </w:r>
        <w:r w:rsidR="00564EFD">
          <w:rPr>
            <w:noProof/>
            <w:webHidden/>
          </w:rPr>
          <w:tab/>
        </w:r>
        <w:r w:rsidR="00564EFD">
          <w:rPr>
            <w:noProof/>
            <w:webHidden/>
          </w:rPr>
          <w:fldChar w:fldCharType="begin"/>
        </w:r>
        <w:r w:rsidR="00564EFD">
          <w:rPr>
            <w:noProof/>
            <w:webHidden/>
          </w:rPr>
          <w:instrText xml:space="preserve"> PAGEREF _Toc401154977 \h </w:instrText>
        </w:r>
        <w:r w:rsidR="00564EFD">
          <w:rPr>
            <w:noProof/>
            <w:webHidden/>
          </w:rPr>
        </w:r>
        <w:r w:rsidR="00564EFD">
          <w:rPr>
            <w:noProof/>
            <w:webHidden/>
          </w:rPr>
          <w:fldChar w:fldCharType="separate"/>
        </w:r>
        <w:r>
          <w:rPr>
            <w:noProof/>
            <w:webHidden/>
          </w:rPr>
          <w:t>9</w:t>
        </w:r>
        <w:r w:rsidR="00564EFD">
          <w:rPr>
            <w:noProof/>
            <w:webHidden/>
          </w:rPr>
          <w:fldChar w:fldCharType="end"/>
        </w:r>
      </w:hyperlink>
    </w:p>
    <w:p w:rsidR="00564EFD" w:rsidRDefault="00183A8C">
      <w:pPr>
        <w:pStyle w:val="TOC1"/>
        <w:tabs>
          <w:tab w:val="right" w:leader="dot" w:pos="9016"/>
        </w:tabs>
        <w:rPr>
          <w:rFonts w:asciiTheme="minorHAnsi" w:eastAsiaTheme="minorEastAsia" w:hAnsiTheme="minorHAnsi"/>
          <w:noProof/>
          <w:lang w:eastAsia="en-AU"/>
        </w:rPr>
      </w:pPr>
      <w:hyperlink w:anchor="_Toc401154978" w:history="1">
        <w:r w:rsidR="00564EFD" w:rsidRPr="009F167E">
          <w:rPr>
            <w:rStyle w:val="Hyperlink"/>
            <w:noProof/>
          </w:rPr>
          <w:t>Further information</w:t>
        </w:r>
        <w:r w:rsidR="00564EFD">
          <w:rPr>
            <w:noProof/>
            <w:webHidden/>
          </w:rPr>
          <w:tab/>
        </w:r>
        <w:r w:rsidR="00564EFD">
          <w:rPr>
            <w:noProof/>
            <w:webHidden/>
          </w:rPr>
          <w:fldChar w:fldCharType="begin"/>
        </w:r>
        <w:r w:rsidR="00564EFD">
          <w:rPr>
            <w:noProof/>
            <w:webHidden/>
          </w:rPr>
          <w:instrText xml:space="preserve"> PAGEREF _Toc401154978 \h </w:instrText>
        </w:r>
        <w:r w:rsidR="00564EFD">
          <w:rPr>
            <w:noProof/>
            <w:webHidden/>
          </w:rPr>
        </w:r>
        <w:r w:rsidR="00564EFD">
          <w:rPr>
            <w:noProof/>
            <w:webHidden/>
          </w:rPr>
          <w:fldChar w:fldCharType="separate"/>
        </w:r>
        <w:r>
          <w:rPr>
            <w:noProof/>
            <w:webHidden/>
          </w:rPr>
          <w:t>10</w:t>
        </w:r>
        <w:r w:rsidR="00564EFD">
          <w:rPr>
            <w:noProof/>
            <w:webHidden/>
          </w:rPr>
          <w:fldChar w:fldCharType="end"/>
        </w:r>
      </w:hyperlink>
    </w:p>
    <w:p w:rsidR="008D2510" w:rsidRDefault="008D2510" w:rsidP="008D2510">
      <w:pPr>
        <w:pStyle w:val="Heading10"/>
      </w:pPr>
      <w:r>
        <w:fldChar w:fldCharType="end"/>
      </w:r>
    </w:p>
    <w:p w:rsidR="008D2510" w:rsidRDefault="008D2510">
      <w:pPr>
        <w:spacing w:before="0" w:after="200" w:line="276" w:lineRule="auto"/>
        <w:rPr>
          <w:rFonts w:ascii="Lucida Fax" w:eastAsiaTheme="majorEastAsia" w:hAnsi="Lucida Fax" w:cstheme="majorBidi"/>
          <w:bCs/>
          <w:color w:val="51626F"/>
          <w:sz w:val="32"/>
          <w:szCs w:val="28"/>
        </w:rPr>
      </w:pPr>
      <w:r>
        <w:br w:type="page"/>
      </w:r>
    </w:p>
    <w:p w:rsidR="00A70920" w:rsidRDefault="00C52E18" w:rsidP="008D2510">
      <w:pPr>
        <w:pStyle w:val="Heading10"/>
      </w:pPr>
      <w:bookmarkStart w:id="5" w:name="_Toc401154967"/>
      <w:r>
        <w:lastRenderedPageBreak/>
        <w:t>Introduction</w:t>
      </w:r>
      <w:bookmarkEnd w:id="5"/>
    </w:p>
    <w:p w:rsidR="008E2A40" w:rsidRDefault="00E67E22" w:rsidP="00FD057D">
      <w:r>
        <w:t xml:space="preserve">The </w:t>
      </w:r>
      <w:r w:rsidRPr="00E67E22">
        <w:rPr>
          <w:i/>
        </w:rPr>
        <w:t>Port Terminal Access (Bulk Wheat)</w:t>
      </w:r>
      <w:r w:rsidR="00A46C50">
        <w:rPr>
          <w:i/>
        </w:rPr>
        <w:t xml:space="preserve"> Code of Conduct</w:t>
      </w:r>
      <w:r>
        <w:t xml:space="preserve"> </w:t>
      </w:r>
      <w:r w:rsidR="00263530">
        <w:t xml:space="preserve">that commenced </w:t>
      </w:r>
      <w:r w:rsidR="00CC1196">
        <w:t xml:space="preserve">on </w:t>
      </w:r>
      <w:r>
        <w:t xml:space="preserve">30 September 2014 (the Code) </w:t>
      </w:r>
      <w:r w:rsidR="00E969DE">
        <w:t xml:space="preserve">provides for the ACCC to </w:t>
      </w:r>
      <w:r w:rsidR="00363516">
        <w:t>have a role approving</w:t>
      </w:r>
      <w:r w:rsidR="00F61B9B">
        <w:t xml:space="preserve"> the capacity allocation system used by</w:t>
      </w:r>
      <w:r w:rsidR="008E2A40">
        <w:t xml:space="preserve"> </w:t>
      </w:r>
      <w:r w:rsidR="001E34C6">
        <w:t xml:space="preserve">a </w:t>
      </w:r>
      <w:r w:rsidR="00E969DE">
        <w:t>port terminal service provider</w:t>
      </w:r>
      <w:r w:rsidR="00363516">
        <w:t xml:space="preserve">. </w:t>
      </w:r>
      <w:r w:rsidR="00A46C50">
        <w:t>These guidelines set out the ACCC’s process for considering whether or not to approve a capacity allocation system.</w:t>
      </w:r>
    </w:p>
    <w:p w:rsidR="007C57B3" w:rsidRDefault="003C57A6" w:rsidP="00FD057D">
      <w:r>
        <w:t xml:space="preserve">In </w:t>
      </w:r>
      <w:r w:rsidR="00F4236E">
        <w:t>deciding whether to approve a port terminal service provider’s capacity allocation system, the ACCC must have regard to a list of matters</w:t>
      </w:r>
      <w:r w:rsidRPr="003C57A6">
        <w:t xml:space="preserve"> </w:t>
      </w:r>
      <w:r>
        <w:t>set out at subclause 25(3) of the Code</w:t>
      </w:r>
      <w:r w:rsidR="00F4236E">
        <w:t>.</w:t>
      </w:r>
    </w:p>
    <w:p w:rsidR="007C57B3" w:rsidRDefault="007C57B3" w:rsidP="007C57B3">
      <w:r>
        <w:t xml:space="preserve">Some port terminal service providers have been operating capacity allocation systems which were accepted by the ACCC as part of an access undertaking under the previous ‘access test’ regime. Subclause 25(5) of the Code provides that a capacity allocation system may be taken to be approved by the ACCC if it was included in an undertaking that was accepted by the ACCC and in force immediately before 30 September 2014, so that the port terminal service provider does not have to apply for approval of a system which the ACCC already ‘approved’ under the previous regime. </w:t>
      </w:r>
    </w:p>
    <w:p w:rsidR="00F4236E" w:rsidRDefault="00F4236E" w:rsidP="00F4236E">
      <w:r>
        <w:t xml:space="preserve">If a port terminal service provider’s capacity allocation system has not been approved by the ACCC in accordance with subclause (3), and is not taken to be approved by the ACCC under subclause (5), </w:t>
      </w:r>
      <w:r w:rsidR="00263530">
        <w:t xml:space="preserve">subclause (2) provides that </w:t>
      </w:r>
      <w:r w:rsidR="00CC1196">
        <w:t xml:space="preserve">the port terminal service provider </w:t>
      </w:r>
      <w:r>
        <w:t xml:space="preserve">may only allocate capacity up to 6 months in advance. </w:t>
      </w:r>
    </w:p>
    <w:tbl>
      <w:tblPr>
        <w:tblStyle w:val="TableGrid"/>
        <w:tblW w:w="474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8883"/>
      </w:tblGrid>
      <w:tr w:rsidR="00F4236E" w:rsidTr="00097397">
        <w:trPr>
          <w:jc w:val="center"/>
        </w:trPr>
        <w:tc>
          <w:tcPr>
            <w:tcW w:w="8883" w:type="dxa"/>
            <w:shd w:val="clear" w:color="auto" w:fill="D9D9D9" w:themeFill="background1" w:themeFillShade="D9"/>
          </w:tcPr>
          <w:p w:rsidR="00F4236E" w:rsidRPr="005B77DC" w:rsidRDefault="00F4236E" w:rsidP="00097397">
            <w:pPr>
              <w:spacing w:after="120"/>
              <w:rPr>
                <w:b/>
                <w:sz w:val="20"/>
                <w:szCs w:val="20"/>
              </w:rPr>
            </w:pPr>
            <w:r>
              <w:rPr>
                <w:b/>
                <w:sz w:val="20"/>
                <w:szCs w:val="20"/>
              </w:rPr>
              <w:t>Box 1: Subclause 25(3) of the Code</w:t>
            </w:r>
            <w:r w:rsidRPr="005B77DC">
              <w:rPr>
                <w:b/>
                <w:sz w:val="20"/>
                <w:szCs w:val="20"/>
              </w:rPr>
              <w:t xml:space="preserve"> </w:t>
            </w:r>
          </w:p>
          <w:p w:rsidR="00F4236E" w:rsidRPr="00F4236E" w:rsidRDefault="00F4236E" w:rsidP="00F4236E">
            <w:pPr>
              <w:pStyle w:val="subsection"/>
              <w:spacing w:before="0" w:after="240"/>
              <w:ind w:left="0" w:firstLine="0"/>
              <w:rPr>
                <w:rFonts w:ascii="Arial" w:hAnsi="Arial" w:cs="Arial"/>
              </w:rPr>
            </w:pPr>
            <w:r w:rsidRPr="00F4236E">
              <w:rPr>
                <w:rFonts w:ascii="Arial" w:hAnsi="Arial" w:cs="Arial"/>
              </w:rPr>
              <w:t>In deciding whether or not to approve a port terminal service provider’s capacity allocation system, the ACCC must have regard to:</w:t>
            </w:r>
          </w:p>
          <w:p w:rsidR="00F4236E" w:rsidRPr="00F4236E" w:rsidRDefault="00F4236E" w:rsidP="00F4236E">
            <w:pPr>
              <w:pStyle w:val="paragraph"/>
              <w:numPr>
                <w:ilvl w:val="0"/>
                <w:numId w:val="26"/>
              </w:numPr>
              <w:spacing w:before="0" w:after="240"/>
              <w:rPr>
                <w:rFonts w:ascii="Arial" w:hAnsi="Arial" w:cs="Arial"/>
              </w:rPr>
            </w:pPr>
            <w:r w:rsidRPr="00F4236E">
              <w:rPr>
                <w:rFonts w:ascii="Arial" w:hAnsi="Arial" w:cs="Arial"/>
              </w:rPr>
              <w:t>whether the capacity allocation system will operate efficiently fairly and consistently with clause 10 (non-discrimination); and</w:t>
            </w:r>
          </w:p>
          <w:p w:rsidR="00F4236E" w:rsidRPr="003C57A6" w:rsidRDefault="00F4236E" w:rsidP="00F4236E">
            <w:pPr>
              <w:pStyle w:val="paragraph"/>
              <w:numPr>
                <w:ilvl w:val="0"/>
                <w:numId w:val="26"/>
              </w:numPr>
              <w:spacing w:before="0" w:after="240"/>
              <w:rPr>
                <w:rFonts w:ascii="Arial" w:hAnsi="Arial" w:cs="Arial"/>
              </w:rPr>
            </w:pPr>
            <w:r w:rsidRPr="003C57A6">
              <w:rPr>
                <w:rFonts w:ascii="Arial" w:hAnsi="Arial" w:cs="Arial"/>
              </w:rPr>
              <w:t>whether the capacity allocation system will operate efficiently and provide sufficient information to exporters about the capacity of port terminal facilities owned or</w:t>
            </w:r>
            <w:r w:rsidR="003C57A6">
              <w:rPr>
                <w:rFonts w:ascii="Arial" w:hAnsi="Arial" w:cs="Arial"/>
              </w:rPr>
              <w:t xml:space="preserve"> </w:t>
            </w:r>
            <w:r w:rsidRPr="003C57A6">
              <w:rPr>
                <w:rFonts w:ascii="Arial" w:hAnsi="Arial" w:cs="Arial"/>
              </w:rPr>
              <w:t>operated by the port terminal service provider to help exporters plan export activities and acquire required port terminal services; and</w:t>
            </w:r>
          </w:p>
          <w:p w:rsidR="00F4236E" w:rsidRPr="00F4236E" w:rsidRDefault="00F4236E" w:rsidP="00F4236E">
            <w:pPr>
              <w:pStyle w:val="paragraph"/>
              <w:numPr>
                <w:ilvl w:val="0"/>
                <w:numId w:val="26"/>
              </w:numPr>
              <w:spacing w:before="0" w:after="240"/>
              <w:rPr>
                <w:rFonts w:ascii="Arial" w:hAnsi="Arial" w:cs="Arial"/>
              </w:rPr>
            </w:pPr>
            <w:r w:rsidRPr="00F4236E">
              <w:rPr>
                <w:rFonts w:ascii="Arial" w:hAnsi="Arial" w:cs="Arial"/>
              </w:rPr>
              <w:t>whether the capacity allocation system will operate efficiently and provide flexibility and transferability of shipping slots, including the ability to move allocated capacity of port terminal facilities owned or operated by the port terminal service provider across times or ports where appropriate; and</w:t>
            </w:r>
          </w:p>
          <w:p w:rsidR="00F4236E" w:rsidRPr="00F4236E" w:rsidRDefault="00F4236E" w:rsidP="00F4236E">
            <w:pPr>
              <w:pStyle w:val="paragraph"/>
              <w:numPr>
                <w:ilvl w:val="0"/>
                <w:numId w:val="26"/>
              </w:numPr>
              <w:spacing w:before="0" w:after="240"/>
              <w:rPr>
                <w:rFonts w:ascii="Arial" w:hAnsi="Arial" w:cs="Arial"/>
              </w:rPr>
            </w:pPr>
            <w:r w:rsidRPr="00F4236E">
              <w:rPr>
                <w:rFonts w:ascii="Arial" w:hAnsi="Arial" w:cs="Arial"/>
              </w:rPr>
              <w:t>whether the capacity allocation system will operate efficiently and contains mechanisms to ensure that the provider takes all reasonable steps to ensure that capacity of port terminal facilities owned or operated by the port terminal service provider is not unused during times of peak use; and</w:t>
            </w:r>
          </w:p>
          <w:p w:rsidR="00F4236E" w:rsidRPr="00F4236E" w:rsidRDefault="00F4236E" w:rsidP="00F4236E">
            <w:pPr>
              <w:pStyle w:val="paragraph"/>
              <w:numPr>
                <w:ilvl w:val="0"/>
                <w:numId w:val="26"/>
              </w:numPr>
              <w:spacing w:before="0" w:after="240"/>
              <w:rPr>
                <w:rFonts w:ascii="Arial" w:hAnsi="Arial" w:cs="Arial"/>
              </w:rPr>
            </w:pPr>
            <w:r w:rsidRPr="00F4236E">
              <w:rPr>
                <w:rFonts w:ascii="Arial" w:hAnsi="Arial" w:cs="Arial"/>
              </w:rPr>
              <w:t>the potential effects that the capacity allocation system has on upstream and downstream markets; and</w:t>
            </w:r>
          </w:p>
          <w:p w:rsidR="00F4236E" w:rsidRPr="00F4236E" w:rsidRDefault="00F4236E" w:rsidP="00F4236E">
            <w:pPr>
              <w:pStyle w:val="paragraph"/>
              <w:numPr>
                <w:ilvl w:val="0"/>
                <w:numId w:val="26"/>
              </w:numPr>
              <w:spacing w:before="0" w:after="240"/>
              <w:rPr>
                <w:rFonts w:ascii="Arial" w:hAnsi="Arial" w:cs="Arial"/>
              </w:rPr>
            </w:pPr>
            <w:r w:rsidRPr="00F4236E">
              <w:rPr>
                <w:rFonts w:ascii="Arial" w:hAnsi="Arial" w:cs="Arial"/>
              </w:rPr>
              <w:t>the business interests of the port terminal service provider; and</w:t>
            </w:r>
          </w:p>
          <w:p w:rsidR="00F4236E" w:rsidRPr="00F4236E" w:rsidRDefault="00F4236E" w:rsidP="00F4236E">
            <w:pPr>
              <w:pStyle w:val="paragraph"/>
              <w:numPr>
                <w:ilvl w:val="0"/>
                <w:numId w:val="26"/>
              </w:numPr>
              <w:spacing w:before="0" w:after="240"/>
              <w:rPr>
                <w:rFonts w:ascii="Arial" w:hAnsi="Arial" w:cs="Arial"/>
              </w:rPr>
            </w:pPr>
            <w:r w:rsidRPr="00F4236E">
              <w:rPr>
                <w:rFonts w:ascii="Arial" w:hAnsi="Arial" w:cs="Arial"/>
              </w:rPr>
              <w:t xml:space="preserve">the public interest, including the public interest in having competition in markets; and </w:t>
            </w:r>
          </w:p>
          <w:p w:rsidR="00F4236E" w:rsidRPr="00F4236E" w:rsidRDefault="00F4236E" w:rsidP="00F4236E">
            <w:pPr>
              <w:pStyle w:val="paragraph"/>
              <w:numPr>
                <w:ilvl w:val="0"/>
                <w:numId w:val="26"/>
              </w:numPr>
              <w:spacing w:before="0" w:after="240"/>
              <w:rPr>
                <w:rFonts w:ascii="Arial" w:hAnsi="Arial" w:cs="Arial"/>
              </w:rPr>
            </w:pPr>
            <w:r w:rsidRPr="00F4236E">
              <w:rPr>
                <w:rFonts w:ascii="Arial" w:hAnsi="Arial" w:cs="Arial"/>
              </w:rPr>
              <w:lastRenderedPageBreak/>
              <w:t>the interest of exporters wanting access to port terminal services; and</w:t>
            </w:r>
          </w:p>
          <w:p w:rsidR="00F4236E" w:rsidRPr="00F4236E" w:rsidRDefault="00F4236E" w:rsidP="00F4236E">
            <w:pPr>
              <w:pStyle w:val="paragraph"/>
              <w:numPr>
                <w:ilvl w:val="0"/>
                <w:numId w:val="26"/>
              </w:numPr>
              <w:spacing w:before="0" w:after="240"/>
              <w:rPr>
                <w:rFonts w:ascii="Arial" w:hAnsi="Arial" w:cs="Arial"/>
              </w:rPr>
            </w:pPr>
            <w:r w:rsidRPr="00F4236E">
              <w:rPr>
                <w:rFonts w:ascii="Arial" w:hAnsi="Arial" w:cs="Arial"/>
              </w:rPr>
              <w:t xml:space="preserve">the economically efficient operation and use of, and investment in port terminal facilities; and </w:t>
            </w:r>
          </w:p>
          <w:p w:rsidR="00F4236E" w:rsidRPr="005B77DC" w:rsidRDefault="00F4236E" w:rsidP="00F4236E">
            <w:pPr>
              <w:pStyle w:val="paragraph"/>
              <w:numPr>
                <w:ilvl w:val="0"/>
                <w:numId w:val="26"/>
              </w:numPr>
              <w:spacing w:before="0" w:after="240"/>
              <w:rPr>
                <w:rFonts w:ascii="Arial" w:hAnsi="Arial" w:cs="Arial"/>
              </w:rPr>
            </w:pPr>
            <w:proofErr w:type="gramStart"/>
            <w:r w:rsidRPr="00F4236E">
              <w:rPr>
                <w:rFonts w:ascii="Arial" w:hAnsi="Arial" w:cs="Arial"/>
              </w:rPr>
              <w:t>any</w:t>
            </w:r>
            <w:proofErr w:type="gramEnd"/>
            <w:r w:rsidRPr="00F4236E">
              <w:rPr>
                <w:rFonts w:ascii="Arial" w:hAnsi="Arial" w:cs="Arial"/>
              </w:rPr>
              <w:t xml:space="preserve"> other matters that the ACCC considers relevant.</w:t>
            </w:r>
          </w:p>
        </w:tc>
      </w:tr>
    </w:tbl>
    <w:p w:rsidR="003C57A6" w:rsidRDefault="003C57A6" w:rsidP="00E67E22">
      <w:r>
        <w:lastRenderedPageBreak/>
        <w:t xml:space="preserve">These guidelines are published in accordance with subclause 25(6) of the Code and set out the ACCC’s process for deciding whether to approve a capacity allocation system. </w:t>
      </w:r>
    </w:p>
    <w:p w:rsidR="002B6517" w:rsidRDefault="00F65D53" w:rsidP="00F61B9B">
      <w:r>
        <w:t>Unless the context requires otherwise, if a term is defined in the Code it has the same meaning in these guidelines as given to it in the Code.</w:t>
      </w:r>
    </w:p>
    <w:p w:rsidR="00064B33" w:rsidRDefault="00064B33" w:rsidP="00064B33">
      <w:r>
        <w:t xml:space="preserve">The ACCC may vary these guidelines from time to time, and will consult with parties subject to the Code on </w:t>
      </w:r>
      <w:r w:rsidR="00EF28E1">
        <w:t xml:space="preserve">any substantive </w:t>
      </w:r>
      <w:r>
        <w:t xml:space="preserve">proposed changes. The ACCC will notify these parties of any changes as well as publishing the revised guidelines on the ACCC’s website at </w:t>
      </w:r>
      <w:hyperlink r:id="rId11" w:history="1">
        <w:r>
          <w:rPr>
            <w:rStyle w:val="Hyperlink"/>
          </w:rPr>
          <w:t>www.accc.gov.au/wheat</w:t>
        </w:r>
      </w:hyperlink>
      <w:r>
        <w:t xml:space="preserve">. </w:t>
      </w:r>
    </w:p>
    <w:p w:rsidR="008E2A40" w:rsidRDefault="00F65D53" w:rsidP="00C52E18">
      <w:pPr>
        <w:pStyle w:val="Heading10"/>
      </w:pPr>
      <w:bookmarkStart w:id="6" w:name="_Toc401154968"/>
      <w:r>
        <w:t>A</w:t>
      </w:r>
      <w:r w:rsidR="00C52E18">
        <w:t>ssessing a proposed capacity allocation system</w:t>
      </w:r>
      <w:bookmarkEnd w:id="6"/>
      <w:r w:rsidR="00C52E18">
        <w:t xml:space="preserve"> </w:t>
      </w:r>
    </w:p>
    <w:p w:rsidR="00E74013" w:rsidRDefault="00E74013" w:rsidP="00414B41">
      <w:r>
        <w:t>Each assessment process is likely to be different</w:t>
      </w:r>
      <w:r w:rsidR="00E13760">
        <w:t xml:space="preserve"> and may include requests for information</w:t>
      </w:r>
      <w:r w:rsidR="00263530">
        <w:t>,</w:t>
      </w:r>
      <w:r w:rsidR="00E13760">
        <w:t xml:space="preserve"> consultation with interested parties, and proposed </w:t>
      </w:r>
      <w:r w:rsidR="00C52E18">
        <w:t>changes</w:t>
      </w:r>
      <w:r w:rsidR="00E13760">
        <w:t xml:space="preserve"> to the application</w:t>
      </w:r>
      <w:r w:rsidR="00C52E18">
        <w:t>, before the ACCC makes its final decision</w:t>
      </w:r>
      <w:r>
        <w:t xml:space="preserve">. </w:t>
      </w:r>
    </w:p>
    <w:p w:rsidR="00695279" w:rsidRDefault="00F65D53" w:rsidP="00007C72">
      <w:r>
        <w:t xml:space="preserve">The following sections provide further detail about </w:t>
      </w:r>
      <w:r w:rsidR="00695279">
        <w:t xml:space="preserve">the </w:t>
      </w:r>
      <w:r>
        <w:t>potential sta</w:t>
      </w:r>
      <w:r w:rsidR="00263530">
        <w:t>g</w:t>
      </w:r>
      <w:r>
        <w:t xml:space="preserve">es in the </w:t>
      </w:r>
      <w:r w:rsidR="00695279">
        <w:t xml:space="preserve">ACCC’s </w:t>
      </w:r>
      <w:r>
        <w:t xml:space="preserve">capacity allocation system assessment </w:t>
      </w:r>
      <w:r w:rsidR="00695279">
        <w:t>process.</w:t>
      </w:r>
      <w:r>
        <w:t xml:space="preserve"> A diagram showing how each of the stages may typically interact is at Figure 1 below. </w:t>
      </w:r>
    </w:p>
    <w:p w:rsidR="00D6774B" w:rsidRDefault="005D0F48" w:rsidP="00D6774B">
      <w:r>
        <w:rPr>
          <w:noProof/>
          <w:lang w:eastAsia="en-AU"/>
        </w:rPr>
        <w:lastRenderedPageBreak/>
        <mc:AlternateContent>
          <mc:Choice Requires="wps">
            <w:drawing>
              <wp:anchor distT="0" distB="0" distL="114300" distR="114300" simplePos="0" relativeHeight="251673600" behindDoc="0" locked="0" layoutInCell="1" allowOverlap="1" wp14:anchorId="76DA14B6" wp14:editId="27598CDE">
                <wp:simplePos x="0" y="0"/>
                <wp:positionH relativeFrom="column">
                  <wp:posOffset>2009022</wp:posOffset>
                </wp:positionH>
                <wp:positionV relativeFrom="paragraph">
                  <wp:posOffset>5150485</wp:posOffset>
                </wp:positionV>
                <wp:extent cx="2178050" cy="486507"/>
                <wp:effectExtent l="0" t="0" r="12700" b="27940"/>
                <wp:wrapNone/>
                <wp:docPr id="2" name="Flowchart: Process 2"/>
                <wp:cNvGraphicFramePr/>
                <a:graphic xmlns:a="http://schemas.openxmlformats.org/drawingml/2006/main">
                  <a:graphicData uri="http://schemas.microsoft.com/office/word/2010/wordprocessingShape">
                    <wps:wsp>
                      <wps:cNvSpPr/>
                      <wps:spPr>
                        <a:xfrm>
                          <a:off x="0" y="0"/>
                          <a:ext cx="2178050" cy="48650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0F48" w:rsidRPr="000824D5" w:rsidRDefault="005D0F48" w:rsidP="005D0F48">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Port terminal service provider may resubmit a revised system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58.2pt;margin-top:405.55pt;width:171.5pt;height:38.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" fillcolor="#4f81bd [3204]" strokecolor="#243f60 [1604]" strokeweight="2pt">
                <v:textbox>
                  <w:txbxContent>
                    <w:p w:rsidR="005D0F48" w:rsidRPr="000824D5" w:rsidRDefault="005D0F48" w:rsidP="005D0F48">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Port terminal service provider may resubmit a revised system </w:t>
                      </w:r>
                    </w:p>
                  </w:txbxContent>
                </v:textbox>
              </v:shape>
            </w:pict>
          </mc:Fallback>
        </mc:AlternateContent>
      </w:r>
      <w:r w:rsidR="00D6774B">
        <w:rPr>
          <w:noProof/>
          <w:lang w:eastAsia="en-AU"/>
        </w:rPr>
        <mc:AlternateContent>
          <mc:Choice Requires="wps">
            <w:drawing>
              <wp:anchor distT="0" distB="0" distL="114300" distR="114300" simplePos="0" relativeHeight="251659264" behindDoc="0" locked="0" layoutInCell="1" allowOverlap="1" wp14:anchorId="317DF924" wp14:editId="48CBA169">
                <wp:simplePos x="0" y="0"/>
                <wp:positionH relativeFrom="column">
                  <wp:posOffset>2221865</wp:posOffset>
                </wp:positionH>
                <wp:positionV relativeFrom="paragraph">
                  <wp:posOffset>6273165</wp:posOffset>
                </wp:positionV>
                <wp:extent cx="1109980" cy="12700"/>
                <wp:effectExtent l="0" t="19050" r="13970" b="25400"/>
                <wp:wrapNone/>
                <wp:docPr id="79" name="Elbow Connector 79"/>
                <wp:cNvGraphicFramePr/>
                <a:graphic xmlns:a="http://schemas.openxmlformats.org/drawingml/2006/main">
                  <a:graphicData uri="http://schemas.microsoft.com/office/word/2010/wordprocessingShape">
                    <wps:wsp>
                      <wps:cNvCnPr/>
                      <wps:spPr>
                        <a:xfrm rot="10800000">
                          <a:off x="0" y="0"/>
                          <a:ext cx="1109980" cy="12700"/>
                        </a:xfrm>
                        <a:prstGeom prst="bentConnector3">
                          <a:avLst>
                            <a:gd name="adj1" fmla="val 50000"/>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26" type="#_x0000_t34" style="position:absolute;margin-left:174.95pt;margin-top:493.95pt;width:87.4pt;height: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" strokecolor="#365f91 [2404]" strokeweight="3pt">
                <v:stroke dashstyle="1 1"/>
              </v:shape>
            </w:pict>
          </mc:Fallback>
        </mc:AlternateContent>
      </w:r>
      <w:r w:rsidR="00D6774B">
        <w:rPr>
          <w:noProof/>
          <w:lang w:eastAsia="en-AU"/>
        </w:rPr>
        <mc:AlternateContent>
          <mc:Choice Requires="wps">
            <w:drawing>
              <wp:anchor distT="0" distB="0" distL="114300" distR="114300" simplePos="0" relativeHeight="251670528" behindDoc="0" locked="0" layoutInCell="1" allowOverlap="1" wp14:anchorId="46FC0FFC" wp14:editId="4EFE2464">
                <wp:simplePos x="0" y="0"/>
                <wp:positionH relativeFrom="column">
                  <wp:posOffset>3263900</wp:posOffset>
                </wp:positionH>
                <wp:positionV relativeFrom="paragraph">
                  <wp:posOffset>5868670</wp:posOffset>
                </wp:positionV>
                <wp:extent cx="2030730" cy="803275"/>
                <wp:effectExtent l="0" t="0" r="26670" b="15875"/>
                <wp:wrapNone/>
                <wp:docPr id="68" name="Flowchart: Process 68"/>
                <wp:cNvGraphicFramePr/>
                <a:graphic xmlns:a="http://schemas.openxmlformats.org/drawingml/2006/main">
                  <a:graphicData uri="http://schemas.microsoft.com/office/word/2010/wordprocessingShape">
                    <wps:wsp>
                      <wps:cNvSpPr/>
                      <wps:spPr>
                        <a:xfrm>
                          <a:off x="0" y="0"/>
                          <a:ext cx="2030730" cy="8032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0824D5" w:rsidRDefault="00D6774B" w:rsidP="00D6774B">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may issue decision not to approve the capacity allocation system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68" o:spid="_x0000_s1027" type="#_x0000_t109" style="position:absolute;margin-left:257pt;margin-top:462.1pt;width:159.9pt;height:63.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" fillcolor="#4f81bd [3204]" strokecolor="#243f60 [1604]" strokeweight="2pt">
                <v:textbox>
                  <w:txbxContent>
                    <w:p w:rsidR="00D6774B" w:rsidRPr="000824D5" w:rsidRDefault="00D6774B" w:rsidP="00D6774B">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may issue decision not to approve the capacity allocation system </w:t>
                      </w:r>
                    </w:p>
                  </w:txbxContent>
                </v:textbox>
              </v:shape>
            </w:pict>
          </mc:Fallback>
        </mc:AlternateContent>
      </w:r>
      <w:r w:rsidR="00D6774B">
        <w:rPr>
          <w:noProof/>
          <w:lang w:eastAsia="en-AU"/>
        </w:rPr>
        <mc:AlternateContent>
          <mc:Choice Requires="wps">
            <w:drawing>
              <wp:anchor distT="0" distB="0" distL="114300" distR="114300" simplePos="0" relativeHeight="251671552" behindDoc="0" locked="0" layoutInCell="1" allowOverlap="1" wp14:anchorId="06C6F51C" wp14:editId="19B5F26A">
                <wp:simplePos x="0" y="0"/>
                <wp:positionH relativeFrom="column">
                  <wp:posOffset>2593975</wp:posOffset>
                </wp:positionH>
                <wp:positionV relativeFrom="paragraph">
                  <wp:posOffset>6134735</wp:posOffset>
                </wp:positionV>
                <wp:extent cx="505460" cy="260985"/>
                <wp:effectExtent l="0" t="0" r="27940" b="24765"/>
                <wp:wrapNone/>
                <wp:docPr id="70" name="Rectangle 70"/>
                <wp:cNvGraphicFramePr/>
                <a:graphic xmlns:a="http://schemas.openxmlformats.org/drawingml/2006/main">
                  <a:graphicData uri="http://schemas.microsoft.com/office/word/2010/wordprocessingShape">
                    <wps:wsp>
                      <wps:cNvSpPr/>
                      <wps:spPr>
                        <a:xfrm>
                          <a:off x="0" y="0"/>
                          <a:ext cx="505460"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AF0752" w:rsidRDefault="00D6774B" w:rsidP="00D6774B">
                            <w:pPr>
                              <w:spacing w:before="0" w:after="0"/>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8" style="position:absolute;margin-left:204.25pt;margin-top:483.05pt;width:39.8pt;height:20.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" fillcolor="#4f81bd [3204]" strokecolor="#243f60 [1604]" strokeweight="2pt">
                <v:textbox>
                  <w:txbxContent>
                    <w:p w:rsidR="00D6774B" w:rsidRPr="00AF0752" w:rsidRDefault="00D6774B" w:rsidP="00D6774B">
                      <w:pPr>
                        <w:spacing w:before="0" w:after="0"/>
                        <w:jc w:val="center"/>
                      </w:pPr>
                      <w:r>
                        <w:t>OR</w:t>
                      </w:r>
                    </w:p>
                  </w:txbxContent>
                </v:textbox>
              </v:rect>
            </w:pict>
          </mc:Fallback>
        </mc:AlternateContent>
      </w:r>
      <w:r w:rsidR="00D6774B">
        <w:rPr>
          <w:noProof/>
          <w:lang w:eastAsia="en-AU"/>
        </w:rPr>
        <mc:AlternateContent>
          <mc:Choice Requires="wpg">
            <w:drawing>
              <wp:anchor distT="0" distB="0" distL="114300" distR="114300" simplePos="0" relativeHeight="251662336" behindDoc="0" locked="0" layoutInCell="1" allowOverlap="1" wp14:anchorId="74218BAB" wp14:editId="45F8240B">
                <wp:simplePos x="0" y="0"/>
                <wp:positionH relativeFrom="column">
                  <wp:posOffset>169545</wp:posOffset>
                </wp:positionH>
                <wp:positionV relativeFrom="paragraph">
                  <wp:posOffset>254635</wp:posOffset>
                </wp:positionV>
                <wp:extent cx="5353050" cy="6416040"/>
                <wp:effectExtent l="0" t="0" r="19050" b="22860"/>
                <wp:wrapTopAndBottom/>
                <wp:docPr id="18" name="Group 18"/>
                <wp:cNvGraphicFramePr/>
                <a:graphic xmlns:a="http://schemas.openxmlformats.org/drawingml/2006/main">
                  <a:graphicData uri="http://schemas.microsoft.com/office/word/2010/wordprocessingGroup">
                    <wpg:wgp>
                      <wpg:cNvGrpSpPr/>
                      <wpg:grpSpPr>
                        <a:xfrm>
                          <a:off x="0" y="0"/>
                          <a:ext cx="5353050" cy="6416040"/>
                          <a:chOff x="-1" y="171672"/>
                          <a:chExt cx="5032185" cy="6551208"/>
                        </a:xfrm>
                      </wpg:grpSpPr>
                      <wpg:grpSp>
                        <wpg:cNvPr id="19" name="Group 1"/>
                        <wpg:cNvGrpSpPr/>
                        <wpg:grpSpPr>
                          <a:xfrm>
                            <a:off x="-1" y="171672"/>
                            <a:ext cx="5032185" cy="6551208"/>
                            <a:chOff x="20830" y="516987"/>
                            <a:chExt cx="4096950" cy="6554386"/>
                          </a:xfrm>
                        </wpg:grpSpPr>
                        <wps:wsp>
                          <wps:cNvPr id="20" name="Flowchart: Process 20"/>
                          <wps:cNvSpPr/>
                          <wps:spPr>
                            <a:xfrm>
                              <a:off x="2450504" y="3099818"/>
                              <a:ext cx="1666726" cy="79208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0824D5" w:rsidRDefault="00D6774B" w:rsidP="00D6774B">
                                <w:pPr>
                                  <w:pStyle w:val="NormalWeb"/>
                                  <w:spacing w:before="0" w:beforeAutospacing="0" w:after="0" w:afterAutospacing="0"/>
                                  <w:jc w:val="center"/>
                                  <w:rPr>
                                    <w:sz w:val="20"/>
                                  </w:rPr>
                                </w:pPr>
                                <w:r w:rsidRPr="000824D5">
                                  <w:rPr>
                                    <w:rFonts w:asciiTheme="minorHAnsi" w:hAnsi="Calibri" w:cstheme="minorBidi"/>
                                    <w:color w:val="FFFFFF" w:themeColor="light1"/>
                                    <w:kern w:val="24"/>
                                    <w:sz w:val="22"/>
                                    <w:szCs w:val="28"/>
                                  </w:rPr>
                                  <w:t xml:space="preserve">ACCC </w:t>
                                </w:r>
                                <w:r w:rsidR="00064B33">
                                  <w:rPr>
                                    <w:rFonts w:asciiTheme="minorHAnsi" w:hAnsi="Calibri" w:cstheme="minorBidi"/>
                                    <w:color w:val="FFFFFF" w:themeColor="light1"/>
                                    <w:kern w:val="24"/>
                                    <w:sz w:val="22"/>
                                    <w:szCs w:val="28"/>
                                  </w:rPr>
                                  <w:t>can</w:t>
                                </w:r>
                                <w:r w:rsidR="00064B33" w:rsidRPr="000824D5">
                                  <w:rPr>
                                    <w:rFonts w:asciiTheme="minorHAnsi" w:hAnsi="Calibri" w:cstheme="minorBidi"/>
                                    <w:color w:val="FFFFFF" w:themeColor="light1"/>
                                    <w:kern w:val="24"/>
                                    <w:sz w:val="22"/>
                                    <w:szCs w:val="28"/>
                                  </w:rPr>
                                  <w:t xml:space="preserve"> </w:t>
                                </w:r>
                                <w:r w:rsidRPr="000824D5">
                                  <w:rPr>
                                    <w:rFonts w:asciiTheme="minorHAnsi" w:hAnsi="Calibri" w:cstheme="minorBidi"/>
                                    <w:color w:val="FFFFFF" w:themeColor="light1"/>
                                    <w:kern w:val="24"/>
                                    <w:sz w:val="22"/>
                                    <w:szCs w:val="28"/>
                                  </w:rPr>
                                  <w:t>consult with interested parties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Process 21"/>
                          <wps:cNvSpPr/>
                          <wps:spPr>
                            <a:xfrm>
                              <a:off x="2451054" y="1734333"/>
                              <a:ext cx="1666726" cy="79208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0824D5" w:rsidRDefault="00D6774B" w:rsidP="00D6774B">
                                <w:pPr>
                                  <w:pStyle w:val="NormalWeb"/>
                                  <w:spacing w:before="0" w:beforeAutospacing="0" w:after="0" w:afterAutospacing="0"/>
                                  <w:jc w:val="center"/>
                                  <w:rPr>
                                    <w:sz w:val="20"/>
                                  </w:rPr>
                                </w:pPr>
                                <w:r w:rsidRPr="000824D5">
                                  <w:rPr>
                                    <w:rFonts w:asciiTheme="minorHAnsi" w:hAnsi="Calibri" w:cstheme="minorBidi"/>
                                    <w:color w:val="FFFFFF" w:themeColor="light1"/>
                                    <w:kern w:val="24"/>
                                    <w:sz w:val="22"/>
                                    <w:szCs w:val="28"/>
                                  </w:rPr>
                                  <w:t xml:space="preserve">ACCC </w:t>
                                </w:r>
                                <w:r w:rsidR="00064B33">
                                  <w:rPr>
                                    <w:rFonts w:asciiTheme="minorHAnsi" w:hAnsi="Calibri" w:cstheme="minorBidi"/>
                                    <w:color w:val="FFFFFF" w:themeColor="light1"/>
                                    <w:kern w:val="24"/>
                                    <w:sz w:val="22"/>
                                    <w:szCs w:val="28"/>
                                  </w:rPr>
                                  <w:t>can</w:t>
                                </w:r>
                                <w:r w:rsidR="00064B33" w:rsidRPr="000824D5">
                                  <w:rPr>
                                    <w:rFonts w:asciiTheme="minorHAnsi" w:hAnsi="Calibri" w:cstheme="minorBidi"/>
                                    <w:color w:val="FFFFFF" w:themeColor="light1"/>
                                    <w:kern w:val="24"/>
                                    <w:sz w:val="22"/>
                                    <w:szCs w:val="28"/>
                                  </w:rPr>
                                  <w:t xml:space="preserve"> </w:t>
                                </w:r>
                                <w:r w:rsidRPr="000824D5">
                                  <w:rPr>
                                    <w:rFonts w:asciiTheme="minorHAnsi" w:hAnsi="Calibri" w:cstheme="minorBidi"/>
                                    <w:color w:val="FFFFFF" w:themeColor="light1"/>
                                    <w:kern w:val="24"/>
                                    <w:sz w:val="22"/>
                                    <w:szCs w:val="28"/>
                                  </w:rPr>
                                  <w:t xml:space="preserve">request further information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Flowchart: Process 22"/>
                          <wps:cNvSpPr/>
                          <wps:spPr>
                            <a:xfrm>
                              <a:off x="219465" y="6250768"/>
                              <a:ext cx="1542247" cy="8206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0824D5" w:rsidRDefault="00D6774B" w:rsidP="00D6774B">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ACCC may issue decision to approve the capacity allocation system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Flowchart: Process 23"/>
                          <wps:cNvSpPr/>
                          <wps:spPr>
                            <a:xfrm>
                              <a:off x="20830" y="516987"/>
                              <a:ext cx="1931835" cy="88999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56409F" w:rsidRDefault="00451311" w:rsidP="00D6774B">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color w:val="FFFFFF" w:themeColor="light1"/>
                                    <w:kern w:val="24"/>
                                    <w:sz w:val="22"/>
                                    <w:szCs w:val="22"/>
                                  </w:rPr>
                                  <w:t>Port terminal</w:t>
                                </w:r>
                                <w:r w:rsidR="00D6774B" w:rsidRPr="0056409F">
                                  <w:rPr>
                                    <w:rFonts w:asciiTheme="minorHAnsi" w:hAnsiTheme="minorHAnsi" w:cstheme="minorHAnsi"/>
                                    <w:color w:val="FFFFFF" w:themeColor="light1"/>
                                    <w:kern w:val="24"/>
                                    <w:sz w:val="22"/>
                                    <w:szCs w:val="22"/>
                                  </w:rPr>
                                  <w:t xml:space="preserve"> service provider submits an application </w:t>
                                </w:r>
                                <w:r w:rsidR="00D6774B">
                                  <w:rPr>
                                    <w:rFonts w:asciiTheme="minorHAnsi" w:hAnsiTheme="minorHAnsi" w:cstheme="minorHAnsi"/>
                                    <w:color w:val="FFFFFF" w:themeColor="light1"/>
                                    <w:kern w:val="24"/>
                                    <w:sz w:val="22"/>
                                    <w:szCs w:val="22"/>
                                  </w:rPr>
                                  <w:t xml:space="preserve">for approval of a proposed capacity allocation system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245904" y="3174012"/>
                              <a:ext cx="1440160" cy="616002"/>
                            </a:xfrm>
                            <a:prstGeom prst="roundRect">
                              <a:avLst/>
                            </a:prstGeom>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D6774B" w:rsidRDefault="00D6774B" w:rsidP="00D6774B">
                                <w:pPr>
                                  <w:pStyle w:val="NormalWeb"/>
                                  <w:spacing w:before="0" w:beforeAutospacing="0" w:after="0" w:afterAutospacing="0"/>
                                  <w:jc w:val="center"/>
                                </w:pPr>
                                <w:r>
                                  <w:rPr>
                                    <w:rFonts w:asciiTheme="minorHAnsi" w:hAnsi="Calibri" w:cstheme="minorBidi"/>
                                    <w:color w:val="000000" w:themeColor="dark1"/>
                                    <w:kern w:val="24"/>
                                    <w:sz w:val="22"/>
                                    <w:szCs w:val="22"/>
                                  </w:rPr>
                                  <w:t xml:space="preserve"> Is the impact on interested parties clear?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242900" y="1734332"/>
                              <a:ext cx="1440160" cy="720080"/>
                            </a:xfrm>
                            <a:prstGeom prst="roundRect">
                              <a:avLst/>
                            </a:prstGeom>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D6774B" w:rsidRDefault="00D6774B" w:rsidP="00D6774B">
                                <w:pPr>
                                  <w:pStyle w:val="NormalWeb"/>
                                  <w:spacing w:before="0" w:beforeAutospacing="0" w:after="0" w:afterAutospacing="0"/>
                                  <w:jc w:val="center"/>
                                </w:pPr>
                                <w:r>
                                  <w:rPr>
                                    <w:rFonts w:asciiTheme="minorHAnsi" w:hAnsi="Calibri" w:cstheme="minorBidi"/>
                                    <w:color w:val="000000" w:themeColor="dark1"/>
                                    <w:kern w:val="24"/>
                                    <w:sz w:val="22"/>
                                    <w:szCs w:val="22"/>
                                  </w:rPr>
                                  <w:t>Does the application contain sufficient information?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6" name="Flowchart: Process 26"/>
                        <wps:cNvSpPr/>
                        <wps:spPr>
                          <a:xfrm>
                            <a:off x="2984309" y="4202158"/>
                            <a:ext cx="2047875" cy="80895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0824D5" w:rsidRDefault="00D6774B" w:rsidP="00D6774B">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w:t>
                              </w:r>
                              <w:r w:rsidR="00064B33">
                                <w:rPr>
                                  <w:rFonts w:asciiTheme="minorHAnsi" w:hAnsi="Calibri" w:cstheme="minorBidi"/>
                                  <w:color w:val="FFFFFF" w:themeColor="light1"/>
                                  <w:kern w:val="24"/>
                                  <w:sz w:val="22"/>
                                  <w:szCs w:val="28"/>
                                </w:rPr>
                                <w:t xml:space="preserve">can </w:t>
                              </w:r>
                              <w:r w:rsidR="00521005">
                                <w:rPr>
                                  <w:rFonts w:asciiTheme="minorHAnsi" w:hAnsi="Calibri" w:cstheme="minorBidi"/>
                                  <w:color w:val="FFFFFF" w:themeColor="light1"/>
                                  <w:kern w:val="24"/>
                                  <w:sz w:val="22"/>
                                  <w:szCs w:val="28"/>
                                </w:rPr>
                                <w:t>issue a draft decision suggesting</w:t>
                              </w:r>
                              <w:r>
                                <w:rPr>
                                  <w:rFonts w:asciiTheme="minorHAnsi" w:hAnsi="Calibri" w:cstheme="minorBidi"/>
                                  <w:color w:val="FFFFFF" w:themeColor="light1"/>
                                  <w:kern w:val="24"/>
                                  <w:sz w:val="22"/>
                                  <w:szCs w:val="28"/>
                                </w:rPr>
                                <w:t xml:space="preserve"> amendments to the proposed system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269906" y="4194226"/>
                            <a:ext cx="1769140" cy="740675"/>
                          </a:xfrm>
                          <a:prstGeom prst="roundRect">
                            <a:avLst/>
                          </a:prstGeom>
                          <a:ln>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rsidR="00D6774B" w:rsidRDefault="00D6774B" w:rsidP="00D6774B">
                              <w:pPr>
                                <w:pStyle w:val="NormalWeb"/>
                                <w:spacing w:before="0" w:beforeAutospacing="0" w:after="0" w:afterAutospacing="0"/>
                                <w:jc w:val="center"/>
                              </w:pPr>
                              <w:r>
                                <w:rPr>
                                  <w:rFonts w:asciiTheme="minorHAnsi" w:hAnsi="Calibri" w:cstheme="minorBidi"/>
                                  <w:color w:val="000000" w:themeColor="dark1"/>
                                  <w:kern w:val="24"/>
                                  <w:sz w:val="22"/>
                                  <w:szCs w:val="22"/>
                                </w:rPr>
                                <w:t>Are any amendments necessary for the ACCC to approve the system?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o:spid="_x0000_s1029" style="position:absolute;margin-left:13.35pt;margin-top:20.05pt;width:421.5pt;height:505.2pt;z-index:251662336" coordorigin=",1716" coordsize="50321,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">
                <v:group id="Group 1" o:spid="_x0000_s1030" style="position:absolute;top:1716;width:50321;height:65512" coordorigin="208,5169" coordsize="40969,65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lowchart: Process 20" o:spid="_x0000_s1031" type="#_x0000_t109" style="position:absolute;left:24505;top:30998;width:16667;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s3LoA&#10;AADbAAAADwAAAGRycy9kb3ducmV2LnhtbERPy6rCMBDdC/5DGMGNaHpdSKlGEUG4W2vdj83YFJtJ&#10;SaLWvzcLweXhvDe7wXbiST60jhX8LTIQxLXTLTcKqvNxnoMIEVlj55gUvCnAbjsebbDQ7sUnepax&#10;ESmEQ4EKTIx9IWWoDVkMC9cTJ+7mvMWYoG+k9vhK4baTyyxbSYstpwaDPR0M1ffyYRXM5IVNGSvK&#10;y+bmc8ezQ3V9KDWdDPs1iEhD/Im/7n+tYJnWpy/pB8jt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pns3LoAAADbAAAADwAAAAAAAAAAAAAAAACYAgAAZHJzL2Rvd25yZXYueG1s&#10;UEsFBgAAAAAEAAQA9QAAAH8DAAAAAA==&#10;" fillcolor="#4f81bd [3204]" strokecolor="#243f60 [1604]" strokeweight="2pt">
                    <v:textbox>
                      <w:txbxContent>
                        <w:p w:rsidR="00D6774B" w:rsidRPr="000824D5" w:rsidRDefault="00D6774B" w:rsidP="00D6774B">
                          <w:pPr>
                            <w:pStyle w:val="NormalWeb"/>
                            <w:spacing w:before="0" w:beforeAutospacing="0" w:after="0" w:afterAutospacing="0"/>
                            <w:jc w:val="center"/>
                            <w:rPr>
                              <w:sz w:val="20"/>
                            </w:rPr>
                          </w:pPr>
                          <w:r w:rsidRPr="000824D5">
                            <w:rPr>
                              <w:rFonts w:asciiTheme="minorHAnsi" w:hAnsi="Calibri" w:cstheme="minorBidi"/>
                              <w:color w:val="FFFFFF" w:themeColor="light1"/>
                              <w:kern w:val="24"/>
                              <w:sz w:val="22"/>
                              <w:szCs w:val="28"/>
                            </w:rPr>
                            <w:t xml:space="preserve">ACCC </w:t>
                          </w:r>
                          <w:r w:rsidR="00064B33">
                            <w:rPr>
                              <w:rFonts w:asciiTheme="minorHAnsi" w:hAnsi="Calibri" w:cstheme="minorBidi"/>
                              <w:color w:val="FFFFFF" w:themeColor="light1"/>
                              <w:kern w:val="24"/>
                              <w:sz w:val="22"/>
                              <w:szCs w:val="28"/>
                            </w:rPr>
                            <w:t>can</w:t>
                          </w:r>
                          <w:r w:rsidR="00064B33" w:rsidRPr="000824D5">
                            <w:rPr>
                              <w:rFonts w:asciiTheme="minorHAnsi" w:hAnsi="Calibri" w:cstheme="minorBidi"/>
                              <w:color w:val="FFFFFF" w:themeColor="light1"/>
                              <w:kern w:val="24"/>
                              <w:sz w:val="22"/>
                              <w:szCs w:val="28"/>
                            </w:rPr>
                            <w:t xml:space="preserve"> </w:t>
                          </w:r>
                          <w:r w:rsidRPr="000824D5">
                            <w:rPr>
                              <w:rFonts w:asciiTheme="minorHAnsi" w:hAnsi="Calibri" w:cstheme="minorBidi"/>
                              <w:color w:val="FFFFFF" w:themeColor="light1"/>
                              <w:kern w:val="24"/>
                              <w:sz w:val="22"/>
                              <w:szCs w:val="28"/>
                            </w:rPr>
                            <w:t>consult with interested parties</w:t>
                          </w:r>
                        </w:p>
                      </w:txbxContent>
                    </v:textbox>
                  </v:shape>
                  <v:shape id="Flowchart: Process 21" o:spid="_x0000_s1032" type="#_x0000_t109" style="position:absolute;left:24510;top:17343;width:16667;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JR8AA&#10;AADbAAAADwAAAGRycy9kb3ducmV2LnhtbESPwWrDMBBE74X8g9hCL6GWk0MxrmVTDIFe47r3rbWx&#10;TK2VkeTE/fuoUOhxmJk3TNVsdhZX8mFyrOCQ5SCIB6cnHhX0H6fnAkSIyBpnx6TghwI09e6hwlK7&#10;G5/p2sVRJAiHEhWYGJdSyjAYshgytxAn7+K8xZikH6X2eEtwO8tjnr9IixOnBYMLtYaG7261Cvby&#10;k00Xeyq68eILx/u2/1qVenrc3l5BRNrif/iv/a4VHA/w+yX9AFn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VJR8AAAADbAAAADwAAAAAAAAAAAAAAAACYAgAAZHJzL2Rvd25y&#10;ZXYueG1sUEsFBgAAAAAEAAQA9QAAAIUDAAAAAA==&#10;" fillcolor="#4f81bd [3204]" strokecolor="#243f60 [1604]" strokeweight="2pt">
                    <v:textbox>
                      <w:txbxContent>
                        <w:p w:rsidR="00D6774B" w:rsidRPr="000824D5" w:rsidRDefault="00D6774B" w:rsidP="00D6774B">
                          <w:pPr>
                            <w:pStyle w:val="NormalWeb"/>
                            <w:spacing w:before="0" w:beforeAutospacing="0" w:after="0" w:afterAutospacing="0"/>
                            <w:jc w:val="center"/>
                            <w:rPr>
                              <w:sz w:val="20"/>
                            </w:rPr>
                          </w:pPr>
                          <w:r w:rsidRPr="000824D5">
                            <w:rPr>
                              <w:rFonts w:asciiTheme="minorHAnsi" w:hAnsi="Calibri" w:cstheme="minorBidi"/>
                              <w:color w:val="FFFFFF" w:themeColor="light1"/>
                              <w:kern w:val="24"/>
                              <w:sz w:val="22"/>
                              <w:szCs w:val="28"/>
                            </w:rPr>
                            <w:t xml:space="preserve">ACCC </w:t>
                          </w:r>
                          <w:r w:rsidR="00064B33">
                            <w:rPr>
                              <w:rFonts w:asciiTheme="minorHAnsi" w:hAnsi="Calibri" w:cstheme="minorBidi"/>
                              <w:color w:val="FFFFFF" w:themeColor="light1"/>
                              <w:kern w:val="24"/>
                              <w:sz w:val="22"/>
                              <w:szCs w:val="28"/>
                            </w:rPr>
                            <w:t>can</w:t>
                          </w:r>
                          <w:r w:rsidR="00064B33" w:rsidRPr="000824D5">
                            <w:rPr>
                              <w:rFonts w:asciiTheme="minorHAnsi" w:hAnsi="Calibri" w:cstheme="minorBidi"/>
                              <w:color w:val="FFFFFF" w:themeColor="light1"/>
                              <w:kern w:val="24"/>
                              <w:sz w:val="22"/>
                              <w:szCs w:val="28"/>
                            </w:rPr>
                            <w:t xml:space="preserve"> </w:t>
                          </w:r>
                          <w:r w:rsidRPr="000824D5">
                            <w:rPr>
                              <w:rFonts w:asciiTheme="minorHAnsi" w:hAnsi="Calibri" w:cstheme="minorBidi"/>
                              <w:color w:val="FFFFFF" w:themeColor="light1"/>
                              <w:kern w:val="24"/>
                              <w:sz w:val="22"/>
                              <w:szCs w:val="28"/>
                            </w:rPr>
                            <w:t xml:space="preserve">request further information </w:t>
                          </w:r>
                        </w:p>
                      </w:txbxContent>
                    </v:textbox>
                  </v:shape>
                  <v:shape id="Flowchart: Process 22" o:spid="_x0000_s1033" type="#_x0000_t109" style="position:absolute;left:2194;top:62507;width:15423;height:8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XML4A&#10;AADbAAAADwAAAGRycy9kb3ducmV2LnhtbESPQYvCMBSE7wv+h/CEvYim9rCUahQRBK/W7v3ZPJti&#10;81KSqPXfmwVhj8PMfMOst6PtxYN86BwrWC4yEMSN0x23CurzYV6ACBFZY++YFLwowHYz+Vpjqd2T&#10;T/SoYisShEOJCkyMQyllaAxZDAs3ECfv6rzFmKRvpfb4THDbyzzLfqTFjtOCwYH2hppbdbcKZvKX&#10;TRVrKqr26gvHs319uSv1PR13KxCRxvgf/rSPWkGew9+X9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0H1zC+AAAA2wAAAA8AAAAAAAAAAAAAAAAAmAIAAGRycy9kb3ducmV2&#10;LnhtbFBLBQYAAAAABAAEAPUAAACDAwAAAAA=&#10;" fillcolor="#4f81bd [3204]" strokecolor="#243f60 [1604]" strokeweight="2pt">
                    <v:textbox>
                      <w:txbxContent>
                        <w:p w:rsidR="00D6774B" w:rsidRPr="000824D5" w:rsidRDefault="00D6774B" w:rsidP="00D6774B">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ACCC may issue decision to approve the capacity allocation system</w:t>
                          </w:r>
                        </w:p>
                      </w:txbxContent>
                    </v:textbox>
                  </v:shape>
                  <v:shape id="Flowchart: Process 23" o:spid="_x0000_s1034" type="#_x0000_t109" style="position:absolute;left:208;top:5169;width:19318;height:8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yq74A&#10;AADbAAAADwAAAGRycy9kb3ducmV2LnhtbESPQYvCMBSE74L/IbwFL6LpKkipRlkEYa/Wen82z6bY&#10;vJQkavffbwTB4zAz3zCb3WA78SAfWscKvucZCOLa6ZYbBdXpMMtBhIissXNMCv4owG47Hm2w0O7J&#10;R3qUsREJwqFABSbGvpAy1IYshrnriZN3dd5iTNI3Unt8Jrjt5CLLVtJiy2nBYE97Q/WtvFsFU3lm&#10;U8aK8rK5+tzxdF9d7kpNvoafNYhIQ/yE3+1frWCxhNeX9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Lcqu+AAAA2wAAAA8AAAAAAAAAAAAAAAAAmAIAAGRycy9kb3ducmV2&#10;LnhtbFBLBQYAAAAABAAEAPUAAACDAwAAAAA=&#10;" fillcolor="#4f81bd [3204]" strokecolor="#243f60 [1604]" strokeweight="2pt">
                    <v:textbox>
                      <w:txbxContent>
                        <w:p w:rsidR="00D6774B" w:rsidRPr="0056409F" w:rsidRDefault="00451311" w:rsidP="00D6774B">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color w:val="FFFFFF" w:themeColor="light1"/>
                              <w:kern w:val="24"/>
                              <w:sz w:val="22"/>
                              <w:szCs w:val="22"/>
                            </w:rPr>
                            <w:t>Port terminal</w:t>
                          </w:r>
                          <w:r w:rsidR="00D6774B" w:rsidRPr="0056409F">
                            <w:rPr>
                              <w:rFonts w:asciiTheme="minorHAnsi" w:hAnsiTheme="minorHAnsi" w:cstheme="minorHAnsi"/>
                              <w:color w:val="FFFFFF" w:themeColor="light1"/>
                              <w:kern w:val="24"/>
                              <w:sz w:val="22"/>
                              <w:szCs w:val="22"/>
                            </w:rPr>
                            <w:t xml:space="preserve"> service provider submits an application </w:t>
                          </w:r>
                          <w:r w:rsidR="00D6774B">
                            <w:rPr>
                              <w:rFonts w:asciiTheme="minorHAnsi" w:hAnsiTheme="minorHAnsi" w:cstheme="minorHAnsi"/>
                              <w:color w:val="FFFFFF" w:themeColor="light1"/>
                              <w:kern w:val="24"/>
                              <w:sz w:val="22"/>
                              <w:szCs w:val="22"/>
                            </w:rPr>
                            <w:t xml:space="preserve">for approval of a proposed capacity allocation system </w:t>
                          </w:r>
                        </w:p>
                      </w:txbxContent>
                    </v:textbox>
                  </v:shape>
                  <v:roundrect id="Rounded Rectangle 24" o:spid="_x0000_s1035" style="position:absolute;left:2459;top:31740;width:14401;height:6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3nT8IA&#10;AADbAAAADwAAAGRycy9kb3ducmV2LnhtbESP3WoCMRCF7wu+QxihdzXrD0VWoxSxUApeqPsAw2bc&#10;hG4m6yZq6tM3gtDLw/n5OMt1cq24Uh+sZwXjUQGCuPbacqOgOn6+zUGEiKyx9UwKfinAejV4WWKp&#10;/Y33dD3ERuQRDiUqMDF2pZShNuQwjHxHnL2T7x3GLPtG6h5vedy1clIU79Kh5Uww2NHGUP1zuLjM&#10;TWd92pp0mdqdraZyd6++9V2p12H6WICIlOJ/+Nn+0gomM3h8y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dPwgAAANsAAAAPAAAAAAAAAAAAAAAAAJgCAABkcnMvZG93&#10;bnJldi54bWxQSwUGAAAAAAQABAD1AAAAhwMAAAAA&#10;" fillcolor="white [3201]" strokecolor="#243f60 [1604]" strokeweight="2pt">
                    <v:textbox>
                      <w:txbxContent>
                        <w:p w:rsidR="00D6774B" w:rsidRDefault="00D6774B" w:rsidP="00D6774B">
                          <w:pPr>
                            <w:pStyle w:val="NormalWeb"/>
                            <w:spacing w:before="0" w:beforeAutospacing="0" w:after="0" w:afterAutospacing="0"/>
                            <w:jc w:val="center"/>
                          </w:pPr>
                          <w:r>
                            <w:rPr>
                              <w:rFonts w:asciiTheme="minorHAnsi" w:hAnsi="Calibri" w:cstheme="minorBidi"/>
                              <w:color w:val="000000" w:themeColor="dark1"/>
                              <w:kern w:val="24"/>
                              <w:sz w:val="22"/>
                              <w:szCs w:val="22"/>
                            </w:rPr>
                            <w:t xml:space="preserve"> Is the impact on interested parties clear? </w:t>
                          </w:r>
                        </w:p>
                      </w:txbxContent>
                    </v:textbox>
                  </v:roundrect>
                  <v:roundrect id="Rounded Rectangle 25" o:spid="_x0000_s1036" style="position:absolute;left:2429;top:17343;width:14401;height:7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C1MIA&#10;AADbAAAADwAAAGRycy9kb3ducmV2LnhtbESP3WoCMRCF7wu+QxihdzWrYpHVKEUslIIX6j7AsBk3&#10;oZvJuoma+vSNIPTycH4+znKdXCuu1AfrWcF4VIAgrr223Ciojp9vcxAhImtsPZOCXwqwXg1ellhq&#10;f+M9XQ+xEXmEQ4kKTIxdKWWoDTkMI98RZ+/ke4cxy76RusdbHnetnBTFu3RoORMMdrQxVP8cLi5z&#10;01mftiZdpnZnq6nc3atvfVfqdZg+FiAipfgffra/tILJDB5f8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ULUwgAAANsAAAAPAAAAAAAAAAAAAAAAAJgCAABkcnMvZG93&#10;bnJldi54bWxQSwUGAAAAAAQABAD1AAAAhwMAAAAA&#10;" fillcolor="white [3201]" strokecolor="#243f60 [1604]" strokeweight="2pt">
                    <v:textbox>
                      <w:txbxContent>
                        <w:p w:rsidR="00D6774B" w:rsidRDefault="00D6774B" w:rsidP="00D6774B">
                          <w:pPr>
                            <w:pStyle w:val="NormalWeb"/>
                            <w:spacing w:before="0" w:beforeAutospacing="0" w:after="0" w:afterAutospacing="0"/>
                            <w:jc w:val="center"/>
                          </w:pPr>
                          <w:r>
                            <w:rPr>
                              <w:rFonts w:asciiTheme="minorHAnsi" w:hAnsi="Calibri" w:cstheme="minorBidi"/>
                              <w:color w:val="000000" w:themeColor="dark1"/>
                              <w:kern w:val="24"/>
                              <w:sz w:val="22"/>
                              <w:szCs w:val="22"/>
                            </w:rPr>
                            <w:t>Does the application contain sufficient information?</w:t>
                          </w:r>
                        </w:p>
                      </w:txbxContent>
                    </v:textbox>
                  </v:roundrect>
                </v:group>
                <v:shape id="Flowchart: Process 26" o:spid="_x0000_s1037" type="#_x0000_t109" style="position:absolute;left:29843;top:42021;width:20478;height:8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RM8AA&#10;AADbAAAADwAAAGRycy9kb3ducmV2LnhtbESPwWrDMBBE74X8g9hCLiaR64MxbpRQAoFe67r3rbWx&#10;TKyVkZTY/fsoEOhxmJk3zO6w2FHcyIfBsYK3bQ6CuHN64F5B+33aVCBCRNY4OiYFfxTgsF+97LDW&#10;buYvujWxFwnCoUYFJsapljJ0hiyGrZuIk3d23mJM0vdSe5wT3I6yyPNSWhw4LRic6GiouzRXqyCT&#10;P2ya2FLV9GdfOc6O7e9VqfXr8vEOItIS/8PP9qdWUJTw+JJ+gN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zRM8AAAADbAAAADwAAAAAAAAAAAAAAAACYAgAAZHJzL2Rvd25y&#10;ZXYueG1sUEsFBgAAAAAEAAQA9QAAAIUDAAAAAA==&#10;" fillcolor="#4f81bd [3204]" strokecolor="#243f60 [1604]" strokeweight="2pt">
                  <v:textbox>
                    <w:txbxContent>
                      <w:p w:rsidR="00D6774B" w:rsidRPr="000824D5" w:rsidRDefault="00D6774B" w:rsidP="00D6774B">
                        <w:pPr>
                          <w:pStyle w:val="NormalWeb"/>
                          <w:spacing w:before="0" w:beforeAutospacing="0" w:after="0" w:afterAutospacing="0"/>
                          <w:jc w:val="center"/>
                          <w:rPr>
                            <w:sz w:val="20"/>
                          </w:rPr>
                        </w:pPr>
                        <w:r>
                          <w:rPr>
                            <w:rFonts w:asciiTheme="minorHAnsi" w:hAnsi="Calibri" w:cstheme="minorBidi"/>
                            <w:color w:val="FFFFFF" w:themeColor="light1"/>
                            <w:kern w:val="24"/>
                            <w:sz w:val="22"/>
                            <w:szCs w:val="28"/>
                          </w:rPr>
                          <w:t xml:space="preserve">ACCC </w:t>
                        </w:r>
                        <w:r w:rsidR="00064B33">
                          <w:rPr>
                            <w:rFonts w:asciiTheme="minorHAnsi" w:hAnsi="Calibri" w:cstheme="minorBidi"/>
                            <w:color w:val="FFFFFF" w:themeColor="light1"/>
                            <w:kern w:val="24"/>
                            <w:sz w:val="22"/>
                            <w:szCs w:val="28"/>
                          </w:rPr>
                          <w:t xml:space="preserve">can </w:t>
                        </w:r>
                        <w:r w:rsidR="00521005">
                          <w:rPr>
                            <w:rFonts w:asciiTheme="minorHAnsi" w:hAnsi="Calibri" w:cstheme="minorBidi"/>
                            <w:color w:val="FFFFFF" w:themeColor="light1"/>
                            <w:kern w:val="24"/>
                            <w:sz w:val="22"/>
                            <w:szCs w:val="28"/>
                          </w:rPr>
                          <w:t>issue a draft decision suggesting</w:t>
                        </w:r>
                        <w:r>
                          <w:rPr>
                            <w:rFonts w:asciiTheme="minorHAnsi" w:hAnsi="Calibri" w:cstheme="minorBidi"/>
                            <w:color w:val="FFFFFF" w:themeColor="light1"/>
                            <w:kern w:val="24"/>
                            <w:sz w:val="22"/>
                            <w:szCs w:val="28"/>
                          </w:rPr>
                          <w:t xml:space="preserve"> amendments to the proposed system </w:t>
                        </w:r>
                      </w:p>
                    </w:txbxContent>
                  </v:textbox>
                </v:shape>
                <v:roundrect id="Rounded Rectangle 27" o:spid="_x0000_s1038" style="position:absolute;left:2699;top:41942;width:17691;height:74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95OMIA&#10;AADbAAAADwAAAGRycy9kb3ducmV2LnhtbESP3WoCMRCF7wu+QxihdzWrgpXVKEUslIIX6j7AsBk3&#10;oZvJuoma+vSNIPTycH4+znKdXCuu1AfrWcF4VIAgrr223Ciojp9vcxAhImtsPZOCXwqwXg1ellhq&#10;f+M9XQ+xEXmEQ4kKTIxdKWWoDTkMI98RZ+/ke4cxy76RusdbHnetnBTFTDq0nAkGO9oYqn8OF5e5&#10;6axPW5MuU7uz1VTu7tW3viv1OkwfCxCRUvwPP9tfWsHkHR5f8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3k4wgAAANsAAAAPAAAAAAAAAAAAAAAAAJgCAABkcnMvZG93&#10;bnJldi54bWxQSwUGAAAAAAQABAD1AAAAhwMAAAAA&#10;" fillcolor="white [3201]" strokecolor="#243f60 [1604]" strokeweight="2pt">
                  <v:textbox>
                    <w:txbxContent>
                      <w:p w:rsidR="00D6774B" w:rsidRDefault="00D6774B" w:rsidP="00D6774B">
                        <w:pPr>
                          <w:pStyle w:val="NormalWeb"/>
                          <w:spacing w:before="0" w:beforeAutospacing="0" w:after="0" w:afterAutospacing="0"/>
                          <w:jc w:val="center"/>
                        </w:pPr>
                        <w:r>
                          <w:rPr>
                            <w:rFonts w:asciiTheme="minorHAnsi" w:hAnsi="Calibri" w:cstheme="minorBidi"/>
                            <w:color w:val="000000" w:themeColor="dark1"/>
                            <w:kern w:val="24"/>
                            <w:sz w:val="22"/>
                            <w:szCs w:val="22"/>
                          </w:rPr>
                          <w:t>Are any amendments necessary for the ACCC to approve the system?</w:t>
                        </w:r>
                      </w:p>
                    </w:txbxContent>
                  </v:textbox>
                </v:roundrect>
                <w10:wrap type="topAndBottom"/>
              </v:group>
            </w:pict>
          </mc:Fallback>
        </mc:AlternateContent>
      </w:r>
      <w:r w:rsidR="00D6774B">
        <w:rPr>
          <w:noProof/>
          <w:lang w:eastAsia="en-AU"/>
        </w:rPr>
        <mc:AlternateContent>
          <mc:Choice Requires="wps">
            <w:drawing>
              <wp:anchor distT="0" distB="0" distL="114300" distR="114300" simplePos="0" relativeHeight="251663360" behindDoc="0" locked="0" layoutInCell="1" allowOverlap="1" wp14:anchorId="5B8B9CAD" wp14:editId="16067B28">
                <wp:simplePos x="0" y="0"/>
                <wp:positionH relativeFrom="column">
                  <wp:posOffset>1193711</wp:posOffset>
                </wp:positionH>
                <wp:positionV relativeFrom="paragraph">
                  <wp:posOffset>2158366</wp:posOffset>
                </wp:positionV>
                <wp:extent cx="506052" cy="261248"/>
                <wp:effectExtent l="0" t="0" r="27940" b="24765"/>
                <wp:wrapTopAndBottom/>
                <wp:docPr id="28" name="Rectangle 28"/>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AF0752" w:rsidRDefault="00D6774B" w:rsidP="00D6774B">
                            <w:pPr>
                              <w:spacing w:before="0" w:after="0"/>
                              <w:jc w:val="center"/>
                            </w:pPr>
                            <w:r w:rsidRPr="00AF0752">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39" style="position:absolute;margin-left:94pt;margin-top:169.95pt;width:39.85pt;height:2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" fillcolor="#4f81bd [3204]" strokecolor="#243f60 [1604]" strokeweight="2pt">
                <v:textbox>
                  <w:txbxContent>
                    <w:p w:rsidR="00D6774B" w:rsidRPr="00AF0752" w:rsidRDefault="00D6774B" w:rsidP="00D6774B">
                      <w:pPr>
                        <w:spacing w:before="0" w:after="0"/>
                        <w:jc w:val="center"/>
                      </w:pPr>
                      <w:r w:rsidRPr="00AF0752">
                        <w:t>Yes</w:t>
                      </w:r>
                    </w:p>
                  </w:txbxContent>
                </v:textbox>
                <w10:wrap type="topAndBottom"/>
              </v:rect>
            </w:pict>
          </mc:Fallback>
        </mc:AlternateContent>
      </w:r>
      <w:r w:rsidR="00D6774B">
        <w:rPr>
          <w:noProof/>
          <w:lang w:eastAsia="en-AU"/>
        </w:rPr>
        <mc:AlternateContent>
          <mc:Choice Requires="wps">
            <w:drawing>
              <wp:anchor distT="0" distB="0" distL="114300" distR="114300" simplePos="0" relativeHeight="251664384" behindDoc="0" locked="0" layoutInCell="1" allowOverlap="1" wp14:anchorId="11AF6D00" wp14:editId="11F546B6">
                <wp:simplePos x="0" y="0"/>
                <wp:positionH relativeFrom="column">
                  <wp:posOffset>2349050</wp:posOffset>
                </wp:positionH>
                <wp:positionV relativeFrom="paragraph">
                  <wp:posOffset>4518930</wp:posOffset>
                </wp:positionV>
                <wp:extent cx="506052" cy="261248"/>
                <wp:effectExtent l="0" t="0" r="27940" b="24765"/>
                <wp:wrapTopAndBottom/>
                <wp:docPr id="29" name="Rectangle 29"/>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AF0752" w:rsidRDefault="00D6774B" w:rsidP="00D6774B">
                            <w:pPr>
                              <w:spacing w:before="0" w:after="0"/>
                              <w:jc w:val="center"/>
                            </w:pPr>
                            <w:r w:rsidRPr="00AF0752">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40" style="position:absolute;margin-left:184.95pt;margin-top:355.8pt;width:39.85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" fillcolor="#4f81bd [3204]" strokecolor="#243f60 [1604]" strokeweight="2pt">
                <v:textbox>
                  <w:txbxContent>
                    <w:p w:rsidR="00D6774B" w:rsidRPr="00AF0752" w:rsidRDefault="00D6774B" w:rsidP="00D6774B">
                      <w:pPr>
                        <w:spacing w:before="0" w:after="0"/>
                        <w:jc w:val="center"/>
                      </w:pPr>
                      <w:r w:rsidRPr="00AF0752">
                        <w:t>Yes</w:t>
                      </w:r>
                    </w:p>
                  </w:txbxContent>
                </v:textbox>
                <w10:wrap type="topAndBottom"/>
              </v:rect>
            </w:pict>
          </mc:Fallback>
        </mc:AlternateContent>
      </w:r>
      <w:r w:rsidR="00D6774B">
        <w:rPr>
          <w:noProof/>
          <w:lang w:eastAsia="en-AU"/>
        </w:rPr>
        <mc:AlternateContent>
          <mc:Choice Requires="wps">
            <w:drawing>
              <wp:anchor distT="0" distB="0" distL="114300" distR="114300" simplePos="0" relativeHeight="251665408" behindDoc="0" locked="0" layoutInCell="1" allowOverlap="1" wp14:anchorId="09A65FF4" wp14:editId="4EBBD115">
                <wp:simplePos x="0" y="0"/>
                <wp:positionH relativeFrom="column">
                  <wp:posOffset>1193711</wp:posOffset>
                </wp:positionH>
                <wp:positionV relativeFrom="paragraph">
                  <wp:posOffset>3473937</wp:posOffset>
                </wp:positionV>
                <wp:extent cx="506052" cy="261248"/>
                <wp:effectExtent l="0" t="0" r="27940" b="24765"/>
                <wp:wrapTopAndBottom/>
                <wp:docPr id="30" name="Rectangle 30"/>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AF0752" w:rsidRDefault="00D6774B" w:rsidP="00D6774B">
                            <w:pPr>
                              <w:spacing w:before="0" w:after="0"/>
                              <w:jc w:val="center"/>
                            </w:pPr>
                            <w:r w:rsidRPr="00AF0752">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41" style="position:absolute;margin-left:94pt;margin-top:273.55pt;width:39.85pt;height:20.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" fillcolor="#4f81bd [3204]" strokecolor="#243f60 [1604]" strokeweight="2pt">
                <v:textbox>
                  <w:txbxContent>
                    <w:p w:rsidR="00D6774B" w:rsidRPr="00AF0752" w:rsidRDefault="00D6774B" w:rsidP="00D6774B">
                      <w:pPr>
                        <w:spacing w:before="0" w:after="0"/>
                        <w:jc w:val="center"/>
                      </w:pPr>
                      <w:r w:rsidRPr="00AF0752">
                        <w:t>Yes</w:t>
                      </w:r>
                    </w:p>
                  </w:txbxContent>
                </v:textbox>
                <w10:wrap type="topAndBottom"/>
              </v:rect>
            </w:pict>
          </mc:Fallback>
        </mc:AlternateContent>
      </w:r>
      <w:r w:rsidR="00D6774B">
        <w:rPr>
          <w:noProof/>
          <w:lang w:eastAsia="en-AU"/>
        </w:rPr>
        <mc:AlternateContent>
          <mc:Choice Requires="wps">
            <w:drawing>
              <wp:anchor distT="0" distB="0" distL="114300" distR="114300" simplePos="0" relativeHeight="251666432" behindDoc="0" locked="0" layoutInCell="1" allowOverlap="1" wp14:anchorId="1650EA5F" wp14:editId="393C0CE3">
                <wp:simplePos x="0" y="0"/>
                <wp:positionH relativeFrom="column">
                  <wp:posOffset>2359184</wp:posOffset>
                </wp:positionH>
                <wp:positionV relativeFrom="paragraph">
                  <wp:posOffset>1701182</wp:posOffset>
                </wp:positionV>
                <wp:extent cx="506052" cy="261248"/>
                <wp:effectExtent l="0" t="0" r="27940" b="24765"/>
                <wp:wrapTopAndBottom/>
                <wp:docPr id="31" name="Rectangle 31"/>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AF0752" w:rsidRDefault="00D6774B" w:rsidP="00D6774B">
                            <w:pPr>
                              <w:spacing w:before="0" w:after="0"/>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42" style="position:absolute;margin-left:185.75pt;margin-top:133.95pt;width:39.85pt;height:20.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" fillcolor="#4f81bd [3204]" strokecolor="#243f60 [1604]" strokeweight="2pt">
                <v:textbox>
                  <w:txbxContent>
                    <w:p w:rsidR="00D6774B" w:rsidRPr="00AF0752" w:rsidRDefault="00D6774B" w:rsidP="00D6774B">
                      <w:pPr>
                        <w:spacing w:before="0" w:after="0"/>
                        <w:jc w:val="center"/>
                      </w:pPr>
                      <w:r>
                        <w:t>No</w:t>
                      </w:r>
                    </w:p>
                  </w:txbxContent>
                </v:textbox>
                <w10:wrap type="topAndBottom"/>
              </v:rect>
            </w:pict>
          </mc:Fallback>
        </mc:AlternateContent>
      </w:r>
      <w:r w:rsidR="00D6774B">
        <w:rPr>
          <w:noProof/>
          <w:lang w:eastAsia="en-AU"/>
        </w:rPr>
        <mc:AlternateContent>
          <mc:Choice Requires="wps">
            <w:drawing>
              <wp:anchor distT="0" distB="0" distL="114300" distR="114300" simplePos="0" relativeHeight="251667456" behindDoc="0" locked="0" layoutInCell="1" allowOverlap="1" wp14:anchorId="4FC73A27" wp14:editId="290ED445">
                <wp:simplePos x="0" y="0"/>
                <wp:positionH relativeFrom="column">
                  <wp:posOffset>1193711</wp:posOffset>
                </wp:positionH>
                <wp:positionV relativeFrom="paragraph">
                  <wp:posOffset>4929462</wp:posOffset>
                </wp:positionV>
                <wp:extent cx="506052" cy="261248"/>
                <wp:effectExtent l="0" t="0" r="27940" b="24765"/>
                <wp:wrapTopAndBottom/>
                <wp:docPr id="64" name="Rectangle 64"/>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AF0752" w:rsidRDefault="00D6774B" w:rsidP="00D6774B">
                            <w:pPr>
                              <w:spacing w:before="0" w:after="0"/>
                              <w:jc w:val="center"/>
                            </w:pPr>
                            <w:r>
                              <w:t>No</w:t>
                            </w:r>
                            <w:r>
                              <w:rPr>
                                <w:noProof/>
                                <w:lang w:eastAsia="en-AU"/>
                              </w:rPr>
                              <w:drawing>
                                <wp:inline distT="0" distB="0" distL="0" distR="0" wp14:anchorId="2A5AA820" wp14:editId="72F09423">
                                  <wp:extent cx="267335" cy="156366"/>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35" cy="1563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43" style="position:absolute;margin-left:94pt;margin-top:388.15pt;width:39.85pt;height:20.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" fillcolor="#4f81bd [3204]" strokecolor="#243f60 [1604]" strokeweight="2pt">
                <v:textbox>
                  <w:txbxContent>
                    <w:p w:rsidR="00D6774B" w:rsidRPr="00AF0752" w:rsidRDefault="00D6774B" w:rsidP="00D6774B">
                      <w:pPr>
                        <w:spacing w:before="0" w:after="0"/>
                        <w:jc w:val="center"/>
                      </w:pPr>
                      <w:r>
                        <w:t>No</w:t>
                      </w:r>
                      <w:r>
                        <w:rPr>
                          <w:noProof/>
                          <w:lang w:eastAsia="en-AU"/>
                        </w:rPr>
                        <w:drawing>
                          <wp:inline distT="0" distB="0" distL="0" distR="0" wp14:anchorId="2A5AA820" wp14:editId="72F09423">
                            <wp:extent cx="267335" cy="156366"/>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335" cy="156366"/>
                                    </a:xfrm>
                                    <a:prstGeom prst="rect">
                                      <a:avLst/>
                                    </a:prstGeom>
                                    <a:noFill/>
                                    <a:ln>
                                      <a:noFill/>
                                    </a:ln>
                                  </pic:spPr>
                                </pic:pic>
                              </a:graphicData>
                            </a:graphic>
                          </wp:inline>
                        </w:drawing>
                      </w:r>
                    </w:p>
                  </w:txbxContent>
                </v:textbox>
                <w10:wrap type="topAndBottom"/>
              </v:rect>
            </w:pict>
          </mc:Fallback>
        </mc:AlternateContent>
      </w:r>
      <w:r w:rsidR="00D6774B">
        <w:rPr>
          <w:noProof/>
          <w:lang w:eastAsia="en-AU"/>
        </w:rPr>
        <mc:AlternateContent>
          <mc:Choice Requires="wps">
            <w:drawing>
              <wp:anchor distT="0" distB="0" distL="114300" distR="114300" simplePos="0" relativeHeight="251668480" behindDoc="0" locked="0" layoutInCell="1" allowOverlap="1" wp14:anchorId="38F21656" wp14:editId="3A4FAEB8">
                <wp:simplePos x="0" y="0"/>
                <wp:positionH relativeFrom="column">
                  <wp:posOffset>2359184</wp:posOffset>
                </wp:positionH>
                <wp:positionV relativeFrom="paragraph">
                  <wp:posOffset>3054074</wp:posOffset>
                </wp:positionV>
                <wp:extent cx="506052" cy="261248"/>
                <wp:effectExtent l="0" t="0" r="27940" b="24765"/>
                <wp:wrapTopAndBottom/>
                <wp:docPr id="65" name="Rectangle 65"/>
                <wp:cNvGraphicFramePr/>
                <a:graphic xmlns:a="http://schemas.openxmlformats.org/drawingml/2006/main">
                  <a:graphicData uri="http://schemas.microsoft.com/office/word/2010/wordprocessingShape">
                    <wps:wsp>
                      <wps:cNvSpPr/>
                      <wps:spPr>
                        <a:xfrm>
                          <a:off x="0" y="0"/>
                          <a:ext cx="506052" cy="261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74B" w:rsidRPr="00AF0752" w:rsidRDefault="00D6774B" w:rsidP="00D6774B">
                            <w:pPr>
                              <w:spacing w:before="0" w:after="0"/>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44" style="position:absolute;margin-left:185.75pt;margin-top:240.5pt;width:39.85pt;height:20.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" fillcolor="#4f81bd [3204]" strokecolor="#243f60 [1604]" strokeweight="2pt">
                <v:textbox>
                  <w:txbxContent>
                    <w:p w:rsidR="00D6774B" w:rsidRPr="00AF0752" w:rsidRDefault="00D6774B" w:rsidP="00D6774B">
                      <w:pPr>
                        <w:spacing w:before="0" w:after="0"/>
                        <w:jc w:val="center"/>
                      </w:pPr>
                      <w:r>
                        <w:t>No</w:t>
                      </w:r>
                    </w:p>
                  </w:txbxContent>
                </v:textbox>
                <w10:wrap type="topAndBottom"/>
              </v:rect>
            </w:pict>
          </mc:Fallback>
        </mc:AlternateContent>
      </w:r>
      <w:r w:rsidR="00D6774B">
        <w:rPr>
          <w:noProof/>
          <w:lang w:eastAsia="en-AU"/>
        </w:rPr>
        <mc:AlternateContent>
          <mc:Choice Requires="wpg">
            <w:drawing>
              <wp:anchor distT="0" distB="0" distL="114300" distR="114300" simplePos="0" relativeHeight="251661312" behindDoc="0" locked="0" layoutInCell="1" allowOverlap="1" wp14:anchorId="1DEE9BA4" wp14:editId="65D5B167">
                <wp:simplePos x="0" y="0"/>
                <wp:positionH relativeFrom="column">
                  <wp:posOffset>1426306</wp:posOffset>
                </wp:positionH>
                <wp:positionV relativeFrom="paragraph">
                  <wp:posOffset>1066722</wp:posOffset>
                </wp:positionV>
                <wp:extent cx="3081579" cy="4801215"/>
                <wp:effectExtent l="133350" t="0" r="43180" b="38100"/>
                <wp:wrapTopAndBottom/>
                <wp:docPr id="7" name="Group 7"/>
                <wp:cNvGraphicFramePr/>
                <a:graphic xmlns:a="http://schemas.openxmlformats.org/drawingml/2006/main">
                  <a:graphicData uri="http://schemas.microsoft.com/office/word/2010/wordprocessingGroup">
                    <wpg:wgp>
                      <wpg:cNvGrpSpPr/>
                      <wpg:grpSpPr>
                        <a:xfrm>
                          <a:off x="0" y="0"/>
                          <a:ext cx="3081579" cy="4801215"/>
                          <a:chOff x="-1" y="0"/>
                          <a:chExt cx="2896236" cy="4901408"/>
                        </a:xfrm>
                      </wpg:grpSpPr>
                      <wps:wsp>
                        <wps:cNvPr id="8" name="Elbow Connector 8"/>
                        <wps:cNvCnPr/>
                        <wps:spPr>
                          <a:xfrm rot="10800000" flipV="1">
                            <a:off x="9525" y="1104900"/>
                            <a:ext cx="2877185" cy="463992"/>
                          </a:xfrm>
                          <a:prstGeom prst="bentConnector3">
                            <a:avLst>
                              <a:gd name="adj1" fmla="val -320"/>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Elbow Connector 9"/>
                        <wps:cNvCnPr/>
                        <wps:spPr>
                          <a:xfrm rot="10800000" flipV="1">
                            <a:off x="9525" y="2457450"/>
                            <a:ext cx="2886710" cy="438150"/>
                          </a:xfrm>
                          <a:prstGeom prst="bentConnector3">
                            <a:avLst>
                              <a:gd name="adj1" fmla="val 176"/>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Elbow Connector 10"/>
                        <wps:cNvCnPr/>
                        <wps:spPr>
                          <a:xfrm rot="10800000" flipV="1">
                            <a:off x="-1" y="3943349"/>
                            <a:ext cx="2886711" cy="438151"/>
                          </a:xfrm>
                          <a:prstGeom prst="bentConnector3">
                            <a:avLst>
                              <a:gd name="adj1" fmla="val 176"/>
                            </a:avLst>
                          </a:prstGeom>
                          <a:ln w="38100">
                            <a:solidFill>
                              <a:schemeClr val="accent1">
                                <a:lumMod val="75000"/>
                              </a:schemeClr>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857250" y="809625"/>
                            <a:ext cx="942340" cy="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0" y="2457450"/>
                            <a:ext cx="0" cy="73533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a:off x="0" y="1123950"/>
                            <a:ext cx="0" cy="70231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857250" y="3676650"/>
                            <a:ext cx="935355" cy="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9525" y="4191000"/>
                            <a:ext cx="1" cy="710408"/>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0" y="0"/>
                            <a:ext cx="1" cy="388042"/>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6" style="position:absolute;margin-left:112.3pt;margin-top:84pt;width:242.65pt;height:378.05pt;z-index:251661312" coordorigin="" coordsize="28962,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">
                <v:shape id="Elbow Connector 8" o:spid="_x0000_s1027" type="#_x0000_t34" style="position:absolute;left:95;top:11049;width:28772;height:463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1T8AAAADaAAAADwAAAGRycy9kb3ducmV2LnhtbERPy4rCMBTdD/gP4QruxlQXotUogyg+&#10;EMTHZnaX5E5bprkpTbTVrzcLweXhvGeL1pbiTrUvHCsY9BMQxNqZgjMF18v6ewzCB2SDpWNS8CAP&#10;i3nna4apcQ2f6H4OmYgh7FNUkIdQpVJ6nZNF33cVceT+XG0xRFhn0tTYxHBbymGSjKTFgmNDjhUt&#10;c9L/55tV0Njd3q/W1+ck/G5Ge307aH8cK9Xrtj9TEIHa8BG/3VujIG6NV+IN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htU/AAAAA2gAAAA8AAAAAAAAAAAAAAAAA&#10;oQIAAGRycy9kb3ducmV2LnhtbFBLBQYAAAAABAAEAPkAAACOAwAAAAA=&#10;" adj="-69" strokecolor="#365f91 [2404]" strokeweight="3pt">
                  <v:stroke dashstyle="1 1"/>
                </v:shape>
                <v:shape id="Elbow Connector 9" o:spid="_x0000_s1028" type="#_x0000_t34" style="position:absolute;left:95;top:24574;width:28867;height:43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aAV8AAAADaAAAADwAAAGRycy9kb3ducmV2LnhtbESPQYvCMBSE7wv+h/AEL4umyiJajSKC&#10;4MUFq94fzbOtNi+liW3990YQPA4z8w2zXHemFA3VrrCsYDyKQBCnVhecKTifdsMZCOeRNZaWScGT&#10;HKxXvZ8lxtq2fKQm8ZkIEHYxKsi9r2IpXZqTQTeyFXHwrrY26IOsM6lrbAPclHISRVNpsOCwkGNF&#10;25zSe/IwCmZJ49vLaf7/Z2+H42+nt1VqE6UG/W6zAOGp89/wp73XCubwvhJu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2gFfAAAAA2gAAAA8AAAAAAAAAAAAAAAAA&#10;oQIAAGRycy9kb3ducmV2LnhtbFBLBQYAAAAABAAEAPkAAACOAwAAAAA=&#10;" adj="38" strokecolor="#365f91 [2404]" strokeweight="3pt">
                  <v:stroke dashstyle="1 1"/>
                </v:shape>
                <v:shape id="Elbow Connector 10" o:spid="_x0000_s1029" type="#_x0000_t34" style="position:absolute;top:39433;width:28867;height:43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S/bcQAAADbAAAADwAAAGRycy9kb3ducmV2LnhtbESPQWvDMAyF74X9B6PBLqV1Osbo0jhl&#10;FAa7rNCku4tYTdLFcojdJPv31WGwm8R7eu9Ttp9dp0YaQuvZwGadgCKuvG25NnAuP1ZbUCEiW+w8&#10;k4FfCrDPHxYZptZPfKKxiLWSEA4pGmhi7FOtQ9WQw7D2PbFoFz84jLIOtbYDThLuOv2cJK/aYcvS&#10;0GBPh4aqn+LmDGyLMU7f5dvxxV+/TsvZHvrKF8Y8Pc7vO1CR5vhv/rv+tIIv9PKLDK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L9txAAAANsAAAAPAAAAAAAAAAAA&#10;AAAAAKECAABkcnMvZG93bnJldi54bWxQSwUGAAAAAAQABAD5AAAAkgMAAAAA&#10;" adj="38" strokecolor="#365f91 [2404]" strokeweight="3pt">
                  <v:stroke dashstyle="1 1"/>
                </v:shape>
                <v:shapetype id="_x0000_t32" coordsize="21600,21600" o:spt="32" o:oned="t" path="m,l21600,21600e" filled="f">
                  <v:path arrowok="t" fillok="f" o:connecttype="none"/>
                  <o:lock v:ext="edit" shapetype="t"/>
                </v:shapetype>
                <v:shape id="Straight Arrow Connector 11" o:spid="_x0000_s1030" type="#_x0000_t32" style="position:absolute;left:8572;top:8096;width:94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83hsEAAADbAAAADwAAAGRycy9kb3ducmV2LnhtbERPTWvCQBC9F/oflhG81Yk9lDR1lWIt&#10;CBaL2oPHITtmQ7OzMbvV9N+7guBtHu9zJrPeNerEXai9aBiPMlAspTe1VBp+dp9POagQSQw1XljD&#10;PweYTR8fJlQYf5YNn7axUilEQkEabIxtgRhKy47CyLcsiTv4zlFMsKvQdHRO4a7B5yx7QUe1pAZL&#10;Lc8tl7/bP6cBv17b7xzNctX7Zv9xRJuvF1br4aB/fwMVuY938c29NGn+GK6/pANw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zeGwQAAANsAAAAPAAAAAAAAAAAAAAAA&#10;AKECAABkcnMvZG93bnJldi54bWxQSwUGAAAAAAQABAD5AAAAjwMAAAAA&#10;" strokecolor="#365f91 [2404]" strokeweight="3pt">
                  <v:stroke dashstyle="1 1" endarrow="open"/>
                </v:shape>
                <v:shape id="Straight Arrow Connector 12" o:spid="_x0000_s1031" type="#_x0000_t32" style="position:absolute;top:24574;width:0;height:7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2p8cEAAADbAAAADwAAAGRycy9kb3ducmV2LnhtbERPTWvCQBC9C/0PyxS86UQPJaauUqyC&#10;YKmoPXgcsmM2NDubZrea/vtuoeBtHu9z5sveNerKXai9aJiMM1AspTe1VBo+TptRDipEEkONF9bw&#10;wwGWi4fBnArjb3Lg6zFWKoVIKEiDjbEtEENp2VEY+5YlcRffOYoJdhWajm4p3DU4zbIndFRLarDU&#10;8spy+Xn8dhrwbdbuczTbXe+b8+sX2vx9bbUePvYvz6Ai9/Eu/ndvTZo/hb9f0gG4+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HanxwQAAANsAAAAPAAAAAAAAAAAAAAAA&#10;AKECAABkcnMvZG93bnJldi54bWxQSwUGAAAAAAQABAD5AAAAjwMAAAAA&#10;" strokecolor="#365f91 [2404]" strokeweight="3pt">
                  <v:stroke dashstyle="1 1" endarrow="open"/>
                </v:shape>
                <v:shape id="Straight Arrow Connector 13" o:spid="_x0000_s1032" type="#_x0000_t32" style="position:absolute;top:11239;width:0;height:70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pb8IAAADbAAAADwAAAGRycy9kb3ducmV2LnhtbERPTWvCQBC9F/wPywi9NRutiKSuIkrR&#10;U9Eopb0N2TEbzM6G7Nak/94VBG/zeJ8zX/a2FldqfeVYwShJQRAXTldcKjgdP99mIHxA1lg7JgX/&#10;5GG5GLzMMdOu4wNd81CKGMI+QwUmhCaT0heGLPrENcSRO7vWYoiwLaVusYvhtpbjNJ1KixXHBoMN&#10;rQ0Vl/zPKsh/tpswOe9/vydf+/Gqw53ZHpxSr8N+9QEiUB+e4od7p+P8d7j/E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Dpb8IAAADbAAAADwAAAAAAAAAAAAAA&#10;AAChAgAAZHJzL2Rvd25yZXYueG1sUEsFBgAAAAAEAAQA+QAAAJADAAAAAA==&#10;" strokecolor="#365f91 [2404]" strokeweight="3pt">
                  <v:stroke dashstyle="1 1" endarrow="open"/>
                </v:shape>
                <v:shape id="Straight Arrow Connector 14" o:spid="_x0000_s1033" type="#_x0000_t32" style="position:absolute;left:8572;top:36766;width:93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UHsIAAADbAAAADwAAAGRycy9kb3ducmV2LnhtbERPS2vCQBC+F/wPywi91UlLKTG6SmkV&#10;hErFx8HjkB2zwexsmt1q+u/dQqG3+fieM533rlEX7kLtRcPjKAPFUnpTS6XhsF8+5KBCJDHUeGEN&#10;PxxgPhvcTakw/ipbvuxipVKIhII02BjbAjGUlh2FkW9ZEnfynaOYYFeh6eiawl2DT1n2go5qSQ2W&#10;Wn6zXJ53304DrsftJkez+uh9c3z/Qpt/LqzW98P+dQIqch//xX/ulUnzn+H3l3Q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UHsIAAADbAAAADwAAAAAAAAAAAAAA&#10;AAChAgAAZHJzL2Rvd25yZXYueG1sUEsFBgAAAAAEAAQA+QAAAJADAAAAAA==&#10;" strokecolor="#365f91 [2404]" strokeweight="3pt">
                  <v:stroke dashstyle="1 1" endarrow="open"/>
                </v:shape>
                <v:shape id="Straight Arrow Connector 15" o:spid="_x0000_s1034" type="#_x0000_t32" style="position:absolute;left:95;top:41910;width:0;height:71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XUgMIAAADbAAAADwAAAGRycy9kb3ducmV2LnhtbERPTWvCQBC9C/6HZQRvZlOxRaKriFL0&#10;VDQV0duQHbOh2dmQ3Zr477uFQm/zeJ+zXPe2Fg9qfeVYwUuSgiAunK64VHD+fJ/MQfiArLF2TAqe&#10;5GG9Gg6WmGnX8YkeeShFDGGfoQITQpNJ6QtDFn3iGuLI3V1rMUTYllK32MVwW8tpmr5JixXHBoMN&#10;bQ0VX/m3VZBf97swux9vl9nHcbrp8GD2J6fUeNRvFiAC9eFf/Oc+6Dj/FX5/iQ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XUgMIAAADbAAAADwAAAAAAAAAAAAAA&#10;AAChAgAAZHJzL2Rvd25yZXYueG1sUEsFBgAAAAAEAAQA+QAAAJADAAAAAA==&#10;" strokecolor="#365f91 [2404]" strokeweight="3pt">
                  <v:stroke dashstyle="1 1" endarrow="open"/>
                </v:shape>
                <v:shape id="Straight Arrow Connector 16" o:spid="_x0000_s1035" type="#_x0000_t32" style="position:absolute;width:0;height:3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dK98AAAADbAAAADwAAAGRycy9kb3ducmV2LnhtbERPTYvCMBC9C/6HMMLeNFVEpGsUURY9&#10;LVpF3NvQjE2xmZQma+u/NwsL3ubxPmex6mwlHtT40rGC8SgBQZw7XXKh4Hz6Gs5B+ICssXJMCp7k&#10;YbXs9xaYatfykR5ZKEQMYZ+iAhNCnUrpc0MW/cjVxJG7ucZiiLAppG6wjeG2kpMkmUmLJccGgzVt&#10;DOX37NcqyK67bZjeDj+X6fdhsm5xb3ZHp9THoFt/ggjUhbf4373Xcf4M/n6J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3SvfAAAAA2wAAAA8AAAAAAAAAAAAAAAAA&#10;oQIAAGRycy9kb3ducmV2LnhtbFBLBQYAAAAABAAEAPkAAACOAwAAAAA=&#10;" strokecolor="#365f91 [2404]" strokeweight="3pt">
                  <v:stroke dashstyle="1 1" endarrow="open"/>
                </v:shape>
                <w10:wrap type="topAndBottom"/>
              </v:group>
            </w:pict>
          </mc:Fallback>
        </mc:AlternateContent>
      </w:r>
      <w:r w:rsidR="00D6774B">
        <w:rPr>
          <w:noProof/>
          <w:lang w:eastAsia="en-AU"/>
        </w:rPr>
        <mc:AlternateContent>
          <mc:Choice Requires="wps">
            <w:drawing>
              <wp:anchor distT="0" distB="0" distL="114300" distR="114300" simplePos="0" relativeHeight="251660288" behindDoc="0" locked="0" layoutInCell="1" allowOverlap="1" wp14:anchorId="5203998E" wp14:editId="6F26ADF5">
                <wp:simplePos x="0" y="0"/>
                <wp:positionH relativeFrom="column">
                  <wp:posOffset>2409359</wp:posOffset>
                </wp:positionH>
                <wp:positionV relativeFrom="paragraph">
                  <wp:posOffset>3222020</wp:posOffset>
                </wp:positionV>
                <wp:extent cx="924271" cy="0"/>
                <wp:effectExtent l="0" t="133350" r="0" b="133350"/>
                <wp:wrapTopAndBottom/>
                <wp:docPr id="5" name="Straight Arrow Connector 5"/>
                <wp:cNvGraphicFramePr/>
                <a:graphic xmlns:a="http://schemas.openxmlformats.org/drawingml/2006/main">
                  <a:graphicData uri="http://schemas.microsoft.com/office/word/2010/wordprocessingShape">
                    <wps:wsp>
                      <wps:cNvCnPr/>
                      <wps:spPr>
                        <a:xfrm>
                          <a:off x="0" y="0"/>
                          <a:ext cx="924271" cy="0"/>
                        </a:xfrm>
                        <a:prstGeom prst="straightConnector1">
                          <a:avLst/>
                        </a:prstGeom>
                        <a:ln w="38100">
                          <a:solidFill>
                            <a:schemeClr val="accent1">
                              <a:lumMod val="75000"/>
                            </a:schemeClr>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89.7pt;margin-top:253.7pt;width:72.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" strokecolor="#365f91 [2404]" strokeweight="3pt">
                <v:stroke dashstyle="1 1" endarrow="open"/>
                <w10:wrap type="topAndBottom"/>
              </v:shape>
            </w:pict>
          </mc:Fallback>
        </mc:AlternateContent>
      </w:r>
      <w:r w:rsidR="00D6774B">
        <w:rPr>
          <w:noProof/>
          <w:lang w:eastAsia="en-AU"/>
        </w:rPr>
        <mc:AlternateContent>
          <mc:Choice Requires="wps">
            <w:drawing>
              <wp:anchor distT="0" distB="0" distL="114300" distR="114300" simplePos="0" relativeHeight="251669504" behindDoc="0" locked="0" layoutInCell="1" allowOverlap="1" wp14:anchorId="39EC73E2" wp14:editId="3F2683E3">
                <wp:simplePos x="0" y="0"/>
                <wp:positionH relativeFrom="column">
                  <wp:posOffset>161925</wp:posOffset>
                </wp:positionH>
                <wp:positionV relativeFrom="paragraph">
                  <wp:posOffset>47625</wp:posOffset>
                </wp:positionV>
                <wp:extent cx="5353050"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3050" cy="209550"/>
                        </a:xfrm>
                        <a:prstGeom prst="rect">
                          <a:avLst/>
                        </a:prstGeom>
                        <a:solidFill>
                          <a:prstClr val="white"/>
                        </a:solidFill>
                        <a:ln>
                          <a:noFill/>
                        </a:ln>
                        <a:effectLst/>
                      </wps:spPr>
                      <wps:txbx>
                        <w:txbxContent>
                          <w:p w:rsidR="00D6774B" w:rsidRPr="009F129A" w:rsidRDefault="00D6774B" w:rsidP="00D6774B">
                            <w:pPr>
                              <w:pStyle w:val="Caption"/>
                              <w:rPr>
                                <w:noProof/>
                                <w:color w:val="auto"/>
                                <w:sz w:val="20"/>
                              </w:rPr>
                            </w:pPr>
                            <w:r w:rsidRPr="009F129A">
                              <w:rPr>
                                <w:color w:val="auto"/>
                                <w:sz w:val="20"/>
                              </w:rPr>
                              <w:t xml:space="preserve">Figure </w:t>
                            </w:r>
                            <w:r w:rsidRPr="009F129A">
                              <w:rPr>
                                <w:color w:val="auto"/>
                                <w:sz w:val="20"/>
                              </w:rPr>
                              <w:fldChar w:fldCharType="begin"/>
                            </w:r>
                            <w:r w:rsidRPr="009F129A">
                              <w:rPr>
                                <w:color w:val="auto"/>
                                <w:sz w:val="20"/>
                              </w:rPr>
                              <w:instrText xml:space="preserve"> SEQ Figure \* ARABIC </w:instrText>
                            </w:r>
                            <w:r w:rsidRPr="009F129A">
                              <w:rPr>
                                <w:color w:val="auto"/>
                                <w:sz w:val="20"/>
                              </w:rPr>
                              <w:fldChar w:fldCharType="separate"/>
                            </w:r>
                            <w:r w:rsidR="00183A8C">
                              <w:rPr>
                                <w:noProof/>
                                <w:color w:val="auto"/>
                                <w:sz w:val="20"/>
                              </w:rPr>
                              <w:t>1</w:t>
                            </w:r>
                            <w:r w:rsidRPr="009F129A">
                              <w:rPr>
                                <w:color w:val="auto"/>
                                <w:sz w:val="20"/>
                              </w:rPr>
                              <w:fldChar w:fldCharType="end"/>
                            </w:r>
                            <w:r w:rsidRPr="009F129A">
                              <w:rPr>
                                <w:color w:val="auto"/>
                                <w:sz w:val="20"/>
                              </w:rPr>
                              <w:t xml:space="preserve">: Potential stages of an ACCC </w:t>
                            </w:r>
                            <w:r w:rsidR="00010FC7">
                              <w:rPr>
                                <w:color w:val="auto"/>
                                <w:sz w:val="20"/>
                              </w:rPr>
                              <w:t>capacity allocation system</w:t>
                            </w:r>
                            <w:r w:rsidR="00010FC7" w:rsidRPr="009F129A">
                              <w:rPr>
                                <w:color w:val="auto"/>
                                <w:sz w:val="20"/>
                              </w:rPr>
                              <w:t xml:space="preserve"> </w:t>
                            </w:r>
                            <w:r w:rsidRPr="009F129A">
                              <w:rPr>
                                <w:color w:val="auto"/>
                                <w:sz w:val="20"/>
                              </w:rPr>
                              <w:t>assessment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12.75pt;margin-top:3.75pt;width:421.5pt;height: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" stroked="f">
                <v:textbox inset="0,0,0,0">
                  <w:txbxContent>
                    <w:p w:rsidR="00D6774B" w:rsidRPr="009F129A" w:rsidRDefault="00D6774B" w:rsidP="00D6774B">
                      <w:pPr>
                        <w:pStyle w:val="Caption"/>
                        <w:rPr>
                          <w:noProof/>
                          <w:color w:val="auto"/>
                          <w:sz w:val="20"/>
                        </w:rPr>
                      </w:pPr>
                      <w:r w:rsidRPr="009F129A">
                        <w:rPr>
                          <w:color w:val="auto"/>
                          <w:sz w:val="20"/>
                        </w:rPr>
                        <w:t xml:space="preserve">Figure </w:t>
                      </w:r>
                      <w:r w:rsidRPr="009F129A">
                        <w:rPr>
                          <w:color w:val="auto"/>
                          <w:sz w:val="20"/>
                        </w:rPr>
                        <w:fldChar w:fldCharType="begin"/>
                      </w:r>
                      <w:r w:rsidRPr="009F129A">
                        <w:rPr>
                          <w:color w:val="auto"/>
                          <w:sz w:val="20"/>
                        </w:rPr>
                        <w:instrText xml:space="preserve"> SEQ Figure \* ARABIC </w:instrText>
                      </w:r>
                      <w:r w:rsidRPr="009F129A">
                        <w:rPr>
                          <w:color w:val="auto"/>
                          <w:sz w:val="20"/>
                        </w:rPr>
                        <w:fldChar w:fldCharType="separate"/>
                      </w:r>
                      <w:r w:rsidR="00183A8C">
                        <w:rPr>
                          <w:noProof/>
                          <w:color w:val="auto"/>
                          <w:sz w:val="20"/>
                        </w:rPr>
                        <w:t>1</w:t>
                      </w:r>
                      <w:r w:rsidRPr="009F129A">
                        <w:rPr>
                          <w:color w:val="auto"/>
                          <w:sz w:val="20"/>
                        </w:rPr>
                        <w:fldChar w:fldCharType="end"/>
                      </w:r>
                      <w:r w:rsidRPr="009F129A">
                        <w:rPr>
                          <w:color w:val="auto"/>
                          <w:sz w:val="20"/>
                        </w:rPr>
                        <w:t xml:space="preserve">: Potential stages of an ACCC </w:t>
                      </w:r>
                      <w:r w:rsidR="00010FC7">
                        <w:rPr>
                          <w:color w:val="auto"/>
                          <w:sz w:val="20"/>
                        </w:rPr>
                        <w:t>capacity allocation system</w:t>
                      </w:r>
                      <w:r w:rsidR="00010FC7" w:rsidRPr="009F129A">
                        <w:rPr>
                          <w:color w:val="auto"/>
                          <w:sz w:val="20"/>
                        </w:rPr>
                        <w:t xml:space="preserve"> </w:t>
                      </w:r>
                      <w:r w:rsidRPr="009F129A">
                        <w:rPr>
                          <w:color w:val="auto"/>
                          <w:sz w:val="20"/>
                        </w:rPr>
                        <w:t>assessment</w:t>
                      </w:r>
                    </w:p>
                  </w:txbxContent>
                </v:textbox>
              </v:shape>
            </w:pict>
          </mc:Fallback>
        </mc:AlternateContent>
      </w:r>
    </w:p>
    <w:p w:rsidR="00A00DFC" w:rsidRPr="00E74013" w:rsidRDefault="00A00DFC" w:rsidP="00564EFD">
      <w:pPr>
        <w:pStyle w:val="Heading20"/>
        <w:pageBreakBefore/>
      </w:pPr>
      <w:bookmarkStart w:id="7" w:name="_Toc401154969"/>
      <w:r>
        <w:lastRenderedPageBreak/>
        <w:t>Port terminal service provider submits an application for approval of a proposed capacity allocation system</w:t>
      </w:r>
      <w:bookmarkEnd w:id="7"/>
    </w:p>
    <w:p w:rsidR="00A00DFC" w:rsidRDefault="00A00DFC" w:rsidP="00A00DFC">
      <w:r>
        <w:t xml:space="preserve">To commence the assessment, a port terminal service provider must formally submit an application for approval of a proposed capacity allocation system (an </w:t>
      </w:r>
      <w:r w:rsidRPr="00F65D53">
        <w:rPr>
          <w:b/>
        </w:rPr>
        <w:t>application for approval</w:t>
      </w:r>
      <w:r>
        <w:t xml:space="preserve">). This application for approval should include supporting documentation relevant to the ACCC’s assessment. Further information on how to submit an application for approval, including what information should be included, is on page 8 below.  </w:t>
      </w:r>
    </w:p>
    <w:p w:rsidR="00A00DFC" w:rsidRDefault="00A00DFC" w:rsidP="00A00DFC">
      <w:r w:rsidRPr="008C64AB">
        <w:t xml:space="preserve">The ACCC’s assessment will </w:t>
      </w:r>
      <w:r>
        <w:t>have regard to</w:t>
      </w:r>
      <w:r w:rsidRPr="008C64AB">
        <w:t xml:space="preserve"> the matters listed at subclause </w:t>
      </w:r>
      <w:r>
        <w:t xml:space="preserve">25(3) </w:t>
      </w:r>
      <w:r w:rsidRPr="008C64AB">
        <w:t>of the Code.</w:t>
      </w:r>
      <w:r>
        <w:t xml:space="preserve"> </w:t>
      </w:r>
      <w:r w:rsidR="00F83A12">
        <w:t>S</w:t>
      </w:r>
      <w:r>
        <w:t xml:space="preserve">ome of these matters are similar to the matters listed at subsection 44ZZA(3) of the </w:t>
      </w:r>
      <w:r w:rsidRPr="004B2E58">
        <w:rPr>
          <w:i/>
        </w:rPr>
        <w:t>Competition and Consumer Act 2010</w:t>
      </w:r>
      <w:r>
        <w:t xml:space="preserve"> (</w:t>
      </w:r>
      <w:proofErr w:type="spellStart"/>
      <w:r>
        <w:t>Cth</w:t>
      </w:r>
      <w:proofErr w:type="spellEnd"/>
      <w:r>
        <w:t xml:space="preserve">) which the ACCC must have regard to in assessing access undertaking applications under Part IIIA. </w:t>
      </w:r>
      <w:r w:rsidR="00F83A12">
        <w:t>P</w:t>
      </w:r>
      <w:r>
        <w:t>revious ACCC decisions in relation to Part IIIA access undertaking applications, including those in relation to access to wheat ports</w:t>
      </w:r>
      <w:r w:rsidR="00F83A12">
        <w:t>,</w:t>
      </w:r>
      <w:r>
        <w:t xml:space="preserve"> are available on the ACCC’s website at </w:t>
      </w:r>
      <w:hyperlink r:id="rId14" w:history="1">
        <w:r w:rsidRPr="0088620B">
          <w:rPr>
            <w:rStyle w:val="Hyperlink"/>
          </w:rPr>
          <w:t>www.accc.gov.au/wheat</w:t>
        </w:r>
      </w:hyperlink>
      <w:r>
        <w:t xml:space="preserve">. </w:t>
      </w:r>
    </w:p>
    <w:p w:rsidR="005546AF" w:rsidRDefault="00D6774B" w:rsidP="00007C72">
      <w:pPr>
        <w:pStyle w:val="Heading20"/>
      </w:pPr>
      <w:bookmarkStart w:id="8" w:name="_Toc401154970"/>
      <w:r>
        <w:t>A</w:t>
      </w:r>
      <w:r w:rsidR="00E13760">
        <w:t>CCC may re</w:t>
      </w:r>
      <w:r w:rsidR="00E74013" w:rsidRPr="00E74013">
        <w:t>quest further information</w:t>
      </w:r>
      <w:bookmarkEnd w:id="8"/>
      <w:r w:rsidR="00007C72">
        <w:t xml:space="preserve"> </w:t>
      </w:r>
      <w:r w:rsidR="00E74013" w:rsidRPr="00E74013">
        <w:t xml:space="preserve"> </w:t>
      </w:r>
    </w:p>
    <w:p w:rsidR="00C52E18" w:rsidRDefault="00E74013" w:rsidP="00414B41">
      <w:r>
        <w:t xml:space="preserve">If the ACCC considers that it requires additional information from the </w:t>
      </w:r>
      <w:r w:rsidR="005572A0">
        <w:t>port terminal</w:t>
      </w:r>
      <w:r>
        <w:t xml:space="preserve"> service provider in order to properly assess the proposed capacity allocation system, </w:t>
      </w:r>
      <w:r w:rsidR="00D6774B">
        <w:t>the ACCC</w:t>
      </w:r>
      <w:r>
        <w:t xml:space="preserve"> may issue a written notice requesting that information. This notice, and the </w:t>
      </w:r>
      <w:r w:rsidR="005572A0">
        <w:t>port terminal</w:t>
      </w:r>
      <w:r>
        <w:t xml:space="preserve"> service provider’s response, will be published on the ACCC’s website (subject to the redaction </w:t>
      </w:r>
      <w:r w:rsidR="00C52E18">
        <w:t>of any confidential information in accordance with the ACCC’s general confidentiality policy</w:t>
      </w:r>
      <w:r w:rsidRPr="00E74013">
        <w:t>).</w:t>
      </w:r>
      <w:r>
        <w:t xml:space="preserve"> </w:t>
      </w:r>
    </w:p>
    <w:p w:rsidR="00414B41" w:rsidRPr="00E74013" w:rsidRDefault="00E13760" w:rsidP="00007C72">
      <w:pPr>
        <w:pStyle w:val="Heading20"/>
      </w:pPr>
      <w:bookmarkStart w:id="9" w:name="_Toc401154971"/>
      <w:r>
        <w:t xml:space="preserve">ACCC may consult </w:t>
      </w:r>
      <w:r w:rsidR="00E74013">
        <w:t>with interested parties</w:t>
      </w:r>
      <w:bookmarkEnd w:id="9"/>
    </w:p>
    <w:p w:rsidR="00564EFD" w:rsidRDefault="00B97C9D" w:rsidP="00414B41">
      <w:r>
        <w:t xml:space="preserve">The ACCC may also consult with persons it considers reasonable and appropriate for the purposes of assessing the potential effects of the proposed capacity allocation system. This consultation may be in the form of a public </w:t>
      </w:r>
      <w:r w:rsidR="00EF28E1">
        <w:t xml:space="preserve">consultation notice </w:t>
      </w:r>
      <w:r>
        <w:t xml:space="preserve">document calling for written submissions, stakeholder forums, meetings with interested parties, or a combination of these. </w:t>
      </w:r>
      <w:r w:rsidR="00EF1546">
        <w:t>The length of the consultation period will vary depending on the complexity of the issues, previous consultation with users on the proposal and the time of the year, for example.</w:t>
      </w:r>
    </w:p>
    <w:p w:rsidR="005546AF" w:rsidRPr="005546AF" w:rsidRDefault="00E13760" w:rsidP="00007C72">
      <w:pPr>
        <w:pStyle w:val="Heading20"/>
      </w:pPr>
      <w:bookmarkStart w:id="10" w:name="_Toc401154972"/>
      <w:r>
        <w:t>ACCC may suggest</w:t>
      </w:r>
      <w:r w:rsidR="005546AF">
        <w:t xml:space="preserve"> </w:t>
      </w:r>
      <w:r w:rsidR="00007C72">
        <w:t>changes</w:t>
      </w:r>
      <w:r w:rsidR="005546AF">
        <w:t xml:space="preserve"> to application</w:t>
      </w:r>
      <w:r w:rsidR="00EF28E1">
        <w:t xml:space="preserve"> in draft decision</w:t>
      </w:r>
      <w:bookmarkEnd w:id="10"/>
    </w:p>
    <w:p w:rsidR="005546AF" w:rsidRDefault="005546AF" w:rsidP="00414B41">
      <w:r>
        <w:t>The AC</w:t>
      </w:r>
      <w:r w:rsidR="00E13760">
        <w:t>C</w:t>
      </w:r>
      <w:r>
        <w:t xml:space="preserve">C may form a preliminary view that it </w:t>
      </w:r>
      <w:r w:rsidR="00764DFA">
        <w:t>would</w:t>
      </w:r>
      <w:r>
        <w:t xml:space="preserve"> approve the proposed capacity allocation system if certain </w:t>
      </w:r>
      <w:r w:rsidR="00007C72">
        <w:t>changes</w:t>
      </w:r>
      <w:r>
        <w:t xml:space="preserve"> were made. In this case, the ACCC </w:t>
      </w:r>
      <w:r w:rsidR="00764DFA">
        <w:t xml:space="preserve">may </w:t>
      </w:r>
      <w:r>
        <w:t xml:space="preserve">notify the </w:t>
      </w:r>
      <w:r w:rsidR="005572A0">
        <w:t>port terminal</w:t>
      </w:r>
      <w:r>
        <w:t xml:space="preserve"> service provider in writing of those </w:t>
      </w:r>
      <w:r w:rsidR="00007C72">
        <w:t>changes</w:t>
      </w:r>
      <w:r>
        <w:t xml:space="preserve"> it considers necessary for the capacity allocation system to be approved. </w:t>
      </w:r>
      <w:r w:rsidR="00263530">
        <w:t xml:space="preserve">This may be in the form of a draft decision on which the ACCC conducts public consultation. </w:t>
      </w:r>
    </w:p>
    <w:p w:rsidR="005546AF" w:rsidRDefault="005546AF" w:rsidP="00414B41">
      <w:r>
        <w:t xml:space="preserve">If the </w:t>
      </w:r>
      <w:r w:rsidR="005572A0">
        <w:t>port terminal</w:t>
      </w:r>
      <w:r>
        <w:t xml:space="preserve"> service provider agrees to make those </w:t>
      </w:r>
      <w:r w:rsidR="00007C72">
        <w:t>changes</w:t>
      </w:r>
      <w:r>
        <w:t xml:space="preserve"> it may decide to withdraw its initial application and submit a revised application for approval of its capacity allocation system including those </w:t>
      </w:r>
      <w:r w:rsidR="00007C72">
        <w:t>changes</w:t>
      </w:r>
      <w:r>
        <w:t xml:space="preserve">. </w:t>
      </w:r>
      <w:r w:rsidR="00B97C9D">
        <w:t xml:space="preserve">The ACCC will finalise its assessment based on the revised application for approval and may issue a decision to approve the revised capacity allocation system. </w:t>
      </w:r>
    </w:p>
    <w:p w:rsidR="00B97C9D" w:rsidRDefault="00B97C9D" w:rsidP="00414B41">
      <w:r>
        <w:t xml:space="preserve">If the </w:t>
      </w:r>
      <w:r w:rsidR="005572A0">
        <w:t>port terminal</w:t>
      </w:r>
      <w:r>
        <w:t xml:space="preserve"> service provider does not withdraw its initial application</w:t>
      </w:r>
      <w:r w:rsidR="00263530">
        <w:t>,</w:t>
      </w:r>
      <w:r>
        <w:t xml:space="preserve"> the ACCC will finalise its assessment based on that initial application. </w:t>
      </w:r>
    </w:p>
    <w:p w:rsidR="005546AF" w:rsidRPr="005546AF" w:rsidDel="007938E9" w:rsidRDefault="005546AF" w:rsidP="00007C72">
      <w:pPr>
        <w:pStyle w:val="Heading20"/>
      </w:pPr>
      <w:bookmarkStart w:id="11" w:name="_Toc401154973"/>
      <w:r w:rsidRPr="005546AF" w:rsidDel="007938E9">
        <w:lastRenderedPageBreak/>
        <w:t xml:space="preserve">ACCC </w:t>
      </w:r>
      <w:r w:rsidR="00007C72">
        <w:t xml:space="preserve">will decide whether </w:t>
      </w:r>
      <w:r w:rsidRPr="005546AF" w:rsidDel="007938E9">
        <w:t>to approve the capacity allocation system</w:t>
      </w:r>
      <w:bookmarkEnd w:id="11"/>
      <w:r w:rsidRPr="005546AF" w:rsidDel="007938E9">
        <w:t xml:space="preserve"> </w:t>
      </w:r>
    </w:p>
    <w:p w:rsidR="005546AF" w:rsidDel="007938E9" w:rsidRDefault="005546AF" w:rsidP="00414B41">
      <w:r w:rsidDel="007938E9">
        <w:t xml:space="preserve">If the ACCC </w:t>
      </w:r>
      <w:r w:rsidR="009A4754" w:rsidDel="007938E9">
        <w:t xml:space="preserve">decides to approve </w:t>
      </w:r>
      <w:r w:rsidR="00007C72">
        <w:t>a</w:t>
      </w:r>
      <w:r w:rsidR="009A4754" w:rsidDel="007938E9">
        <w:t xml:space="preserve"> proposed capacity allocation system </w:t>
      </w:r>
      <w:r w:rsidR="00FE41F1">
        <w:t>in accordance with</w:t>
      </w:r>
      <w:r w:rsidR="009A4754" w:rsidDel="007938E9">
        <w:t xml:space="preserve"> </w:t>
      </w:r>
      <w:r w:rsidR="009A4754" w:rsidRPr="00395C7A" w:rsidDel="007938E9">
        <w:t>s</w:t>
      </w:r>
      <w:r w:rsidR="00301BDB" w:rsidRPr="00395C7A">
        <w:t xml:space="preserve">ubclause </w:t>
      </w:r>
      <w:r w:rsidR="00D6774B" w:rsidRPr="00D6774B">
        <w:t>25(3)</w:t>
      </w:r>
      <w:r w:rsidR="009A4754" w:rsidRPr="00000B88" w:rsidDel="007938E9">
        <w:t xml:space="preserve"> </w:t>
      </w:r>
      <w:r w:rsidR="009A4754" w:rsidDel="007938E9">
        <w:t xml:space="preserve">of the Code, it will issue a decision and provide a copy of that decision to the </w:t>
      </w:r>
      <w:r w:rsidR="005572A0">
        <w:t>port terminal</w:t>
      </w:r>
      <w:r w:rsidR="009A4754" w:rsidDel="007938E9">
        <w:t xml:space="preserve"> service provider. </w:t>
      </w:r>
      <w:r w:rsidR="007C57B3">
        <w:t>The ACCC</w:t>
      </w:r>
      <w:r w:rsidR="006C48E2">
        <w:t>’</w:t>
      </w:r>
      <w:r w:rsidR="007C57B3">
        <w:t xml:space="preserve">s decision will be accompanied by the reasons why it has decided to approve the proposed capacity allocation system. </w:t>
      </w:r>
    </w:p>
    <w:p w:rsidR="005546AF" w:rsidDel="007938E9" w:rsidRDefault="00301BDB" w:rsidP="00414B41">
      <w:r w:rsidRPr="007C57B3">
        <w:t>Subc</w:t>
      </w:r>
      <w:r w:rsidR="009A4754" w:rsidRPr="007C57B3" w:rsidDel="007938E9">
        <w:t xml:space="preserve">lause </w:t>
      </w:r>
      <w:r w:rsidR="00D6774B" w:rsidRPr="007C57B3">
        <w:t>25(4)</w:t>
      </w:r>
      <w:r w:rsidRPr="007C57B3">
        <w:t xml:space="preserve"> </w:t>
      </w:r>
      <w:r w:rsidR="009A4754" w:rsidRPr="007C57B3" w:rsidDel="007938E9">
        <w:t>of the Code requires that</w:t>
      </w:r>
      <w:r w:rsidR="00D6774B" w:rsidRPr="007C57B3">
        <w:t xml:space="preserve"> if the ACCC approves a port terminal service provider’s capacity allocation system, </w:t>
      </w:r>
      <w:r w:rsidR="009A4754" w:rsidRPr="007C57B3" w:rsidDel="007938E9">
        <w:t xml:space="preserve">the </w:t>
      </w:r>
      <w:r w:rsidR="005572A0" w:rsidRPr="007C57B3">
        <w:t>port terminal</w:t>
      </w:r>
      <w:r w:rsidR="009A4754" w:rsidRPr="007C57B3" w:rsidDel="007938E9">
        <w:t xml:space="preserve"> service provider </w:t>
      </w:r>
      <w:r w:rsidR="00263530">
        <w:t xml:space="preserve">must </w:t>
      </w:r>
      <w:r w:rsidR="009A4754" w:rsidRPr="007C57B3" w:rsidDel="007938E9">
        <w:t xml:space="preserve">publish </w:t>
      </w:r>
      <w:r w:rsidR="006C5CE6" w:rsidRPr="007C57B3" w:rsidDel="007938E9">
        <w:t>the ACCC’s decision</w:t>
      </w:r>
      <w:r w:rsidR="007C57B3" w:rsidRPr="007C57B3">
        <w:t xml:space="preserve"> on its website within ten business days</w:t>
      </w:r>
      <w:r w:rsidR="006C5CE6">
        <w:t xml:space="preserve">. </w:t>
      </w:r>
      <w:r w:rsidR="007C57B3">
        <w:t xml:space="preserve"> </w:t>
      </w:r>
    </w:p>
    <w:p w:rsidR="00E13760" w:rsidRDefault="00E13760" w:rsidP="00414B41">
      <w:r w:rsidDel="007938E9">
        <w:t>If the ACCC decides not to approve the proposed capacity allocation</w:t>
      </w:r>
      <w:r w:rsidR="00052FD6">
        <w:t xml:space="preserve"> system</w:t>
      </w:r>
      <w:r w:rsidDel="007938E9">
        <w:t xml:space="preserve">, it will issue a </w:t>
      </w:r>
      <w:r w:rsidR="007C57B3">
        <w:t>notice</w:t>
      </w:r>
      <w:r w:rsidDel="007938E9">
        <w:t xml:space="preserve"> </w:t>
      </w:r>
      <w:r w:rsidR="002C7B92" w:rsidDel="007938E9">
        <w:t xml:space="preserve">setting </w:t>
      </w:r>
      <w:r w:rsidR="007C57B3">
        <w:t>out its reasons for that decision</w:t>
      </w:r>
      <w:r w:rsidDel="007938E9">
        <w:t>.</w:t>
      </w:r>
      <w:r w:rsidR="007C57B3">
        <w:t xml:space="preserve"> </w:t>
      </w:r>
      <w:r w:rsidDel="007938E9">
        <w:t xml:space="preserve"> </w:t>
      </w:r>
    </w:p>
    <w:p w:rsidR="006A75F1" w:rsidRDefault="006A75F1" w:rsidP="006A75F1">
      <w:pPr>
        <w:pStyle w:val="Heading20"/>
      </w:pPr>
      <w:bookmarkStart w:id="12" w:name="_Toc401154974"/>
      <w:r>
        <w:t>Timeframe for capacity allocation system assessments</w:t>
      </w:r>
      <w:bookmarkEnd w:id="12"/>
    </w:p>
    <w:p w:rsidR="006A75F1" w:rsidRDefault="006A75F1" w:rsidP="006A75F1">
      <w:r>
        <w:t xml:space="preserve">Where a port terminal service provider submits an application for approval, the ACCC will seek to decide whether to approve the proposed capacity allocation system within </w:t>
      </w:r>
      <w:r w:rsidRPr="00984968">
        <w:t>12</w:t>
      </w:r>
      <w:r>
        <w:t xml:space="preserve"> </w:t>
      </w:r>
      <w:r w:rsidRPr="00984968">
        <w:t>weeks</w:t>
      </w:r>
      <w:r>
        <w:t>. This timeframe may be extended where the ACCC:</w:t>
      </w:r>
    </w:p>
    <w:p w:rsidR="006A75F1" w:rsidRDefault="006A75F1" w:rsidP="006A75F1">
      <w:pPr>
        <w:pStyle w:val="ListParagraph"/>
        <w:numPr>
          <w:ilvl w:val="0"/>
          <w:numId w:val="27"/>
        </w:numPr>
      </w:pPr>
      <w:r>
        <w:t xml:space="preserve">consults on the proposed capacity allocation system, and/or </w:t>
      </w:r>
    </w:p>
    <w:p w:rsidR="006A75F1" w:rsidRDefault="006A75F1" w:rsidP="006A75F1">
      <w:pPr>
        <w:pStyle w:val="ListParagraph"/>
        <w:ind w:left="780"/>
      </w:pPr>
    </w:p>
    <w:p w:rsidR="006A75F1" w:rsidRDefault="006A75F1" w:rsidP="006A75F1">
      <w:pPr>
        <w:pStyle w:val="ListParagraph"/>
        <w:numPr>
          <w:ilvl w:val="0"/>
          <w:numId w:val="27"/>
        </w:numPr>
      </w:pPr>
      <w:proofErr w:type="gramStart"/>
      <w:r>
        <w:t>requests</w:t>
      </w:r>
      <w:proofErr w:type="gramEnd"/>
      <w:r>
        <w:t xml:space="preserve"> information from the port terminal service provider.</w:t>
      </w:r>
    </w:p>
    <w:p w:rsidR="00064B33" w:rsidRDefault="00064B33" w:rsidP="00064B33">
      <w:r>
        <w:t xml:space="preserve">In general, the ACCC will notify the port terminal service provider within two weeks of receiving an application for approval whether it intends to issue a consultation notice, and the length of the consultation period. The length of any consultation period(s) will extend the ACCC’s timeframe for assessing the application for approval.  </w:t>
      </w:r>
    </w:p>
    <w:p w:rsidR="006A75F1" w:rsidRDefault="006A75F1" w:rsidP="006A75F1">
      <w:r>
        <w:t xml:space="preserve">The total time taken by the ACCC will depend on whether the port terminal service provider responds to requests for information by the ACCC in a timely manner. It will also likely depend on the complexity of the proposed capacity allocation system and other issues relevant to the assessment, including issues raised by other industry participants. </w:t>
      </w:r>
    </w:p>
    <w:p w:rsidR="005D0F48" w:rsidRDefault="006A75F1" w:rsidP="00414B41">
      <w:r>
        <w:t xml:space="preserve">In some cases the assessment may be conducted more quickly than the 12 week timeframe, for example, where the capacity allocation system is similar to an existing system which has been approved for a port terminal facility in similar circumstances, or where the capacity allocation system represents a minor variation to an existing approved system for the same facility. </w:t>
      </w:r>
    </w:p>
    <w:p w:rsidR="007C57B3" w:rsidRDefault="007C57B3" w:rsidP="007C57B3">
      <w:pPr>
        <w:pStyle w:val="Heading10"/>
        <w:keepLines w:val="0"/>
        <w:spacing w:before="360" w:line="276" w:lineRule="auto"/>
        <w:outlineLvl w:val="9"/>
      </w:pPr>
      <w:bookmarkStart w:id="13" w:name="_Toc401154975"/>
      <w:r>
        <w:t>Variations to approved capacity allocation systems</w:t>
      </w:r>
      <w:bookmarkEnd w:id="13"/>
    </w:p>
    <w:p w:rsidR="007C57B3" w:rsidRPr="007C57B3" w:rsidRDefault="007C57B3" w:rsidP="007C57B3">
      <w:r>
        <w:t>Subclause 27(2) of the Code provides that if a port terminal service provider wishes to vary an approved capacity allocation system, the capacity allocation system as varied must be approved by the ACCC. The ACCC’s process for approving a variation to an existing capacity allocation system will be similar to its process for approving the capacity allocation system. However, if the variation is of a minor nature, then the assessment will likely be expedited</w:t>
      </w:r>
      <w:r w:rsidR="006A75F1">
        <w:t xml:space="preserve">. </w:t>
      </w:r>
      <w:r>
        <w:t xml:space="preserve">   </w:t>
      </w:r>
    </w:p>
    <w:p w:rsidR="00F65D53" w:rsidRDefault="00F65D53" w:rsidP="00F65D53">
      <w:pPr>
        <w:pStyle w:val="Heading10"/>
        <w:keepLines w:val="0"/>
        <w:spacing w:before="360" w:line="276" w:lineRule="auto"/>
        <w:outlineLvl w:val="9"/>
      </w:pPr>
      <w:bookmarkStart w:id="14" w:name="_Toc401154976"/>
      <w:r>
        <w:lastRenderedPageBreak/>
        <w:t>How to submit an application for approval</w:t>
      </w:r>
      <w:bookmarkEnd w:id="14"/>
      <w:r>
        <w:t xml:space="preserve"> </w:t>
      </w:r>
    </w:p>
    <w:p w:rsidR="00F65D53" w:rsidRDefault="00F65D53" w:rsidP="00D6774B">
      <w:pPr>
        <w:keepNext/>
      </w:pPr>
      <w:r>
        <w:t>A port terminal service provider may submit an application</w:t>
      </w:r>
      <w:r w:rsidR="00D6774B">
        <w:t xml:space="preserve"> for approval</w:t>
      </w:r>
      <w:r>
        <w:t xml:space="preserve"> in writing to the ACCC.</w:t>
      </w:r>
      <w:r w:rsidR="00451311">
        <w:t xml:space="preserve"> A</w:t>
      </w:r>
      <w:r>
        <w:t>pplications</w:t>
      </w:r>
      <w:r w:rsidR="00451311">
        <w:t xml:space="preserve"> for approval</w:t>
      </w:r>
      <w:r>
        <w:t xml:space="preserve"> should be addressed to: </w:t>
      </w:r>
    </w:p>
    <w:p w:rsidR="00F65D53" w:rsidRDefault="00F65D53" w:rsidP="00F65D53">
      <w:pPr>
        <w:ind w:left="720"/>
      </w:pPr>
      <w:r>
        <w:t>The General Manager</w:t>
      </w:r>
      <w:r>
        <w:br/>
        <w:t>Infrastructure &amp; Transport – Access &amp; Pricing</w:t>
      </w:r>
      <w:r>
        <w:br/>
        <w:t>Infrastructure Regulation Division</w:t>
      </w:r>
    </w:p>
    <w:p w:rsidR="00F65D53" w:rsidRDefault="00F65D53" w:rsidP="00F65D53">
      <w:pPr>
        <w:ind w:left="720"/>
      </w:pPr>
      <w:r>
        <w:t xml:space="preserve">Email: </w:t>
      </w:r>
      <w:hyperlink r:id="rId15" w:history="1">
        <w:r w:rsidRPr="00C85C77">
          <w:rPr>
            <w:rStyle w:val="Hyperlink"/>
          </w:rPr>
          <w:t>transport@accc.gov.au</w:t>
        </w:r>
      </w:hyperlink>
      <w:r>
        <w:t xml:space="preserve"> </w:t>
      </w:r>
    </w:p>
    <w:p w:rsidR="00F65D53" w:rsidRDefault="00F65D53" w:rsidP="00F65D53">
      <w:r>
        <w:t xml:space="preserve">The ACCC prefers </w:t>
      </w:r>
      <w:r w:rsidR="00D6774B">
        <w:t>that applications for approval</w:t>
      </w:r>
      <w:r>
        <w:t xml:space="preserve"> be sent via email in Microsoft Word format (although other text readable document formats will be accepted).</w:t>
      </w:r>
    </w:p>
    <w:p w:rsidR="00F65D53" w:rsidRPr="00B97C9D" w:rsidRDefault="00F65D53" w:rsidP="00F65D53">
      <w:pPr>
        <w:pStyle w:val="Heading40"/>
      </w:pPr>
      <w:r>
        <w:t>W</w:t>
      </w:r>
      <w:r w:rsidRPr="00B97C9D">
        <w:t>hat should be included in an application</w:t>
      </w:r>
      <w:r>
        <w:t xml:space="preserve"> for approval</w:t>
      </w:r>
      <w:r w:rsidRPr="00B97C9D">
        <w:t>?</w:t>
      </w:r>
    </w:p>
    <w:p w:rsidR="00F65D53" w:rsidRPr="005D2AE7" w:rsidRDefault="00F65D53" w:rsidP="00F65D53">
      <w:pPr>
        <w:keepNext/>
      </w:pPr>
      <w:r>
        <w:t xml:space="preserve">In order to ensure a timely assessment of the application for approval, the ACCC requires that the port terminal service provider include in its initial application: </w:t>
      </w:r>
    </w:p>
    <w:p w:rsidR="00F65D53" w:rsidRDefault="00F65D53" w:rsidP="00F65D53">
      <w:pPr>
        <w:pStyle w:val="Bulletpoint"/>
      </w:pPr>
      <w:r>
        <w:t xml:space="preserve">a copy of the proposed port loading protocol setting out the proposed capacity allocation system (including mark-up of changes from a previous version where relevant) </w:t>
      </w:r>
    </w:p>
    <w:p w:rsidR="00F65D53" w:rsidRDefault="00F65D53" w:rsidP="00F65D53">
      <w:pPr>
        <w:pStyle w:val="Bulletpoint"/>
      </w:pPr>
      <w:r>
        <w:t xml:space="preserve">a copy of the port terminal service provider’s standard terms and reference prices </w:t>
      </w:r>
    </w:p>
    <w:p w:rsidR="00F65D53" w:rsidRDefault="00F65D53" w:rsidP="00F65D53">
      <w:pPr>
        <w:pStyle w:val="Bulletpoint"/>
      </w:pPr>
      <w:r>
        <w:t xml:space="preserve">supporting documentation, which may include information relating to: </w:t>
      </w:r>
    </w:p>
    <w:p w:rsidR="00263530" w:rsidRDefault="00263530" w:rsidP="00F65D53">
      <w:pPr>
        <w:pStyle w:val="Bulletpoint2"/>
      </w:pPr>
      <w:r>
        <w:t xml:space="preserve">an explanation of how the proposed capacity system is intended to operate, or how proposed changes will alter a system currently in place </w:t>
      </w:r>
    </w:p>
    <w:p w:rsidR="00F65D53" w:rsidRDefault="00F65D53" w:rsidP="00F65D53">
      <w:pPr>
        <w:pStyle w:val="Bulletpoint2"/>
      </w:pPr>
      <w:r>
        <w:t xml:space="preserve">the annual capacity of the port terminal facility disaggregated by shipping window </w:t>
      </w:r>
    </w:p>
    <w:p w:rsidR="00F65D53" w:rsidRDefault="00F65D53" w:rsidP="00F65D53">
      <w:pPr>
        <w:pStyle w:val="Bulletpoint2"/>
      </w:pPr>
      <w:r>
        <w:t xml:space="preserve">current and prospective users of the facility </w:t>
      </w:r>
    </w:p>
    <w:p w:rsidR="00F65D53" w:rsidRDefault="00F65D53" w:rsidP="00F65D53">
      <w:pPr>
        <w:pStyle w:val="Bulletpoint2"/>
      </w:pPr>
      <w:r>
        <w:t xml:space="preserve">how capacity has previously been allocated at the facility </w:t>
      </w:r>
    </w:p>
    <w:p w:rsidR="006C48E2" w:rsidRDefault="006C48E2" w:rsidP="00F65D53">
      <w:pPr>
        <w:pStyle w:val="Bulletpoint2"/>
      </w:pPr>
      <w:r>
        <w:t>historical demand and usage of port terminal capacity</w:t>
      </w:r>
    </w:p>
    <w:p w:rsidR="00F65D53" w:rsidRDefault="00D6774B" w:rsidP="00D6774B">
      <w:pPr>
        <w:pStyle w:val="Bulletpoint2"/>
      </w:pPr>
      <w:proofErr w:type="gramStart"/>
      <w:r>
        <w:t>the</w:t>
      </w:r>
      <w:proofErr w:type="gramEnd"/>
      <w:r>
        <w:t xml:space="preserve"> matters listed at </w:t>
      </w:r>
      <w:r w:rsidRPr="00395C7A">
        <w:t>s</w:t>
      </w:r>
      <w:r>
        <w:t>ubclause 25(3) of the Code</w:t>
      </w:r>
      <w:r w:rsidR="00F65D53">
        <w:t xml:space="preserve">. </w:t>
      </w:r>
    </w:p>
    <w:p w:rsidR="00F65D53" w:rsidRDefault="00F65D53" w:rsidP="00F65D53">
      <w:r>
        <w:t xml:space="preserve">The ACCC will publish the application and supporting documentation on its public website subject to confidentiality claims (see below). </w:t>
      </w:r>
    </w:p>
    <w:p w:rsidR="008E2A40" w:rsidRDefault="00007C72" w:rsidP="00057A1F">
      <w:pPr>
        <w:pStyle w:val="Heading10"/>
      </w:pPr>
      <w:bookmarkStart w:id="15" w:name="W"/>
      <w:bookmarkStart w:id="16" w:name="_Toc401154977"/>
      <w:bookmarkEnd w:id="15"/>
      <w:r>
        <w:t>Confidentiality</w:t>
      </w:r>
      <w:bookmarkEnd w:id="16"/>
    </w:p>
    <w:p w:rsidR="00167B10" w:rsidRDefault="00167B10" w:rsidP="00167B10">
      <w:r>
        <w:t>Sections of documents submitted to the ACCC</w:t>
      </w:r>
      <w:r w:rsidR="00064B33">
        <w:t xml:space="preserve"> by a port terminal service provider or other interested parties</w:t>
      </w:r>
      <w:r>
        <w:t xml:space="preserve"> that are claimed to be confidential should be clearly identified. The ACCC will consider each claim of confidentiality on a case by case basis. </w:t>
      </w:r>
    </w:p>
    <w:p w:rsidR="00167B10" w:rsidRDefault="00167B10" w:rsidP="00167B10">
      <w:r>
        <w:t>For information about the collection, use and disclosure of information provided to the ACCC,</w:t>
      </w:r>
      <w:r w:rsidR="00E007F6">
        <w:t xml:space="preserve"> </w:t>
      </w:r>
      <w:r>
        <w:t xml:space="preserve">please refer to the ACCC publication </w:t>
      </w:r>
      <w:r w:rsidRPr="00E007F6">
        <w:rPr>
          <w:i/>
        </w:rPr>
        <w:t xml:space="preserve">Australian Competition and Consumer </w:t>
      </w:r>
      <w:r w:rsidRPr="00E007F6">
        <w:rPr>
          <w:i/>
        </w:rPr>
        <w:lastRenderedPageBreak/>
        <w:t>Commission / Australian</w:t>
      </w:r>
      <w:r w:rsidR="00E007F6" w:rsidRPr="00E007F6">
        <w:rPr>
          <w:i/>
        </w:rPr>
        <w:t xml:space="preserve"> </w:t>
      </w:r>
      <w:r w:rsidRPr="00E007F6">
        <w:rPr>
          <w:i/>
        </w:rPr>
        <w:t>Energy Regulator Information Policy – the collection, use and disclosure of information</w:t>
      </w:r>
      <w:r>
        <w:t>, available on</w:t>
      </w:r>
      <w:r w:rsidR="00E007F6">
        <w:t xml:space="preserve"> </w:t>
      </w:r>
      <w:r>
        <w:t>the ACCC website.</w:t>
      </w:r>
      <w:r>
        <w:rPr>
          <w:rStyle w:val="FootnoteReference"/>
        </w:rPr>
        <w:footnoteReference w:id="1"/>
      </w:r>
    </w:p>
    <w:p w:rsidR="000E7F15" w:rsidRDefault="00167B10" w:rsidP="00057A1F">
      <w:pPr>
        <w:pStyle w:val="Heading10"/>
      </w:pPr>
      <w:bookmarkStart w:id="17" w:name="_Toc401154978"/>
      <w:r>
        <w:t>Further information</w:t>
      </w:r>
      <w:bookmarkEnd w:id="17"/>
      <w:r>
        <w:t xml:space="preserve"> </w:t>
      </w:r>
    </w:p>
    <w:p w:rsidR="00167B10" w:rsidRDefault="00E6418A" w:rsidP="00167B10">
      <w:r>
        <w:t xml:space="preserve">The ACCC has also published </w:t>
      </w:r>
      <w:r w:rsidR="00A46C50">
        <w:t xml:space="preserve">process </w:t>
      </w:r>
      <w:r>
        <w:t>guideline</w:t>
      </w:r>
      <w:r w:rsidR="00180022">
        <w:t>s</w:t>
      </w:r>
      <w:r>
        <w:t xml:space="preserve"> in relation to its </w:t>
      </w:r>
      <w:r w:rsidR="00064B33">
        <w:t xml:space="preserve">role making exemption determinations under the Code. </w:t>
      </w:r>
      <w:r w:rsidR="00E007F6">
        <w:t>The Code</w:t>
      </w:r>
      <w:r w:rsidR="00064B33">
        <w:t>,</w:t>
      </w:r>
      <w:r w:rsidR="00180022">
        <w:t xml:space="preserve"> these guidelines,</w:t>
      </w:r>
      <w:r w:rsidR="00E007F6">
        <w:t xml:space="preserve"> and other information relevant to the ACCC’s role in regulating access to wheat ports</w:t>
      </w:r>
      <w:r w:rsidR="00064B33">
        <w:t xml:space="preserve"> (</w:t>
      </w:r>
      <w:r w:rsidR="00E007F6">
        <w:t>both under the Code and the previous access undertaking regime</w:t>
      </w:r>
      <w:r w:rsidR="00064B33">
        <w:t>)</w:t>
      </w:r>
      <w:r w:rsidR="00E007F6">
        <w:t xml:space="preserve"> is </w:t>
      </w:r>
      <w:r w:rsidR="00167B10">
        <w:t xml:space="preserve">available on the ACCC’s website at </w:t>
      </w:r>
      <w:hyperlink r:id="rId16" w:history="1">
        <w:r w:rsidR="00E007F6" w:rsidRPr="007044AC">
          <w:rPr>
            <w:rStyle w:val="Hyperlink"/>
          </w:rPr>
          <w:t>www.accc.gov.au/wheat</w:t>
        </w:r>
      </w:hyperlink>
      <w:r w:rsidR="00167B10">
        <w:t>.</w:t>
      </w:r>
      <w:r w:rsidR="00E007F6">
        <w:t xml:space="preserve"> </w:t>
      </w:r>
    </w:p>
    <w:p w:rsidR="00167B10" w:rsidRDefault="00167B10" w:rsidP="001F1650">
      <w:pPr>
        <w:keepNext/>
      </w:pPr>
      <w:r>
        <w:t xml:space="preserve">Please direct enquiries regarding </w:t>
      </w:r>
      <w:r w:rsidR="006A75F1">
        <w:t>these guidelines</w:t>
      </w:r>
      <w:r>
        <w:t xml:space="preserve"> to:</w:t>
      </w:r>
    </w:p>
    <w:p w:rsidR="00167B10" w:rsidRDefault="00167B10" w:rsidP="006A75F1">
      <w:pPr>
        <w:ind w:left="720"/>
      </w:pPr>
      <w:r>
        <w:t xml:space="preserve">Mr Michael </w:t>
      </w:r>
      <w:proofErr w:type="spellStart"/>
      <w:r>
        <w:t>Eady</w:t>
      </w:r>
      <w:proofErr w:type="spellEnd"/>
      <w:r w:rsidR="001E45FC">
        <w:t xml:space="preserve"> </w:t>
      </w:r>
      <w:r w:rsidR="00E007F6">
        <w:br/>
      </w:r>
      <w:r>
        <w:t>Director</w:t>
      </w:r>
      <w:r w:rsidR="00E007F6">
        <w:br/>
      </w:r>
      <w:r w:rsidR="00395C7A">
        <w:t xml:space="preserve">Infrastructure &amp; Transport – Access &amp; Pricing branch </w:t>
      </w:r>
      <w:r w:rsidR="00E007F6">
        <w:br/>
      </w:r>
      <w:r>
        <w:t>ACCC</w:t>
      </w:r>
      <w:r w:rsidR="00E007F6">
        <w:br/>
      </w:r>
      <w:r>
        <w:t>GPO Box 520</w:t>
      </w:r>
      <w:r w:rsidR="00E007F6">
        <w:br/>
      </w:r>
      <w:r>
        <w:t>MELBOURNE VIC 3001</w:t>
      </w:r>
    </w:p>
    <w:p w:rsidR="00167B10" w:rsidRDefault="00167B10" w:rsidP="006A75F1">
      <w:pPr>
        <w:ind w:left="720"/>
      </w:pPr>
      <w:proofErr w:type="spellStart"/>
      <w:r>
        <w:t>Ph</w:t>
      </w:r>
      <w:proofErr w:type="spellEnd"/>
      <w:r>
        <w:t>: 03 9290 1945</w:t>
      </w:r>
      <w:r w:rsidR="00E007F6">
        <w:t xml:space="preserve"> </w:t>
      </w:r>
    </w:p>
    <w:p w:rsidR="00E969DE" w:rsidRPr="00007C72" w:rsidRDefault="00167B10" w:rsidP="006A75F1">
      <w:pPr>
        <w:ind w:left="720"/>
      </w:pPr>
      <w:r>
        <w:t xml:space="preserve">Email: </w:t>
      </w:r>
      <w:hyperlink r:id="rId17" w:history="1">
        <w:r w:rsidR="00E007F6" w:rsidRPr="007044AC">
          <w:rPr>
            <w:rStyle w:val="Hyperlink"/>
          </w:rPr>
          <w:t>transport@accc.gov.au</w:t>
        </w:r>
      </w:hyperlink>
      <w:r w:rsidR="00E007F6">
        <w:t xml:space="preserve"> </w:t>
      </w:r>
      <w:r w:rsidR="00E969DE">
        <w:t xml:space="preserve"> </w:t>
      </w:r>
    </w:p>
    <w:sectPr w:rsidR="00E969DE" w:rsidRPr="00007C7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E7" w:rsidRDefault="005D2AE7" w:rsidP="00FD057D">
      <w:pPr>
        <w:spacing w:before="0"/>
      </w:pPr>
      <w:r>
        <w:separator/>
      </w:r>
    </w:p>
  </w:endnote>
  <w:endnote w:type="continuationSeparator" w:id="0">
    <w:p w:rsidR="005D2AE7" w:rsidRDefault="005D2AE7" w:rsidP="00FD05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73" w:rsidRDefault="00AB1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8C" w:rsidRDefault="00C2228C" w:rsidP="00C2228C">
    <w:pPr>
      <w:pStyle w:val="Footer"/>
      <w:jc w:val="center"/>
    </w:pPr>
    <w:r>
      <w:t xml:space="preserve">Page </w:t>
    </w:r>
    <w:sdt>
      <w:sdtPr>
        <w:id w:val="-4485467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3A8C">
          <w:rPr>
            <w:noProof/>
          </w:rPr>
          <w:t>1</w:t>
        </w:r>
        <w:r>
          <w:rPr>
            <w:noProof/>
          </w:rPr>
          <w:fldChar w:fldCharType="end"/>
        </w:r>
        <w:r>
          <w:rPr>
            <w:noProof/>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73" w:rsidRDefault="00AB1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E7" w:rsidRDefault="005D2AE7" w:rsidP="00FD057D">
      <w:pPr>
        <w:spacing w:before="0"/>
      </w:pPr>
      <w:r>
        <w:separator/>
      </w:r>
    </w:p>
  </w:footnote>
  <w:footnote w:type="continuationSeparator" w:id="0">
    <w:p w:rsidR="005D2AE7" w:rsidRDefault="005D2AE7" w:rsidP="00FD057D">
      <w:pPr>
        <w:spacing w:before="0"/>
      </w:pPr>
      <w:r>
        <w:continuationSeparator/>
      </w:r>
    </w:p>
  </w:footnote>
  <w:footnote w:id="1">
    <w:p w:rsidR="005D2AE7" w:rsidRDefault="005D2AE7">
      <w:pPr>
        <w:pStyle w:val="FootnoteText"/>
      </w:pPr>
      <w:r>
        <w:rPr>
          <w:rStyle w:val="FootnoteReference"/>
        </w:rPr>
        <w:footnoteRef/>
      </w:r>
      <w:r>
        <w:t xml:space="preserve"> </w:t>
      </w:r>
      <w:r>
        <w:tab/>
      </w:r>
      <w:proofErr w:type="gramStart"/>
      <w:r>
        <w:t xml:space="preserve">Available at </w:t>
      </w:r>
      <w:hyperlink r:id="rId1" w:history="1">
        <w:r w:rsidRPr="007044AC">
          <w:rPr>
            <w:rStyle w:val="Hyperlink"/>
            <w:sz w:val="20"/>
          </w:rPr>
          <w:t>www.accc.gov.au</w:t>
        </w:r>
      </w:hyperlink>
      <w: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73" w:rsidRDefault="00AB1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E7" w:rsidRDefault="005D2AE7" w:rsidP="000B6AF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73" w:rsidRDefault="00AB1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92816E"/>
    <w:lvl w:ilvl="0">
      <w:start w:val="1"/>
      <w:numFmt w:val="decimal"/>
      <w:lvlText w:val="%1."/>
      <w:lvlJc w:val="left"/>
      <w:pPr>
        <w:tabs>
          <w:tab w:val="num" w:pos="1492"/>
        </w:tabs>
        <w:ind w:left="1492" w:hanging="360"/>
      </w:pPr>
    </w:lvl>
  </w:abstractNum>
  <w:abstractNum w:abstractNumId="1">
    <w:nsid w:val="FFFFFF7D"/>
    <w:multiLevelType w:val="singleLevel"/>
    <w:tmpl w:val="05864E92"/>
    <w:lvl w:ilvl="0">
      <w:start w:val="1"/>
      <w:numFmt w:val="decimal"/>
      <w:lvlText w:val="%1."/>
      <w:lvlJc w:val="left"/>
      <w:pPr>
        <w:tabs>
          <w:tab w:val="num" w:pos="1209"/>
        </w:tabs>
        <w:ind w:left="1209" w:hanging="360"/>
      </w:pPr>
    </w:lvl>
  </w:abstractNum>
  <w:abstractNum w:abstractNumId="2">
    <w:nsid w:val="FFFFFF7E"/>
    <w:multiLevelType w:val="singleLevel"/>
    <w:tmpl w:val="01FEB3FA"/>
    <w:lvl w:ilvl="0">
      <w:start w:val="1"/>
      <w:numFmt w:val="decimal"/>
      <w:lvlText w:val="%1."/>
      <w:lvlJc w:val="left"/>
      <w:pPr>
        <w:tabs>
          <w:tab w:val="num" w:pos="926"/>
        </w:tabs>
        <w:ind w:left="926" w:hanging="360"/>
      </w:pPr>
    </w:lvl>
  </w:abstractNum>
  <w:abstractNum w:abstractNumId="3">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8A6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684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18C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9">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FC3577"/>
    <w:multiLevelType w:val="multilevel"/>
    <w:tmpl w:val="8AE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3E73B6"/>
    <w:multiLevelType w:val="hybridMultilevel"/>
    <w:tmpl w:val="BEE61D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19B737F8"/>
    <w:multiLevelType w:val="multilevel"/>
    <w:tmpl w:val="585E74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2E3D10CC"/>
    <w:multiLevelType w:val="hybridMultilevel"/>
    <w:tmpl w:val="CAE2CA4C"/>
    <w:lvl w:ilvl="0" w:tplc="8430CA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BEC1270"/>
    <w:multiLevelType w:val="hybridMultilevel"/>
    <w:tmpl w:val="F9526B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3F6C4587"/>
    <w:multiLevelType w:val="hybridMultilevel"/>
    <w:tmpl w:val="67EC62A2"/>
    <w:lvl w:ilvl="0" w:tplc="070824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8">
    <w:nsid w:val="57384C50"/>
    <w:multiLevelType w:val="hybridMultilevel"/>
    <w:tmpl w:val="45CCF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94F7C98"/>
    <w:multiLevelType w:val="hybridMultilevel"/>
    <w:tmpl w:val="B4F6F7CA"/>
    <w:lvl w:ilvl="0" w:tplc="F6C80672">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0">
    <w:nsid w:val="5B620EE9"/>
    <w:multiLevelType w:val="hybridMultilevel"/>
    <w:tmpl w:val="67EC62A2"/>
    <w:lvl w:ilvl="0" w:tplc="070824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CE62AD0"/>
    <w:multiLevelType w:val="hybridMultilevel"/>
    <w:tmpl w:val="BAACFE56"/>
    <w:lvl w:ilvl="0" w:tplc="070824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D75DFF"/>
    <w:multiLevelType w:val="hybridMultilevel"/>
    <w:tmpl w:val="394447C6"/>
    <w:lvl w:ilvl="0" w:tplc="E8AA60EE">
      <w:start w:val="1"/>
      <w:numFmt w:val="lowerLetter"/>
      <w:lvlText w:val="(%1)"/>
      <w:lvlJc w:val="left"/>
      <w:pPr>
        <w:ind w:left="1080" w:hanging="360"/>
      </w:pPr>
      <w:rPr>
        <w:rFonts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4">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245983"/>
    <w:multiLevelType w:val="hybridMultilevel"/>
    <w:tmpl w:val="679C4BEA"/>
    <w:lvl w:ilvl="0" w:tplc="CD106D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2"/>
  </w:num>
  <w:num w:numId="3">
    <w:abstractNumId w:val="11"/>
  </w:num>
  <w:num w:numId="4">
    <w:abstractNumId w:val="24"/>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7"/>
  </w:num>
  <w:num w:numId="19">
    <w:abstractNumId w:val="12"/>
    <w:lvlOverride w:ilvl="0">
      <w:startOverride w:val="1"/>
    </w:lvlOverride>
  </w:num>
  <w:num w:numId="20">
    <w:abstractNumId w:val="25"/>
  </w:num>
  <w:num w:numId="21">
    <w:abstractNumId w:val="22"/>
  </w:num>
  <w:num w:numId="22">
    <w:abstractNumId w:val="20"/>
  </w:num>
  <w:num w:numId="23">
    <w:abstractNumId w:val="13"/>
  </w:num>
  <w:num w:numId="24">
    <w:abstractNumId w:val="15"/>
  </w:num>
  <w:num w:numId="25">
    <w:abstractNumId w:val="21"/>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accc.local\home$\epolm\Guidelines on the ACCC’s process for approving capacity allocation systems - October 2014.DOCX"/>
  </w:docVars>
  <w:rsids>
    <w:rsidRoot w:val="00A70920"/>
    <w:rsid w:val="00000B88"/>
    <w:rsid w:val="00007C72"/>
    <w:rsid w:val="00010FC7"/>
    <w:rsid w:val="00021202"/>
    <w:rsid w:val="00031982"/>
    <w:rsid w:val="00052FD6"/>
    <w:rsid w:val="00056768"/>
    <w:rsid w:val="00057A1F"/>
    <w:rsid w:val="00064B33"/>
    <w:rsid w:val="000A0CDA"/>
    <w:rsid w:val="000A29B3"/>
    <w:rsid w:val="000B3ED4"/>
    <w:rsid w:val="000B6AF7"/>
    <w:rsid w:val="000C7933"/>
    <w:rsid w:val="000E1819"/>
    <w:rsid w:val="000E6C72"/>
    <w:rsid w:val="000E7F15"/>
    <w:rsid w:val="00124609"/>
    <w:rsid w:val="00142263"/>
    <w:rsid w:val="001573E4"/>
    <w:rsid w:val="001641BC"/>
    <w:rsid w:val="00167B10"/>
    <w:rsid w:val="00171EA9"/>
    <w:rsid w:val="00180022"/>
    <w:rsid w:val="00183A8C"/>
    <w:rsid w:val="001B45A0"/>
    <w:rsid w:val="001D5EE8"/>
    <w:rsid w:val="001E34C6"/>
    <w:rsid w:val="001E45FC"/>
    <w:rsid w:val="001F1650"/>
    <w:rsid w:val="00200768"/>
    <w:rsid w:val="00226D5C"/>
    <w:rsid w:val="00233167"/>
    <w:rsid w:val="00251745"/>
    <w:rsid w:val="00263530"/>
    <w:rsid w:val="00286874"/>
    <w:rsid w:val="00293BDD"/>
    <w:rsid w:val="002A7DEF"/>
    <w:rsid w:val="002B6517"/>
    <w:rsid w:val="002C7B92"/>
    <w:rsid w:val="00301BDB"/>
    <w:rsid w:val="00301FD5"/>
    <w:rsid w:val="00307F6D"/>
    <w:rsid w:val="00313AB5"/>
    <w:rsid w:val="00322E9A"/>
    <w:rsid w:val="00331264"/>
    <w:rsid w:val="0034675A"/>
    <w:rsid w:val="003518B3"/>
    <w:rsid w:val="00363516"/>
    <w:rsid w:val="00374635"/>
    <w:rsid w:val="00393417"/>
    <w:rsid w:val="00395C7A"/>
    <w:rsid w:val="003C57A6"/>
    <w:rsid w:val="00414B41"/>
    <w:rsid w:val="0043445C"/>
    <w:rsid w:val="00451311"/>
    <w:rsid w:val="00462FA7"/>
    <w:rsid w:val="004721B5"/>
    <w:rsid w:val="0047341A"/>
    <w:rsid w:val="00493A27"/>
    <w:rsid w:val="004A1295"/>
    <w:rsid w:val="004D1B45"/>
    <w:rsid w:val="004F1459"/>
    <w:rsid w:val="00521005"/>
    <w:rsid w:val="00532467"/>
    <w:rsid w:val="005546AF"/>
    <w:rsid w:val="005572A0"/>
    <w:rsid w:val="00564A4D"/>
    <w:rsid w:val="00564EFD"/>
    <w:rsid w:val="00572015"/>
    <w:rsid w:val="005C3AF2"/>
    <w:rsid w:val="005C3C1E"/>
    <w:rsid w:val="005C525F"/>
    <w:rsid w:val="005D0F48"/>
    <w:rsid w:val="005D2AE7"/>
    <w:rsid w:val="005E4899"/>
    <w:rsid w:val="006022C8"/>
    <w:rsid w:val="006178C5"/>
    <w:rsid w:val="00632D6D"/>
    <w:rsid w:val="00653128"/>
    <w:rsid w:val="00665168"/>
    <w:rsid w:val="00694593"/>
    <w:rsid w:val="00695279"/>
    <w:rsid w:val="006A75F1"/>
    <w:rsid w:val="006C48E2"/>
    <w:rsid w:val="006C5CE6"/>
    <w:rsid w:val="006E0B98"/>
    <w:rsid w:val="006F2735"/>
    <w:rsid w:val="00705FCE"/>
    <w:rsid w:val="00707008"/>
    <w:rsid w:val="007303C3"/>
    <w:rsid w:val="00735118"/>
    <w:rsid w:val="00763E5D"/>
    <w:rsid w:val="00764DFA"/>
    <w:rsid w:val="0077162D"/>
    <w:rsid w:val="00777EE6"/>
    <w:rsid w:val="0078395C"/>
    <w:rsid w:val="007938E9"/>
    <w:rsid w:val="007C1C53"/>
    <w:rsid w:val="007C57B3"/>
    <w:rsid w:val="007D5708"/>
    <w:rsid w:val="0081207C"/>
    <w:rsid w:val="00842F81"/>
    <w:rsid w:val="00851209"/>
    <w:rsid w:val="00871E2D"/>
    <w:rsid w:val="00885241"/>
    <w:rsid w:val="008A5A53"/>
    <w:rsid w:val="008C64AB"/>
    <w:rsid w:val="008D2510"/>
    <w:rsid w:val="008E2A40"/>
    <w:rsid w:val="008E7031"/>
    <w:rsid w:val="008F5FFB"/>
    <w:rsid w:val="0092701F"/>
    <w:rsid w:val="00984B83"/>
    <w:rsid w:val="00987EF6"/>
    <w:rsid w:val="009A4754"/>
    <w:rsid w:val="009C40CF"/>
    <w:rsid w:val="00A00DFC"/>
    <w:rsid w:val="00A15BAD"/>
    <w:rsid w:val="00A37F53"/>
    <w:rsid w:val="00A4478A"/>
    <w:rsid w:val="00A46C50"/>
    <w:rsid w:val="00A60A26"/>
    <w:rsid w:val="00A70920"/>
    <w:rsid w:val="00AB1D73"/>
    <w:rsid w:val="00AB6D99"/>
    <w:rsid w:val="00AD0650"/>
    <w:rsid w:val="00AF3A32"/>
    <w:rsid w:val="00B473CE"/>
    <w:rsid w:val="00B57AC6"/>
    <w:rsid w:val="00B97C9D"/>
    <w:rsid w:val="00BD3446"/>
    <w:rsid w:val="00BD54D4"/>
    <w:rsid w:val="00BE1F1B"/>
    <w:rsid w:val="00BE453F"/>
    <w:rsid w:val="00BE56B2"/>
    <w:rsid w:val="00C2228C"/>
    <w:rsid w:val="00C450F6"/>
    <w:rsid w:val="00C52E18"/>
    <w:rsid w:val="00C538A9"/>
    <w:rsid w:val="00C75BF7"/>
    <w:rsid w:val="00C86679"/>
    <w:rsid w:val="00CC1196"/>
    <w:rsid w:val="00CF3373"/>
    <w:rsid w:val="00D01BD5"/>
    <w:rsid w:val="00D12F9F"/>
    <w:rsid w:val="00D1503F"/>
    <w:rsid w:val="00D43C3F"/>
    <w:rsid w:val="00D532EF"/>
    <w:rsid w:val="00D61A54"/>
    <w:rsid w:val="00D64440"/>
    <w:rsid w:val="00D6774B"/>
    <w:rsid w:val="00D945BD"/>
    <w:rsid w:val="00DA4380"/>
    <w:rsid w:val="00DB0F93"/>
    <w:rsid w:val="00DB11D8"/>
    <w:rsid w:val="00DD42D9"/>
    <w:rsid w:val="00DF272B"/>
    <w:rsid w:val="00E007F6"/>
    <w:rsid w:val="00E13760"/>
    <w:rsid w:val="00E25451"/>
    <w:rsid w:val="00E25B8C"/>
    <w:rsid w:val="00E43611"/>
    <w:rsid w:val="00E6418A"/>
    <w:rsid w:val="00E67E22"/>
    <w:rsid w:val="00E72938"/>
    <w:rsid w:val="00E74013"/>
    <w:rsid w:val="00E7624D"/>
    <w:rsid w:val="00E858AC"/>
    <w:rsid w:val="00E969DE"/>
    <w:rsid w:val="00EA3D42"/>
    <w:rsid w:val="00EA6B1B"/>
    <w:rsid w:val="00EC54C2"/>
    <w:rsid w:val="00EE4191"/>
    <w:rsid w:val="00EF0F50"/>
    <w:rsid w:val="00EF1546"/>
    <w:rsid w:val="00EF28E1"/>
    <w:rsid w:val="00EF4D7D"/>
    <w:rsid w:val="00F4236E"/>
    <w:rsid w:val="00F52144"/>
    <w:rsid w:val="00F61B9B"/>
    <w:rsid w:val="00F64C7B"/>
    <w:rsid w:val="00F65D53"/>
    <w:rsid w:val="00F729E4"/>
    <w:rsid w:val="00F83A12"/>
    <w:rsid w:val="00FC19A3"/>
    <w:rsid w:val="00FD057D"/>
    <w:rsid w:val="00FD5614"/>
    <w:rsid w:val="00FE0BE1"/>
    <w:rsid w:val="00FE1DE9"/>
    <w:rsid w:val="00FE4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6AF7"/>
    <w:pPr>
      <w:spacing w:before="120" w:after="240" w:line="240" w:lineRule="auto"/>
    </w:pPr>
    <w:rPr>
      <w:rFonts w:ascii="Arial" w:hAnsi="Arial"/>
    </w:rPr>
  </w:style>
  <w:style w:type="paragraph" w:styleId="Heading1">
    <w:name w:val="heading 1"/>
    <w:aliases w:val="Heading 1 - Numbered 1."/>
    <w:basedOn w:val="Normal"/>
    <w:next w:val="Normal"/>
    <w:link w:val="Heading1Char"/>
    <w:uiPriority w:val="9"/>
    <w:qFormat/>
    <w:rsid w:val="00F64C7B"/>
    <w:pPr>
      <w:keepNext/>
      <w:keepLines/>
      <w:numPr>
        <w:numId w:val="2"/>
      </w:numPr>
      <w:spacing w:before="420"/>
      <w:outlineLvl w:val="0"/>
    </w:pPr>
    <w:rPr>
      <w:rFonts w:ascii="Lucida Fax" w:eastAsiaTheme="majorEastAsia" w:hAnsi="Lucida Fax" w:cstheme="majorBidi"/>
      <w:bCs/>
      <w:color w:val="51626F"/>
      <w:sz w:val="32"/>
      <w:szCs w:val="28"/>
    </w:rPr>
  </w:style>
  <w:style w:type="paragraph" w:styleId="Heading2">
    <w:name w:val="heading 2"/>
    <w:aliases w:val="Heading 2 - Numbered 1.1"/>
    <w:basedOn w:val="Normal"/>
    <w:next w:val="Normal"/>
    <w:link w:val="Heading2Char"/>
    <w:uiPriority w:val="9"/>
    <w:unhideWhenUsed/>
    <w:qFormat/>
    <w:rsid w:val="00F64C7B"/>
    <w:pPr>
      <w:keepNext/>
      <w:keepLines/>
      <w:numPr>
        <w:ilvl w:val="1"/>
        <w:numId w:val="2"/>
      </w:numPr>
      <w:spacing w:before="420"/>
      <w:outlineLvl w:val="1"/>
    </w:pPr>
    <w:rPr>
      <w:rFonts w:eastAsiaTheme="majorEastAsia" w:cstheme="majorBidi"/>
      <w:b/>
      <w:bCs/>
      <w:color w:val="51626F"/>
      <w:sz w:val="28"/>
      <w:szCs w:val="26"/>
    </w:rPr>
  </w:style>
  <w:style w:type="paragraph" w:styleId="Heading3">
    <w:name w:val="heading 3"/>
    <w:aliases w:val="Heading 3 - Numbered 1.1.1"/>
    <w:basedOn w:val="Normal"/>
    <w:next w:val="Normal"/>
    <w:link w:val="Heading3Char"/>
    <w:uiPriority w:val="9"/>
    <w:unhideWhenUsed/>
    <w:qFormat/>
    <w:rsid w:val="00F64C7B"/>
    <w:pPr>
      <w:keepNext/>
      <w:keepLines/>
      <w:numPr>
        <w:ilvl w:val="2"/>
        <w:numId w:val="2"/>
      </w:numPr>
      <w:spacing w:before="200"/>
      <w:outlineLvl w:val="2"/>
    </w:pPr>
    <w:rPr>
      <w:rFonts w:eastAsiaTheme="majorEastAsia" w:cstheme="majorBidi"/>
      <w:b/>
      <w:bCs/>
      <w:sz w:val="24"/>
    </w:rPr>
  </w:style>
  <w:style w:type="paragraph" w:styleId="Heading4">
    <w:name w:val="heading 4"/>
    <w:aliases w:val="Heading 4 - Numbered 1.1.1.1"/>
    <w:basedOn w:val="Normal"/>
    <w:next w:val="Normal"/>
    <w:link w:val="Heading4Char"/>
    <w:uiPriority w:val="9"/>
    <w:unhideWhenUsed/>
    <w:qFormat/>
    <w:rsid w:val="00F64C7B"/>
    <w:pPr>
      <w:keepNext/>
      <w:keepLines/>
      <w:numPr>
        <w:ilvl w:val="3"/>
        <w:numId w:val="2"/>
      </w:numPr>
      <w:spacing w:before="200"/>
      <w:outlineLvl w:val="3"/>
    </w:pPr>
    <w:rPr>
      <w:rFonts w:eastAsiaTheme="majorEastAsia" w:cstheme="majorBidi"/>
      <w:b/>
      <w:bCs/>
      <w:i/>
      <w:iCs/>
      <w:color w:val="51626F"/>
      <w:sz w:val="24"/>
    </w:rPr>
  </w:style>
  <w:style w:type="paragraph" w:styleId="Heading5">
    <w:name w:val="heading 5"/>
    <w:aliases w:val="Heading 5."/>
    <w:basedOn w:val="Normal"/>
    <w:next w:val="Normal"/>
    <w:link w:val="Heading5Char"/>
    <w:uiPriority w:val="9"/>
    <w:unhideWhenUsed/>
    <w:qFormat/>
    <w:rsid w:val="00A4478A"/>
    <w:pPr>
      <w:keepNext/>
      <w:keepLines/>
      <w:spacing w:before="200"/>
      <w:outlineLvl w:val="4"/>
    </w:pPr>
    <w:rPr>
      <w:rFonts w:eastAsiaTheme="majorEastAsia" w:cstheme="majorBidi"/>
      <w:b/>
      <w:color w:val="243F60" w:themeColor="accent1" w:themeShade="7F"/>
    </w:rPr>
  </w:style>
  <w:style w:type="paragraph" w:styleId="Heading6">
    <w:name w:val="heading 6"/>
    <w:aliases w:val="Heading 6."/>
    <w:basedOn w:val="Normal"/>
    <w:next w:val="Normal"/>
    <w:link w:val="Heading6Char"/>
    <w:uiPriority w:val="9"/>
    <w:unhideWhenUsed/>
    <w:rsid w:val="00A4478A"/>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1B45A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45A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45A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Numbered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aliases w:val="Heading 2 - Numbered 1.1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aliases w:val="Heading 3 - Numbered 1.1.1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aliases w:val="Heading 4 - Numbered 1.1.1.1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aliases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aliases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next w:val="Normal"/>
    <w:link w:val="ChaptertitleChar"/>
    <w:qFormat/>
    <w:rsid w:val="000E7F15"/>
    <w:pPr>
      <w:pageBreakBefore/>
    </w:pPr>
    <w:rPr>
      <w:b w:val="0"/>
      <w:sz w:val="52"/>
      <w:szCs w:val="52"/>
    </w:rPr>
  </w:style>
  <w:style w:type="character" w:customStyle="1" w:styleId="ChaptertitleChar">
    <w:name w:val="Chapter title Char"/>
    <w:basedOn w:val="ReporttitleChar"/>
    <w:link w:val="Chaptertitle"/>
    <w:rsid w:val="000E7F15"/>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10">
    <w:name w:val="Heading 1."/>
    <w:basedOn w:val="Heading1"/>
    <w:next w:val="Normal"/>
    <w:link w:val="Heading1Char0"/>
    <w:qFormat/>
    <w:rsid w:val="00C2228C"/>
    <w:pPr>
      <w:numPr>
        <w:numId w:val="0"/>
      </w:numPr>
      <w:spacing w:after="120"/>
    </w:pPr>
  </w:style>
  <w:style w:type="character" w:customStyle="1" w:styleId="Heading1Char0">
    <w:name w:val="Heading 1. Char"/>
    <w:basedOn w:val="DefaultParagraphFont"/>
    <w:link w:val="Heading10"/>
    <w:rsid w:val="00C2228C"/>
    <w:rPr>
      <w:rFonts w:ascii="Lucida Fax" w:eastAsiaTheme="majorEastAsia" w:hAnsi="Lucida Fax" w:cstheme="majorBidi"/>
      <w:bCs/>
      <w:color w:val="51626F"/>
      <w:sz w:val="32"/>
      <w:szCs w:val="28"/>
    </w:rPr>
  </w:style>
  <w:style w:type="paragraph" w:customStyle="1" w:styleId="Heading20">
    <w:name w:val="Heading 2."/>
    <w:basedOn w:val="Heading2"/>
    <w:link w:val="Heading2Char0"/>
    <w:qFormat/>
    <w:rsid w:val="00007C72"/>
    <w:pPr>
      <w:numPr>
        <w:ilvl w:val="0"/>
        <w:numId w:val="0"/>
      </w:numPr>
      <w:spacing w:after="120"/>
    </w:pPr>
  </w:style>
  <w:style w:type="character" w:customStyle="1" w:styleId="Heading2Char0">
    <w:name w:val="Heading 2. Char"/>
    <w:basedOn w:val="DefaultParagraphFont"/>
    <w:link w:val="Heading20"/>
    <w:rsid w:val="00007C72"/>
    <w:rPr>
      <w:rFonts w:ascii="Arial" w:eastAsiaTheme="majorEastAsia" w:hAnsi="Arial" w:cstheme="majorBidi"/>
      <w:b/>
      <w:bCs/>
      <w:color w:val="51626F"/>
      <w:sz w:val="28"/>
      <w:szCs w:val="26"/>
    </w:rPr>
  </w:style>
  <w:style w:type="paragraph" w:customStyle="1" w:styleId="Heading30">
    <w:name w:val="Heading 3."/>
    <w:link w:val="Heading3Char0"/>
    <w:qFormat/>
    <w:rsid w:val="00FD5614"/>
    <w:rPr>
      <w:rFonts w:ascii="Arial" w:eastAsiaTheme="majorEastAsia" w:hAnsi="Arial" w:cstheme="majorBidi"/>
      <w:b/>
      <w:bCs/>
      <w:sz w:val="24"/>
    </w:rPr>
  </w:style>
  <w:style w:type="character" w:customStyle="1" w:styleId="Heading3Char0">
    <w:name w:val="Heading 3. Char"/>
    <w:basedOn w:val="DefaultParagraphFont"/>
    <w:link w:val="Heading30"/>
    <w:rsid w:val="00FD5614"/>
    <w:rPr>
      <w:rFonts w:ascii="Arial" w:eastAsiaTheme="majorEastAsia" w:hAnsi="Arial" w:cstheme="majorBidi"/>
      <w:b/>
      <w:bCs/>
      <w:sz w:val="24"/>
    </w:rPr>
  </w:style>
  <w:style w:type="paragraph" w:customStyle="1" w:styleId="Tableheadingtext">
    <w:name w:val="Table heading text"/>
    <w:basedOn w:val="Normal"/>
    <w:link w:val="TableheadingtextChar"/>
    <w:qFormat/>
    <w:rsid w:val="00EA3D42"/>
    <w:pPr>
      <w:spacing w:before="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665168"/>
    <w:pPr>
      <w:ind w:left="357" w:hanging="357"/>
      <w:contextualSpacing w:val="0"/>
    </w:pPr>
    <w:rPr>
      <w:rFonts w:cs="Times New Roman"/>
    </w:rPr>
  </w:style>
  <w:style w:type="paragraph" w:styleId="ListBullet">
    <w:name w:val="List Bullet"/>
    <w:basedOn w:val="Normal"/>
    <w:uiPriority w:val="99"/>
    <w:unhideWhenUsed/>
    <w:rsid w:val="00D61A54"/>
    <w:pPr>
      <w:numPr>
        <w:numId w:val="7"/>
      </w:numPr>
      <w:contextualSpacing/>
    </w:pPr>
  </w:style>
  <w:style w:type="paragraph" w:customStyle="1" w:styleId="Bulletpoint2">
    <w:name w:val="Bullet point 2"/>
    <w:basedOn w:val="ListBullet2"/>
    <w:qFormat/>
    <w:rsid w:val="002C7B92"/>
    <w:pPr>
      <w:numPr>
        <w:numId w:val="17"/>
      </w:numPr>
      <w:ind w:left="998" w:hanging="357"/>
      <w:contextualSpacing w:val="0"/>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customStyle="1" w:styleId="Heading7Char">
    <w:name w:val="Heading 7 Char"/>
    <w:basedOn w:val="DefaultParagraphFont"/>
    <w:link w:val="Heading7"/>
    <w:uiPriority w:val="9"/>
    <w:semiHidden/>
    <w:rsid w:val="001B4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45A0"/>
    <w:rPr>
      <w:rFonts w:asciiTheme="majorHAnsi" w:eastAsiaTheme="majorEastAsia" w:hAnsiTheme="majorHAnsi" w:cstheme="majorBidi"/>
      <w:i/>
      <w:iCs/>
      <w:color w:val="404040" w:themeColor="text1" w:themeTint="BF"/>
      <w:sz w:val="20"/>
      <w:szCs w:val="20"/>
    </w:rPr>
  </w:style>
  <w:style w:type="paragraph" w:customStyle="1" w:styleId="Heading40">
    <w:name w:val="Heading 4."/>
    <w:qFormat/>
    <w:rsid w:val="00E858AC"/>
    <w:pPr>
      <w:keepNext/>
      <w:spacing w:after="120"/>
    </w:pPr>
    <w:rPr>
      <w:rFonts w:ascii="Arial" w:eastAsiaTheme="majorEastAsia" w:hAnsi="Arial" w:cstheme="majorBidi"/>
      <w:b/>
      <w:bCs/>
      <w:i/>
      <w:iCs/>
      <w:color w:val="51626F"/>
      <w:sz w:val="24"/>
    </w:rPr>
  </w:style>
  <w:style w:type="paragraph" w:styleId="Header">
    <w:name w:val="header"/>
    <w:basedOn w:val="Normal"/>
    <w:link w:val="HeaderChar"/>
    <w:uiPriority w:val="99"/>
    <w:unhideWhenUsed/>
    <w:rsid w:val="00FD057D"/>
    <w:pPr>
      <w:tabs>
        <w:tab w:val="center" w:pos="4513"/>
        <w:tab w:val="right" w:pos="9026"/>
      </w:tabs>
      <w:spacing w:before="0"/>
    </w:pPr>
  </w:style>
  <w:style w:type="character" w:customStyle="1" w:styleId="HeaderChar">
    <w:name w:val="Header Char"/>
    <w:basedOn w:val="DefaultParagraphFont"/>
    <w:link w:val="Header"/>
    <w:uiPriority w:val="99"/>
    <w:rsid w:val="00FD057D"/>
    <w:rPr>
      <w:rFonts w:ascii="Arial" w:hAnsi="Arial"/>
    </w:rPr>
  </w:style>
  <w:style w:type="paragraph" w:styleId="FootnoteText">
    <w:name w:val="footnote text"/>
    <w:basedOn w:val="Normal"/>
    <w:link w:val="FootnoteTextChar"/>
    <w:uiPriority w:val="99"/>
    <w:semiHidden/>
    <w:unhideWhenUsed/>
    <w:rsid w:val="00665168"/>
    <w:pPr>
      <w:spacing w:before="0"/>
    </w:pPr>
    <w:rPr>
      <w:sz w:val="20"/>
      <w:szCs w:val="20"/>
    </w:rPr>
  </w:style>
  <w:style w:type="character" w:customStyle="1" w:styleId="FootnoteTextChar">
    <w:name w:val="Footnote Text Char"/>
    <w:basedOn w:val="DefaultParagraphFont"/>
    <w:link w:val="FootnoteText"/>
    <w:uiPriority w:val="99"/>
    <w:semiHidden/>
    <w:rsid w:val="00665168"/>
    <w:rPr>
      <w:rFonts w:ascii="Arial" w:hAnsi="Arial"/>
      <w:sz w:val="20"/>
      <w:szCs w:val="20"/>
    </w:rPr>
  </w:style>
  <w:style w:type="character" w:styleId="FootnoteReference">
    <w:name w:val="footnote reference"/>
    <w:basedOn w:val="DefaultParagraphFont"/>
    <w:uiPriority w:val="99"/>
    <w:semiHidden/>
    <w:unhideWhenUsed/>
    <w:rsid w:val="00665168"/>
    <w:rPr>
      <w:vertAlign w:val="superscript"/>
    </w:rPr>
  </w:style>
  <w:style w:type="table" w:styleId="TableGrid">
    <w:name w:val="Table Grid"/>
    <w:basedOn w:val="TableNormal"/>
    <w:uiPriority w:val="59"/>
    <w:rsid w:val="00665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38E9"/>
    <w:rPr>
      <w:sz w:val="16"/>
      <w:szCs w:val="16"/>
    </w:rPr>
  </w:style>
  <w:style w:type="paragraph" w:styleId="CommentText">
    <w:name w:val="annotation text"/>
    <w:basedOn w:val="Normal"/>
    <w:link w:val="CommentTextChar"/>
    <w:uiPriority w:val="99"/>
    <w:unhideWhenUsed/>
    <w:rsid w:val="007938E9"/>
    <w:rPr>
      <w:sz w:val="20"/>
      <w:szCs w:val="20"/>
    </w:rPr>
  </w:style>
  <w:style w:type="character" w:customStyle="1" w:styleId="CommentTextChar">
    <w:name w:val="Comment Text Char"/>
    <w:basedOn w:val="DefaultParagraphFont"/>
    <w:link w:val="CommentText"/>
    <w:uiPriority w:val="99"/>
    <w:rsid w:val="007938E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38E9"/>
    <w:rPr>
      <w:b/>
      <w:bCs/>
    </w:rPr>
  </w:style>
  <w:style w:type="character" w:customStyle="1" w:styleId="CommentSubjectChar">
    <w:name w:val="Comment Subject Char"/>
    <w:basedOn w:val="CommentTextChar"/>
    <w:link w:val="CommentSubject"/>
    <w:uiPriority w:val="99"/>
    <w:semiHidden/>
    <w:rsid w:val="007938E9"/>
    <w:rPr>
      <w:rFonts w:ascii="Arial" w:hAnsi="Arial"/>
      <w:b/>
      <w:bCs/>
      <w:sz w:val="20"/>
      <w:szCs w:val="20"/>
    </w:rPr>
  </w:style>
  <w:style w:type="paragraph" w:styleId="Revision">
    <w:name w:val="Revision"/>
    <w:hidden/>
    <w:uiPriority w:val="99"/>
    <w:semiHidden/>
    <w:rsid w:val="007938E9"/>
    <w:pPr>
      <w:spacing w:after="0" w:line="240" w:lineRule="auto"/>
    </w:pPr>
    <w:rPr>
      <w:rFonts w:ascii="Arial" w:hAnsi="Arial"/>
    </w:rPr>
  </w:style>
  <w:style w:type="paragraph" w:styleId="NormalWeb">
    <w:name w:val="Normal (Web)"/>
    <w:basedOn w:val="Normal"/>
    <w:uiPriority w:val="99"/>
    <w:unhideWhenUsed/>
    <w:rsid w:val="00694593"/>
    <w:pPr>
      <w:spacing w:before="100" w:beforeAutospacing="1" w:after="100" w:afterAutospacing="1"/>
    </w:pPr>
    <w:rPr>
      <w:rFonts w:ascii="Times New Roman" w:eastAsiaTheme="minorEastAsia" w:hAnsi="Times New Roman" w:cs="Times New Roman"/>
      <w:sz w:val="24"/>
      <w:szCs w:val="24"/>
      <w:lang w:eastAsia="en-AU"/>
    </w:rPr>
  </w:style>
  <w:style w:type="paragraph" w:styleId="Caption">
    <w:name w:val="caption"/>
    <w:basedOn w:val="Normal"/>
    <w:next w:val="Normal"/>
    <w:uiPriority w:val="35"/>
    <w:unhideWhenUsed/>
    <w:qFormat/>
    <w:rsid w:val="00653128"/>
    <w:pPr>
      <w:spacing w:before="0" w:after="200"/>
    </w:pPr>
    <w:rPr>
      <w:b/>
      <w:bCs/>
      <w:color w:val="4F81BD" w:themeColor="accent1"/>
      <w:sz w:val="18"/>
      <w:szCs w:val="18"/>
    </w:rPr>
  </w:style>
  <w:style w:type="paragraph" w:styleId="TOC2">
    <w:name w:val="toc 2"/>
    <w:basedOn w:val="Normal"/>
    <w:next w:val="Normal"/>
    <w:autoRedefine/>
    <w:uiPriority w:val="39"/>
    <w:unhideWhenUsed/>
    <w:rsid w:val="008D2510"/>
    <w:pPr>
      <w:spacing w:after="100"/>
      <w:ind w:left="220"/>
    </w:pPr>
  </w:style>
  <w:style w:type="paragraph" w:styleId="TOC1">
    <w:name w:val="toc 1"/>
    <w:basedOn w:val="Normal"/>
    <w:next w:val="Normal"/>
    <w:autoRedefine/>
    <w:uiPriority w:val="39"/>
    <w:unhideWhenUsed/>
    <w:rsid w:val="008D2510"/>
    <w:pPr>
      <w:spacing w:after="100"/>
    </w:pPr>
  </w:style>
  <w:style w:type="paragraph" w:customStyle="1" w:styleId="subsection">
    <w:name w:val="subsection"/>
    <w:aliases w:val="ss"/>
    <w:basedOn w:val="Normal"/>
    <w:uiPriority w:val="99"/>
    <w:rsid w:val="00F4236E"/>
    <w:pPr>
      <w:tabs>
        <w:tab w:val="right" w:pos="1021"/>
      </w:tabs>
      <w:spacing w:before="180" w:after="0"/>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rsid w:val="00F4236E"/>
    <w:pPr>
      <w:tabs>
        <w:tab w:val="right" w:pos="1531"/>
      </w:tabs>
      <w:spacing w:before="40" w:after="0"/>
      <w:ind w:left="1644" w:hanging="1644"/>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6AF7"/>
    <w:pPr>
      <w:spacing w:before="120" w:after="240" w:line="240" w:lineRule="auto"/>
    </w:pPr>
    <w:rPr>
      <w:rFonts w:ascii="Arial" w:hAnsi="Arial"/>
    </w:rPr>
  </w:style>
  <w:style w:type="paragraph" w:styleId="Heading1">
    <w:name w:val="heading 1"/>
    <w:aliases w:val="Heading 1 - Numbered 1."/>
    <w:basedOn w:val="Normal"/>
    <w:next w:val="Normal"/>
    <w:link w:val="Heading1Char"/>
    <w:uiPriority w:val="9"/>
    <w:qFormat/>
    <w:rsid w:val="00F64C7B"/>
    <w:pPr>
      <w:keepNext/>
      <w:keepLines/>
      <w:numPr>
        <w:numId w:val="2"/>
      </w:numPr>
      <w:spacing w:before="420"/>
      <w:outlineLvl w:val="0"/>
    </w:pPr>
    <w:rPr>
      <w:rFonts w:ascii="Lucida Fax" w:eastAsiaTheme="majorEastAsia" w:hAnsi="Lucida Fax" w:cstheme="majorBidi"/>
      <w:bCs/>
      <w:color w:val="51626F"/>
      <w:sz w:val="32"/>
      <w:szCs w:val="28"/>
    </w:rPr>
  </w:style>
  <w:style w:type="paragraph" w:styleId="Heading2">
    <w:name w:val="heading 2"/>
    <w:aliases w:val="Heading 2 - Numbered 1.1"/>
    <w:basedOn w:val="Normal"/>
    <w:next w:val="Normal"/>
    <w:link w:val="Heading2Char"/>
    <w:uiPriority w:val="9"/>
    <w:unhideWhenUsed/>
    <w:qFormat/>
    <w:rsid w:val="00F64C7B"/>
    <w:pPr>
      <w:keepNext/>
      <w:keepLines/>
      <w:numPr>
        <w:ilvl w:val="1"/>
        <w:numId w:val="2"/>
      </w:numPr>
      <w:spacing w:before="420"/>
      <w:outlineLvl w:val="1"/>
    </w:pPr>
    <w:rPr>
      <w:rFonts w:eastAsiaTheme="majorEastAsia" w:cstheme="majorBidi"/>
      <w:b/>
      <w:bCs/>
      <w:color w:val="51626F"/>
      <w:sz w:val="28"/>
      <w:szCs w:val="26"/>
    </w:rPr>
  </w:style>
  <w:style w:type="paragraph" w:styleId="Heading3">
    <w:name w:val="heading 3"/>
    <w:aliases w:val="Heading 3 - Numbered 1.1.1"/>
    <w:basedOn w:val="Normal"/>
    <w:next w:val="Normal"/>
    <w:link w:val="Heading3Char"/>
    <w:uiPriority w:val="9"/>
    <w:unhideWhenUsed/>
    <w:qFormat/>
    <w:rsid w:val="00F64C7B"/>
    <w:pPr>
      <w:keepNext/>
      <w:keepLines/>
      <w:numPr>
        <w:ilvl w:val="2"/>
        <w:numId w:val="2"/>
      </w:numPr>
      <w:spacing w:before="200"/>
      <w:outlineLvl w:val="2"/>
    </w:pPr>
    <w:rPr>
      <w:rFonts w:eastAsiaTheme="majorEastAsia" w:cstheme="majorBidi"/>
      <w:b/>
      <w:bCs/>
      <w:sz w:val="24"/>
    </w:rPr>
  </w:style>
  <w:style w:type="paragraph" w:styleId="Heading4">
    <w:name w:val="heading 4"/>
    <w:aliases w:val="Heading 4 - Numbered 1.1.1.1"/>
    <w:basedOn w:val="Normal"/>
    <w:next w:val="Normal"/>
    <w:link w:val="Heading4Char"/>
    <w:uiPriority w:val="9"/>
    <w:unhideWhenUsed/>
    <w:qFormat/>
    <w:rsid w:val="00F64C7B"/>
    <w:pPr>
      <w:keepNext/>
      <w:keepLines/>
      <w:numPr>
        <w:ilvl w:val="3"/>
        <w:numId w:val="2"/>
      </w:numPr>
      <w:spacing w:before="200"/>
      <w:outlineLvl w:val="3"/>
    </w:pPr>
    <w:rPr>
      <w:rFonts w:eastAsiaTheme="majorEastAsia" w:cstheme="majorBidi"/>
      <w:b/>
      <w:bCs/>
      <w:i/>
      <w:iCs/>
      <w:color w:val="51626F"/>
      <w:sz w:val="24"/>
    </w:rPr>
  </w:style>
  <w:style w:type="paragraph" w:styleId="Heading5">
    <w:name w:val="heading 5"/>
    <w:aliases w:val="Heading 5."/>
    <w:basedOn w:val="Normal"/>
    <w:next w:val="Normal"/>
    <w:link w:val="Heading5Char"/>
    <w:uiPriority w:val="9"/>
    <w:unhideWhenUsed/>
    <w:qFormat/>
    <w:rsid w:val="00A4478A"/>
    <w:pPr>
      <w:keepNext/>
      <w:keepLines/>
      <w:spacing w:before="200"/>
      <w:outlineLvl w:val="4"/>
    </w:pPr>
    <w:rPr>
      <w:rFonts w:eastAsiaTheme="majorEastAsia" w:cstheme="majorBidi"/>
      <w:b/>
      <w:color w:val="243F60" w:themeColor="accent1" w:themeShade="7F"/>
    </w:rPr>
  </w:style>
  <w:style w:type="paragraph" w:styleId="Heading6">
    <w:name w:val="heading 6"/>
    <w:aliases w:val="Heading 6."/>
    <w:basedOn w:val="Normal"/>
    <w:next w:val="Normal"/>
    <w:link w:val="Heading6Char"/>
    <w:uiPriority w:val="9"/>
    <w:unhideWhenUsed/>
    <w:rsid w:val="00A4478A"/>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1B45A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45A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45A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Numbered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aliases w:val="Heading 2 - Numbered 1.1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aliases w:val="Heading 3 - Numbered 1.1.1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aliases w:val="Heading 4 - Numbered 1.1.1.1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aliases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aliases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next w:val="Normal"/>
    <w:link w:val="ChaptertitleChar"/>
    <w:qFormat/>
    <w:rsid w:val="000E7F15"/>
    <w:pPr>
      <w:pageBreakBefore/>
    </w:pPr>
    <w:rPr>
      <w:b w:val="0"/>
      <w:sz w:val="52"/>
      <w:szCs w:val="52"/>
    </w:rPr>
  </w:style>
  <w:style w:type="character" w:customStyle="1" w:styleId="ChaptertitleChar">
    <w:name w:val="Chapter title Char"/>
    <w:basedOn w:val="ReporttitleChar"/>
    <w:link w:val="Chaptertitle"/>
    <w:rsid w:val="000E7F15"/>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10">
    <w:name w:val="Heading 1."/>
    <w:basedOn w:val="Heading1"/>
    <w:next w:val="Normal"/>
    <w:link w:val="Heading1Char0"/>
    <w:qFormat/>
    <w:rsid w:val="00C2228C"/>
    <w:pPr>
      <w:numPr>
        <w:numId w:val="0"/>
      </w:numPr>
      <w:spacing w:after="120"/>
    </w:pPr>
  </w:style>
  <w:style w:type="character" w:customStyle="1" w:styleId="Heading1Char0">
    <w:name w:val="Heading 1. Char"/>
    <w:basedOn w:val="DefaultParagraphFont"/>
    <w:link w:val="Heading10"/>
    <w:rsid w:val="00C2228C"/>
    <w:rPr>
      <w:rFonts w:ascii="Lucida Fax" w:eastAsiaTheme="majorEastAsia" w:hAnsi="Lucida Fax" w:cstheme="majorBidi"/>
      <w:bCs/>
      <w:color w:val="51626F"/>
      <w:sz w:val="32"/>
      <w:szCs w:val="28"/>
    </w:rPr>
  </w:style>
  <w:style w:type="paragraph" w:customStyle="1" w:styleId="Heading20">
    <w:name w:val="Heading 2."/>
    <w:basedOn w:val="Heading2"/>
    <w:link w:val="Heading2Char0"/>
    <w:qFormat/>
    <w:rsid w:val="00007C72"/>
    <w:pPr>
      <w:numPr>
        <w:ilvl w:val="0"/>
        <w:numId w:val="0"/>
      </w:numPr>
      <w:spacing w:after="120"/>
    </w:pPr>
  </w:style>
  <w:style w:type="character" w:customStyle="1" w:styleId="Heading2Char0">
    <w:name w:val="Heading 2. Char"/>
    <w:basedOn w:val="DefaultParagraphFont"/>
    <w:link w:val="Heading20"/>
    <w:rsid w:val="00007C72"/>
    <w:rPr>
      <w:rFonts w:ascii="Arial" w:eastAsiaTheme="majorEastAsia" w:hAnsi="Arial" w:cstheme="majorBidi"/>
      <w:b/>
      <w:bCs/>
      <w:color w:val="51626F"/>
      <w:sz w:val="28"/>
      <w:szCs w:val="26"/>
    </w:rPr>
  </w:style>
  <w:style w:type="paragraph" w:customStyle="1" w:styleId="Heading30">
    <w:name w:val="Heading 3."/>
    <w:link w:val="Heading3Char0"/>
    <w:qFormat/>
    <w:rsid w:val="00FD5614"/>
    <w:rPr>
      <w:rFonts w:ascii="Arial" w:eastAsiaTheme="majorEastAsia" w:hAnsi="Arial" w:cstheme="majorBidi"/>
      <w:b/>
      <w:bCs/>
      <w:sz w:val="24"/>
    </w:rPr>
  </w:style>
  <w:style w:type="character" w:customStyle="1" w:styleId="Heading3Char0">
    <w:name w:val="Heading 3. Char"/>
    <w:basedOn w:val="DefaultParagraphFont"/>
    <w:link w:val="Heading30"/>
    <w:rsid w:val="00FD5614"/>
    <w:rPr>
      <w:rFonts w:ascii="Arial" w:eastAsiaTheme="majorEastAsia" w:hAnsi="Arial" w:cstheme="majorBidi"/>
      <w:b/>
      <w:bCs/>
      <w:sz w:val="24"/>
    </w:rPr>
  </w:style>
  <w:style w:type="paragraph" w:customStyle="1" w:styleId="Tableheadingtext">
    <w:name w:val="Table heading text"/>
    <w:basedOn w:val="Normal"/>
    <w:link w:val="TableheadingtextChar"/>
    <w:qFormat/>
    <w:rsid w:val="00EA3D42"/>
    <w:pPr>
      <w:spacing w:before="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665168"/>
    <w:pPr>
      <w:ind w:left="357" w:hanging="357"/>
      <w:contextualSpacing w:val="0"/>
    </w:pPr>
    <w:rPr>
      <w:rFonts w:cs="Times New Roman"/>
    </w:rPr>
  </w:style>
  <w:style w:type="paragraph" w:styleId="ListBullet">
    <w:name w:val="List Bullet"/>
    <w:basedOn w:val="Normal"/>
    <w:uiPriority w:val="99"/>
    <w:unhideWhenUsed/>
    <w:rsid w:val="00D61A54"/>
    <w:pPr>
      <w:numPr>
        <w:numId w:val="7"/>
      </w:numPr>
      <w:contextualSpacing/>
    </w:pPr>
  </w:style>
  <w:style w:type="paragraph" w:customStyle="1" w:styleId="Bulletpoint2">
    <w:name w:val="Bullet point 2"/>
    <w:basedOn w:val="ListBullet2"/>
    <w:qFormat/>
    <w:rsid w:val="002C7B92"/>
    <w:pPr>
      <w:numPr>
        <w:numId w:val="17"/>
      </w:numPr>
      <w:ind w:left="998" w:hanging="357"/>
      <w:contextualSpacing w:val="0"/>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customStyle="1" w:styleId="Heading7Char">
    <w:name w:val="Heading 7 Char"/>
    <w:basedOn w:val="DefaultParagraphFont"/>
    <w:link w:val="Heading7"/>
    <w:uiPriority w:val="9"/>
    <w:semiHidden/>
    <w:rsid w:val="001B4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45A0"/>
    <w:rPr>
      <w:rFonts w:asciiTheme="majorHAnsi" w:eastAsiaTheme="majorEastAsia" w:hAnsiTheme="majorHAnsi" w:cstheme="majorBidi"/>
      <w:i/>
      <w:iCs/>
      <w:color w:val="404040" w:themeColor="text1" w:themeTint="BF"/>
      <w:sz w:val="20"/>
      <w:szCs w:val="20"/>
    </w:rPr>
  </w:style>
  <w:style w:type="paragraph" w:customStyle="1" w:styleId="Heading40">
    <w:name w:val="Heading 4."/>
    <w:qFormat/>
    <w:rsid w:val="00E858AC"/>
    <w:pPr>
      <w:keepNext/>
      <w:spacing w:after="120"/>
    </w:pPr>
    <w:rPr>
      <w:rFonts w:ascii="Arial" w:eastAsiaTheme="majorEastAsia" w:hAnsi="Arial" w:cstheme="majorBidi"/>
      <w:b/>
      <w:bCs/>
      <w:i/>
      <w:iCs/>
      <w:color w:val="51626F"/>
      <w:sz w:val="24"/>
    </w:rPr>
  </w:style>
  <w:style w:type="paragraph" w:styleId="Header">
    <w:name w:val="header"/>
    <w:basedOn w:val="Normal"/>
    <w:link w:val="HeaderChar"/>
    <w:uiPriority w:val="99"/>
    <w:unhideWhenUsed/>
    <w:rsid w:val="00FD057D"/>
    <w:pPr>
      <w:tabs>
        <w:tab w:val="center" w:pos="4513"/>
        <w:tab w:val="right" w:pos="9026"/>
      </w:tabs>
      <w:spacing w:before="0"/>
    </w:pPr>
  </w:style>
  <w:style w:type="character" w:customStyle="1" w:styleId="HeaderChar">
    <w:name w:val="Header Char"/>
    <w:basedOn w:val="DefaultParagraphFont"/>
    <w:link w:val="Header"/>
    <w:uiPriority w:val="99"/>
    <w:rsid w:val="00FD057D"/>
    <w:rPr>
      <w:rFonts w:ascii="Arial" w:hAnsi="Arial"/>
    </w:rPr>
  </w:style>
  <w:style w:type="paragraph" w:styleId="FootnoteText">
    <w:name w:val="footnote text"/>
    <w:basedOn w:val="Normal"/>
    <w:link w:val="FootnoteTextChar"/>
    <w:uiPriority w:val="99"/>
    <w:semiHidden/>
    <w:unhideWhenUsed/>
    <w:rsid w:val="00665168"/>
    <w:pPr>
      <w:spacing w:before="0"/>
    </w:pPr>
    <w:rPr>
      <w:sz w:val="20"/>
      <w:szCs w:val="20"/>
    </w:rPr>
  </w:style>
  <w:style w:type="character" w:customStyle="1" w:styleId="FootnoteTextChar">
    <w:name w:val="Footnote Text Char"/>
    <w:basedOn w:val="DefaultParagraphFont"/>
    <w:link w:val="FootnoteText"/>
    <w:uiPriority w:val="99"/>
    <w:semiHidden/>
    <w:rsid w:val="00665168"/>
    <w:rPr>
      <w:rFonts w:ascii="Arial" w:hAnsi="Arial"/>
      <w:sz w:val="20"/>
      <w:szCs w:val="20"/>
    </w:rPr>
  </w:style>
  <w:style w:type="character" w:styleId="FootnoteReference">
    <w:name w:val="footnote reference"/>
    <w:basedOn w:val="DefaultParagraphFont"/>
    <w:uiPriority w:val="99"/>
    <w:semiHidden/>
    <w:unhideWhenUsed/>
    <w:rsid w:val="00665168"/>
    <w:rPr>
      <w:vertAlign w:val="superscript"/>
    </w:rPr>
  </w:style>
  <w:style w:type="table" w:styleId="TableGrid">
    <w:name w:val="Table Grid"/>
    <w:basedOn w:val="TableNormal"/>
    <w:uiPriority w:val="59"/>
    <w:rsid w:val="00665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38E9"/>
    <w:rPr>
      <w:sz w:val="16"/>
      <w:szCs w:val="16"/>
    </w:rPr>
  </w:style>
  <w:style w:type="paragraph" w:styleId="CommentText">
    <w:name w:val="annotation text"/>
    <w:basedOn w:val="Normal"/>
    <w:link w:val="CommentTextChar"/>
    <w:uiPriority w:val="99"/>
    <w:unhideWhenUsed/>
    <w:rsid w:val="007938E9"/>
    <w:rPr>
      <w:sz w:val="20"/>
      <w:szCs w:val="20"/>
    </w:rPr>
  </w:style>
  <w:style w:type="character" w:customStyle="1" w:styleId="CommentTextChar">
    <w:name w:val="Comment Text Char"/>
    <w:basedOn w:val="DefaultParagraphFont"/>
    <w:link w:val="CommentText"/>
    <w:uiPriority w:val="99"/>
    <w:rsid w:val="007938E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38E9"/>
    <w:rPr>
      <w:b/>
      <w:bCs/>
    </w:rPr>
  </w:style>
  <w:style w:type="character" w:customStyle="1" w:styleId="CommentSubjectChar">
    <w:name w:val="Comment Subject Char"/>
    <w:basedOn w:val="CommentTextChar"/>
    <w:link w:val="CommentSubject"/>
    <w:uiPriority w:val="99"/>
    <w:semiHidden/>
    <w:rsid w:val="007938E9"/>
    <w:rPr>
      <w:rFonts w:ascii="Arial" w:hAnsi="Arial"/>
      <w:b/>
      <w:bCs/>
      <w:sz w:val="20"/>
      <w:szCs w:val="20"/>
    </w:rPr>
  </w:style>
  <w:style w:type="paragraph" w:styleId="Revision">
    <w:name w:val="Revision"/>
    <w:hidden/>
    <w:uiPriority w:val="99"/>
    <w:semiHidden/>
    <w:rsid w:val="007938E9"/>
    <w:pPr>
      <w:spacing w:after="0" w:line="240" w:lineRule="auto"/>
    </w:pPr>
    <w:rPr>
      <w:rFonts w:ascii="Arial" w:hAnsi="Arial"/>
    </w:rPr>
  </w:style>
  <w:style w:type="paragraph" w:styleId="NormalWeb">
    <w:name w:val="Normal (Web)"/>
    <w:basedOn w:val="Normal"/>
    <w:uiPriority w:val="99"/>
    <w:unhideWhenUsed/>
    <w:rsid w:val="00694593"/>
    <w:pPr>
      <w:spacing w:before="100" w:beforeAutospacing="1" w:after="100" w:afterAutospacing="1"/>
    </w:pPr>
    <w:rPr>
      <w:rFonts w:ascii="Times New Roman" w:eastAsiaTheme="minorEastAsia" w:hAnsi="Times New Roman" w:cs="Times New Roman"/>
      <w:sz w:val="24"/>
      <w:szCs w:val="24"/>
      <w:lang w:eastAsia="en-AU"/>
    </w:rPr>
  </w:style>
  <w:style w:type="paragraph" w:styleId="Caption">
    <w:name w:val="caption"/>
    <w:basedOn w:val="Normal"/>
    <w:next w:val="Normal"/>
    <w:uiPriority w:val="35"/>
    <w:unhideWhenUsed/>
    <w:qFormat/>
    <w:rsid w:val="00653128"/>
    <w:pPr>
      <w:spacing w:before="0" w:after="200"/>
    </w:pPr>
    <w:rPr>
      <w:b/>
      <w:bCs/>
      <w:color w:val="4F81BD" w:themeColor="accent1"/>
      <w:sz w:val="18"/>
      <w:szCs w:val="18"/>
    </w:rPr>
  </w:style>
  <w:style w:type="paragraph" w:styleId="TOC2">
    <w:name w:val="toc 2"/>
    <w:basedOn w:val="Normal"/>
    <w:next w:val="Normal"/>
    <w:autoRedefine/>
    <w:uiPriority w:val="39"/>
    <w:unhideWhenUsed/>
    <w:rsid w:val="008D2510"/>
    <w:pPr>
      <w:spacing w:after="100"/>
      <w:ind w:left="220"/>
    </w:pPr>
  </w:style>
  <w:style w:type="paragraph" w:styleId="TOC1">
    <w:name w:val="toc 1"/>
    <w:basedOn w:val="Normal"/>
    <w:next w:val="Normal"/>
    <w:autoRedefine/>
    <w:uiPriority w:val="39"/>
    <w:unhideWhenUsed/>
    <w:rsid w:val="008D2510"/>
    <w:pPr>
      <w:spacing w:after="100"/>
    </w:pPr>
  </w:style>
  <w:style w:type="paragraph" w:customStyle="1" w:styleId="subsection">
    <w:name w:val="subsection"/>
    <w:aliases w:val="ss"/>
    <w:basedOn w:val="Normal"/>
    <w:uiPriority w:val="99"/>
    <w:rsid w:val="00F4236E"/>
    <w:pPr>
      <w:tabs>
        <w:tab w:val="right" w:pos="1021"/>
      </w:tabs>
      <w:spacing w:before="180" w:after="0"/>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rsid w:val="00F4236E"/>
    <w:pPr>
      <w:tabs>
        <w:tab w:val="right" w:pos="1531"/>
      </w:tabs>
      <w:spacing w:before="40" w:after="0"/>
      <w:ind w:left="1644" w:hanging="164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435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transport@acc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cc.gov.au/whe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c.gov.au/whea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ransport@accc.gov.au" TargetMode="External"/><Relationship Id="rId23" Type="http://schemas.openxmlformats.org/officeDocument/2006/relationships/footer" Target="footer3.xml"/><Relationship Id="rId10" Type="http://schemas.openxmlformats.org/officeDocument/2006/relationships/hyperlink" Target="http://www.accc.gov.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cc.gov.au/whea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acc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0DC0-FC94-4C25-AA76-DF368EE1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297C7B4A.dotm</Template>
  <TotalTime>0</TotalTime>
  <Pages>10</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2014-10-16T00:12:00Z</dcterms:created>
  <dcterms:modified xsi:type="dcterms:W3CDTF">2014-10-16T00:12:00Z</dcterms:modified>
</cp:coreProperties>
</file>