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B2" w:rsidRDefault="00B60BB2" w:rsidP="00B60BB2">
      <w:pPr>
        <w:pStyle w:val="NormalWeb"/>
      </w:pPr>
    </w:p>
    <w:p w:rsidR="00B60BB2" w:rsidRDefault="00B60BB2" w:rsidP="00B60BB2">
      <w:pPr>
        <w:pStyle w:val="NormalWeb"/>
      </w:pPr>
      <w:r>
        <w:t>Dear Sir/Madam,</w:t>
      </w:r>
    </w:p>
    <w:p w:rsidR="00B60BB2" w:rsidRDefault="00B60BB2" w:rsidP="00B60BB2">
      <w:pPr>
        <w:pStyle w:val="NormalWeb"/>
      </w:pPr>
    </w:p>
    <w:p w:rsidR="00B60BB2" w:rsidRDefault="00B60BB2" w:rsidP="00B60BB2">
      <w:pPr>
        <w:pStyle w:val="NormalWeb"/>
      </w:pPr>
      <w:r>
        <w:t xml:space="preserve">I have recently heard that the CEO of Australia Post has applied for another increase in the price of postage </w:t>
      </w:r>
      <w:proofErr w:type="gramStart"/>
      <w:r>
        <w:t>stamps,</w:t>
      </w:r>
      <w:proofErr w:type="gramEnd"/>
      <w:r>
        <w:t xml:space="preserve"> this is the second such increase within the last twelve months. The justification for this price increase is the drop in the numbers of letters being sent. After changing the legislation to allow</w:t>
      </w:r>
      <w:proofErr w:type="gramStart"/>
      <w:r>
        <w:t>  the</w:t>
      </w:r>
      <w:proofErr w:type="gramEnd"/>
      <w:r>
        <w:t xml:space="preserve"> CEO to make these price increases, this increase is more than the CPI and is unjustifiable. The CEO of Australia Post and his management team are responsible for developing and implementing strategies to solve problems instead of going for the easiest </w:t>
      </w:r>
      <w:proofErr w:type="gramStart"/>
      <w:r>
        <w:t>solution, that</w:t>
      </w:r>
      <w:proofErr w:type="gramEnd"/>
      <w:r>
        <w:t xml:space="preserve"> is why he is being paid the huge salary plus bonuses.</w:t>
      </w:r>
    </w:p>
    <w:p w:rsidR="00B60BB2" w:rsidRDefault="00B60BB2" w:rsidP="00B60BB2">
      <w:pPr>
        <w:pStyle w:val="NormalWeb"/>
      </w:pPr>
    </w:p>
    <w:p w:rsidR="00B60BB2" w:rsidRDefault="00B60BB2" w:rsidP="00B60BB2">
      <w:pPr>
        <w:pStyle w:val="NormalWeb"/>
      </w:pPr>
      <w:r>
        <w:t xml:space="preserve">I don’t know of any other business or service provider who increases the cost of their services while reducing the standard and quality of the service. I think it would be better to improve the current service instead of trying to make it a two tier </w:t>
      </w:r>
      <w:proofErr w:type="gramStart"/>
      <w:r>
        <w:t>system,</w:t>
      </w:r>
      <w:proofErr w:type="gramEnd"/>
      <w:r>
        <w:t xml:space="preserve"> this may make the price increase more palatable if people can see an improvement. </w:t>
      </w:r>
    </w:p>
    <w:p w:rsidR="00B60BB2" w:rsidRDefault="00B60BB2" w:rsidP="00B60BB2">
      <w:pPr>
        <w:pStyle w:val="NormalWeb"/>
      </w:pPr>
    </w:p>
    <w:p w:rsidR="00B60BB2" w:rsidRDefault="00B60BB2" w:rsidP="00B60BB2">
      <w:pPr>
        <w:pStyle w:val="NormalWeb"/>
      </w:pPr>
      <w:r>
        <w:t xml:space="preserve">It seems to me that the CEO of Australia Post is fattening up the organisation ready to sell off a publicly owned asset. It is ridiculous that these publically owned big businesses which divide up their overall profitable organisation into parts to create a seemingly unprofitable section to justify otherwise unneeded </w:t>
      </w:r>
      <w:proofErr w:type="spellStart"/>
      <w:r>
        <w:t>anti social</w:t>
      </w:r>
      <w:proofErr w:type="spellEnd"/>
      <w:r>
        <w:t xml:space="preserve"> actions. They are playing us at fools.</w:t>
      </w:r>
    </w:p>
    <w:p w:rsidR="00B60BB2" w:rsidRDefault="00B60BB2" w:rsidP="00B60BB2">
      <w:pPr>
        <w:pStyle w:val="NormalWeb"/>
      </w:pPr>
    </w:p>
    <w:p w:rsidR="00B60BB2" w:rsidRDefault="00B60BB2" w:rsidP="00B60BB2">
      <w:pPr>
        <w:pStyle w:val="NormalWeb"/>
      </w:pPr>
      <w:r>
        <w:t>Unimpressed,</w:t>
      </w:r>
    </w:p>
    <w:p w:rsidR="00B60BB2" w:rsidRDefault="00B60BB2" w:rsidP="00B60BB2">
      <w:pPr>
        <w:pStyle w:val="NormalWeb"/>
      </w:pPr>
      <w:r>
        <w:t>Hasan and Peter</w:t>
      </w:r>
    </w:p>
    <w:p w:rsidR="00303C4A" w:rsidRDefault="00B60BB2" w:rsidP="00B60BB2">
      <w:pPr>
        <w:pStyle w:val="NormalWeb"/>
      </w:pPr>
      <w:r>
        <w:t>Melbourne, Victoria.</w:t>
      </w:r>
      <w:bookmarkStart w:id="0" w:name="_GoBack"/>
      <w:bookmarkEnd w:id="0"/>
    </w:p>
    <w:sectPr w:rsidR="00303C4A" w:rsidSect="00691616">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B2" w:rsidRDefault="00B60BB2" w:rsidP="004B4412">
      <w:pPr>
        <w:spacing w:before="0"/>
      </w:pPr>
      <w:r>
        <w:separator/>
      </w:r>
    </w:p>
  </w:endnote>
  <w:endnote w:type="continuationSeparator" w:id="0">
    <w:p w:rsidR="00B60BB2" w:rsidRDefault="00B60BB2"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B2" w:rsidRDefault="00B60BB2" w:rsidP="004B4412">
      <w:pPr>
        <w:spacing w:before="0"/>
      </w:pPr>
      <w:r>
        <w:separator/>
      </w:r>
    </w:p>
  </w:footnote>
  <w:footnote w:type="continuationSeparator" w:id="0">
    <w:p w:rsidR="00B60BB2" w:rsidRDefault="00B60BB2"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0"/>
  </w:docVars>
  <w:rsids>
    <w:rsidRoot w:val="00B60BB2"/>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BB2"/>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NormalWeb">
    <w:name w:val="Normal (Web)"/>
    <w:basedOn w:val="Normal"/>
    <w:uiPriority w:val="99"/>
    <w:unhideWhenUsed/>
    <w:rsid w:val="00B60BB2"/>
    <w:pPr>
      <w:spacing w:before="0"/>
    </w:pPr>
    <w:rPr>
      <w:rFonts w:ascii="Calibri" w:hAnsi="Calibri"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NormalWeb">
    <w:name w:val="Normal (Web)"/>
    <w:basedOn w:val="Normal"/>
    <w:uiPriority w:val="99"/>
    <w:unhideWhenUsed/>
    <w:rsid w:val="00B60BB2"/>
    <w:pPr>
      <w:spacing w:before="0"/>
    </w:pPr>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2208">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374AE2-13B1-4512-A8A7-AC7D2E2D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7C061204</Template>
  <TotalTime>0</TotalTime>
  <Pages>1</Pages>
  <Words>258</Words>
  <Characters>1164</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Bromberg, Leo</dc:creator>
  <cp:lastModifiedBy>Bromberg, Leo</cp:lastModifiedBy>
  <cp:revision>1</cp:revision>
  <dcterms:created xsi:type="dcterms:W3CDTF">2015-09-18T02:28:00Z</dcterms:created>
  <dcterms:modified xsi:type="dcterms:W3CDTF">2015-09-18T02:28:00Z</dcterms:modified>
</cp:coreProperties>
</file>