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9" w:rsidRDefault="00DF0C39" w:rsidP="00DF0C39">
      <w:r>
        <w:t>Attention: Mr Robert Wright</w:t>
      </w:r>
    </w:p>
    <w:p w:rsidR="00DF0C39" w:rsidRDefault="00DF0C39" w:rsidP="00DF0C39"/>
    <w:p w:rsidR="00DF0C39" w:rsidRDefault="00DF0C39" w:rsidP="00DF0C39">
      <w:r>
        <w:t xml:space="preserve">Please see link below to the online petition site </w:t>
      </w:r>
      <w:hyperlink r:id="rId10" w:history="1">
        <w:r>
          <w:rPr>
            <w:rStyle w:val="Hyperlink"/>
          </w:rPr>
          <w:t>change.org</w:t>
        </w:r>
      </w:hyperlink>
      <w:r>
        <w:t>, this petition represents 603 individuals who oppose the Australia Post price increases. Please take this into consideration when making your final decision on this proposal.</w:t>
      </w:r>
    </w:p>
    <w:p w:rsidR="00DF0C39" w:rsidRDefault="00DF0C39" w:rsidP="00DF0C39">
      <w:pPr>
        <w:pStyle w:val="NormalWeb"/>
        <w:rPr>
          <w:rFonts w:ascii="Arial" w:hAnsi="Arial" w:cs="Arial"/>
          <w:sz w:val="20"/>
          <w:szCs w:val="20"/>
        </w:rPr>
      </w:pPr>
      <w:hyperlink r:id="rId11" w:history="1">
        <w:r>
          <w:rPr>
            <w:rStyle w:val="Hyperlink"/>
            <w:rFonts w:cs="Arial"/>
            <w:sz w:val="20"/>
            <w:szCs w:val="20"/>
          </w:rPr>
          <w:t>https://www.change.org/p/malcom-turnbull-australia-post-2015-and-2016-price-increases</w:t>
        </w:r>
      </w:hyperlink>
    </w:p>
    <w:p w:rsidR="00303C4A" w:rsidRDefault="00303C4A">
      <w:bookmarkStart w:id="0" w:name="_GoBack"/>
      <w:bookmarkEnd w:id="0"/>
    </w:p>
    <w:sectPr w:rsidR="00303C4A" w:rsidSect="00691616"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39" w:rsidRDefault="00DF0C39" w:rsidP="004B4412">
      <w:r>
        <w:separator/>
      </w:r>
    </w:p>
  </w:endnote>
  <w:endnote w:type="continuationSeparator" w:id="0">
    <w:p w:rsidR="00DF0C39" w:rsidRDefault="00DF0C39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39" w:rsidRDefault="00DF0C39" w:rsidP="004B4412">
      <w:r>
        <w:separator/>
      </w:r>
    </w:p>
  </w:footnote>
  <w:footnote w:type="continuationSeparator" w:id="0">
    <w:p w:rsidR="00DF0C39" w:rsidRDefault="00DF0C39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DF0C39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DF0C39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39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0C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39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0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ange.org/p/malcom-turnbull-australia-post-2015-and-2016-price-increase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change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FBBD6-C485-467E-BFB7-23CBFE5F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E7A3A226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cp:lastModifiedBy>Polmear, Erin</cp:lastModifiedBy>
  <cp:revision>1</cp:revision>
  <dcterms:created xsi:type="dcterms:W3CDTF">2015-10-23T03:00:00Z</dcterms:created>
  <dcterms:modified xsi:type="dcterms:W3CDTF">2015-10-23T03:01:00Z</dcterms:modified>
</cp:coreProperties>
</file>