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F" w:rsidRDefault="00260E4F" w:rsidP="00260E4F">
      <w:pPr>
        <w:pStyle w:val="PlainText"/>
      </w:pPr>
      <w:bookmarkStart w:id="0" w:name="_GoBack"/>
      <w:bookmarkEnd w:id="0"/>
      <w:r>
        <w:t>DEAR</w:t>
      </w:r>
    </w:p>
    <w:p w:rsidR="00260E4F" w:rsidRDefault="00260E4F" w:rsidP="00260E4F">
      <w:pPr>
        <w:pStyle w:val="PlainText"/>
      </w:pPr>
    </w:p>
    <w:p w:rsidR="00260E4F" w:rsidRDefault="00260E4F" w:rsidP="00260E4F">
      <w:pPr>
        <w:pStyle w:val="PlainText"/>
      </w:pPr>
      <w:r>
        <w:t>I WOULD LIKE TO REQUEST YOU THAT PLEASE ALLOW BPR INCREASE FOR ALL POSTAL COMMUNITY TO SUSTAIN IN FUTURE AND SERVE THE COMMUNITY FOR THEIR POSTAL NEEDS.</w:t>
      </w:r>
    </w:p>
    <w:p w:rsidR="00260E4F" w:rsidRDefault="00260E4F" w:rsidP="00260E4F">
      <w:pPr>
        <w:pStyle w:val="PlainText"/>
      </w:pPr>
    </w:p>
    <w:p w:rsidR="00260E4F" w:rsidRDefault="00260E4F" w:rsidP="00260E4F">
      <w:pPr>
        <w:pStyle w:val="PlainText"/>
      </w:pPr>
      <w:r>
        <w:t>THANKS &amp; KIND REGARDS</w:t>
      </w:r>
    </w:p>
    <w:p w:rsidR="00260E4F" w:rsidRDefault="00260E4F" w:rsidP="00260E4F">
      <w:pPr>
        <w:pStyle w:val="PlainText"/>
      </w:pPr>
    </w:p>
    <w:p w:rsidR="00260E4F" w:rsidRDefault="00260E4F" w:rsidP="00260E4F">
      <w:pPr>
        <w:pStyle w:val="PlainText"/>
      </w:pPr>
      <w:r>
        <w:t>PRADEEP AHLUWALIA</w:t>
      </w:r>
    </w:p>
    <w:p w:rsidR="00260E4F" w:rsidRDefault="00260E4F" w:rsidP="00260E4F">
      <w:pPr>
        <w:pStyle w:val="PlainText"/>
      </w:pPr>
      <w:r>
        <w:t>LEPPINGTON LPO</w:t>
      </w:r>
    </w:p>
    <w:p w:rsidR="00260E4F" w:rsidRDefault="00260E4F" w:rsidP="00260E4F">
      <w:pPr>
        <w:pStyle w:val="PlainText"/>
      </w:pPr>
      <w:r>
        <w:t>NSW 2179</w:t>
      </w:r>
    </w:p>
    <w:p w:rsidR="00303C4A" w:rsidRDefault="00303C4A"/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4F" w:rsidRDefault="00260E4F" w:rsidP="004B4412">
      <w:pPr>
        <w:spacing w:before="0"/>
      </w:pPr>
      <w:r>
        <w:separator/>
      </w:r>
    </w:p>
  </w:endnote>
  <w:endnote w:type="continuationSeparator" w:id="0">
    <w:p w:rsidR="00260E4F" w:rsidRDefault="00260E4F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D" w:rsidRDefault="00F60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D" w:rsidRDefault="00F60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4F" w:rsidRDefault="00260E4F" w:rsidP="004B4412">
      <w:pPr>
        <w:spacing w:before="0"/>
      </w:pPr>
      <w:r>
        <w:separator/>
      </w:r>
    </w:p>
  </w:footnote>
  <w:footnote w:type="continuationSeparator" w:id="0">
    <w:p w:rsidR="00260E4F" w:rsidRDefault="00260E4F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D" w:rsidRDefault="00F60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D" w:rsidRDefault="00F60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5D" w:rsidRDefault="00F60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6048\D15 151011  Submission - Australia Post s 2015 price notification - Leppington LPO.DOCX"/>
  </w:docVars>
  <w:rsids>
    <w:rsidRoot w:val="00260E4F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0B8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0E4F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0C5D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0E4F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E4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0E4F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E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44805-8394-4712-BE65-51722E8F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1AE7F1EF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2015-10-12T02:38:00Z</dcterms:created>
  <dcterms:modified xsi:type="dcterms:W3CDTF">2015-10-12T02:38:00Z</dcterms:modified>
</cp:coreProperties>
</file>