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0" w:rsidRDefault="00292870" w:rsidP="002928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Dear Sirs,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add my voice to the chorus to increase the BPR to $1.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been Licensees for 16 years and in that time lived through the BPR being just 45c – even with the advent of the GST.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Considering that so many of our commissions are linked to the BPR, this was an enormous inequity for us as everything else went up – rent, electricity, wages,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but our base pay did not. 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still trying to catch up from this!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$1 BPR would go some way to redress this situation as well as be a far more equitable remuneration for the service provided.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hope you see fit to accede to our request.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truly,</w:t>
      </w:r>
    </w:p>
    <w:p w:rsidR="00292870" w:rsidRDefault="00292870" w:rsidP="00292870">
      <w:pPr>
        <w:rPr>
          <w:rFonts w:ascii="Arial" w:hAnsi="Arial" w:cs="Arial"/>
          <w:sz w:val="20"/>
          <w:szCs w:val="20"/>
        </w:rPr>
      </w:pPr>
    </w:p>
    <w:p w:rsidR="00292870" w:rsidRDefault="00292870" w:rsidP="00292870">
      <w:pPr>
        <w:pStyle w:val="E-mailSignatur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Yvonne &amp; Danny Wood</w:t>
      </w:r>
    </w:p>
    <w:p w:rsidR="00292870" w:rsidRDefault="00292870" w:rsidP="00292870">
      <w:pPr>
        <w:pStyle w:val="E-mailSignature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Rangeview</w:t>
      </w:r>
      <w:proofErr w:type="spellEnd"/>
      <w:r>
        <w:rPr>
          <w:rFonts w:ascii="Arial" w:hAnsi="Arial" w:cs="Arial"/>
          <w:lang w:val="en-US"/>
        </w:rPr>
        <w:t xml:space="preserve"> Post &amp; Lotto</w:t>
      </w:r>
    </w:p>
    <w:p w:rsidR="00303C4A" w:rsidRDefault="00303C4A"/>
    <w:sectPr w:rsidR="00303C4A" w:rsidSect="0069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70" w:rsidRDefault="00292870" w:rsidP="004B4412">
      <w:r>
        <w:separator/>
      </w:r>
    </w:p>
  </w:endnote>
  <w:endnote w:type="continuationSeparator" w:id="0">
    <w:p w:rsidR="00292870" w:rsidRDefault="00292870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81" w:rsidRDefault="00114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81" w:rsidRDefault="00114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70" w:rsidRDefault="00292870" w:rsidP="004B4412">
      <w:r>
        <w:separator/>
      </w:r>
    </w:p>
  </w:footnote>
  <w:footnote w:type="continuationSeparator" w:id="0">
    <w:p w:rsidR="00292870" w:rsidRDefault="00292870" w:rsidP="004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81" w:rsidRDefault="00114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81" w:rsidRDefault="00114A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81" w:rsidRDefault="00114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8560\D15 151021  Submission - Australia Post 2015 price notification - Rangeview Post &amp; Lotto.DOCX"/>
  </w:docVars>
  <w:rsids>
    <w:rsidRoot w:val="00292870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4A81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2870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D02B5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70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8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870"/>
    <w:rPr>
      <w:rFonts w:ascii="Courier New" w:hAnsi="Courier New" w:cs="Courier New"/>
      <w:sz w:val="20"/>
      <w:szCs w:val="2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287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2870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70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8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870"/>
    <w:rPr>
      <w:rFonts w:ascii="Courier New" w:hAnsi="Courier New" w:cs="Courier New"/>
      <w:sz w:val="20"/>
      <w:szCs w:val="2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287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2870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FBBD0-2B7E-457C-8B8D-F7E6BE1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8611B707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2015-10-12T02:40:00Z</dcterms:created>
  <dcterms:modified xsi:type="dcterms:W3CDTF">2015-10-12T02:40:00Z</dcterms:modified>
</cp:coreProperties>
</file>