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BD" w:rsidRDefault="00B83AEC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Default="005C22BD"/>
    <w:p w:rsidR="005C22BD" w:rsidRDefault="005C22BD"/>
    <w:p w:rsidR="005C22BD" w:rsidRDefault="005C22BD">
      <w:pPr>
        <w:rPr>
          <w:b/>
        </w:rPr>
      </w:pPr>
      <w:r>
        <w:rPr>
          <w:b/>
        </w:rPr>
        <w:t xml:space="preserve">Snapshot of Telstra’s customer access network as at </w:t>
      </w:r>
      <w:r w:rsidR="00E13430">
        <w:rPr>
          <w:b/>
        </w:rPr>
        <w:t>March</w:t>
      </w:r>
      <w:r w:rsidR="00CD04BC">
        <w:rPr>
          <w:b/>
        </w:rPr>
        <w:t xml:space="preserve"> </w:t>
      </w:r>
      <w:r w:rsidR="00450AC3">
        <w:rPr>
          <w:b/>
        </w:rPr>
        <w:t>201</w:t>
      </w:r>
      <w:r w:rsidR="00E13430">
        <w:rPr>
          <w:b/>
        </w:rPr>
        <w:t>5</w:t>
      </w:r>
    </w:p>
    <w:p w:rsidR="00B4066D" w:rsidRDefault="00B4066D">
      <w:pPr>
        <w:rPr>
          <w:b/>
        </w:rPr>
      </w:pPr>
    </w:p>
    <w:p w:rsidR="00B4066D" w:rsidRDefault="00B4066D">
      <w:pPr>
        <w:rPr>
          <w:b/>
          <w:sz w:val="22"/>
          <w:szCs w:val="22"/>
        </w:rPr>
      </w:pPr>
      <w:r w:rsidRPr="00B4066D">
        <w:rPr>
          <w:b/>
          <w:sz w:val="22"/>
          <w:szCs w:val="22"/>
        </w:rPr>
        <w:t xml:space="preserve">Table 1: </w:t>
      </w:r>
      <w:r w:rsidR="00426A13">
        <w:rPr>
          <w:b/>
          <w:sz w:val="22"/>
          <w:szCs w:val="22"/>
        </w:rPr>
        <w:t>SIO</w:t>
      </w:r>
      <w:r w:rsidRPr="00B4066D">
        <w:rPr>
          <w:b/>
          <w:sz w:val="22"/>
          <w:szCs w:val="22"/>
        </w:rPr>
        <w:t xml:space="preserve">, DSL, ULLS and LSS information by </w:t>
      </w:r>
      <w:r w:rsidR="000C76F0">
        <w:rPr>
          <w:b/>
          <w:sz w:val="22"/>
          <w:szCs w:val="22"/>
        </w:rPr>
        <w:t>ULLS</w:t>
      </w:r>
      <w:r w:rsidRPr="00B4066D">
        <w:rPr>
          <w:b/>
          <w:sz w:val="22"/>
          <w:szCs w:val="22"/>
        </w:rPr>
        <w:t xml:space="preserve"> band</w:t>
      </w:r>
    </w:p>
    <w:p w:rsidR="008D02FD" w:rsidRPr="00B4066D" w:rsidRDefault="008D02FD">
      <w:pPr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36"/>
        <w:gridCol w:w="1237"/>
        <w:gridCol w:w="1237"/>
        <w:gridCol w:w="1237"/>
        <w:gridCol w:w="1237"/>
        <w:gridCol w:w="1237"/>
      </w:tblGrid>
      <w:tr w:rsidR="00426A13" w:rsidRPr="003A6D35" w:rsidTr="00675DFB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FD" w:rsidRPr="003A6D35" w:rsidRDefault="008D0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D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and DSL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DSL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ULLS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LSS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Total SIOs</w:t>
            </w:r>
          </w:p>
        </w:tc>
      </w:tr>
      <w:tr w:rsidR="00E13430" w:rsidTr="00E13430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4C6D57" w:rsidRDefault="00E13430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135,750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34,324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4,246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67,260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18,433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241,580</w:t>
            </w:r>
          </w:p>
        </w:tc>
      </w:tr>
      <w:tr w:rsidR="00E13430" w:rsidTr="00E13430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4C6D57" w:rsidRDefault="00E13430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2,868,218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1,894,130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40,359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1,456,054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501,898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6,258,761</w:t>
            </w:r>
          </w:p>
        </w:tc>
      </w:tr>
      <w:tr w:rsidR="00E13430" w:rsidTr="00E13430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4C6D57" w:rsidRDefault="00E13430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704,279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1,058,091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12,781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30,145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33,593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1,805,296</w:t>
            </w:r>
          </w:p>
        </w:tc>
      </w:tr>
      <w:tr w:rsidR="00E13430" w:rsidTr="00E13430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4C6D57" w:rsidRDefault="00E13430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503,704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314,245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5,910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2,885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824,022</w:t>
            </w:r>
          </w:p>
        </w:tc>
      </w:tr>
      <w:tr w:rsidR="00E13430" w:rsidRPr="00D72800" w:rsidTr="00E13430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4C6D57" w:rsidRDefault="00E13430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4,211,951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3,300,790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63,296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1,553,622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556,809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9,129,659</w:t>
            </w:r>
          </w:p>
        </w:tc>
      </w:tr>
      <w:tr w:rsidR="00E13430" w:rsidTr="00E13430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30" w:rsidRPr="004C6D57" w:rsidRDefault="00E13430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Growth index (since Sept 07)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61.68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105.57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123.70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507.31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164.64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30" w:rsidRPr="00E13430" w:rsidRDefault="00E13430" w:rsidP="00E13430">
            <w:pPr>
              <w:jc w:val="center"/>
              <w:rPr>
                <w:sz w:val="22"/>
                <w:szCs w:val="22"/>
              </w:rPr>
            </w:pPr>
            <w:r w:rsidRPr="00E13430">
              <w:rPr>
                <w:sz w:val="22"/>
                <w:szCs w:val="22"/>
              </w:rPr>
              <w:t>88.53</w:t>
            </w:r>
          </w:p>
        </w:tc>
      </w:tr>
    </w:tbl>
    <w:p w:rsidR="007400E5" w:rsidRDefault="007400E5">
      <w:pPr>
        <w:rPr>
          <w:b/>
        </w:rPr>
      </w:pPr>
    </w:p>
    <w:p w:rsidR="00B4066D" w:rsidRDefault="007400E5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B4066D" w:rsidRPr="00B4066D">
        <w:rPr>
          <w:b/>
        </w:rPr>
        <w:lastRenderedPageBreak/>
        <w:t>Table 2: Number of ESAs by number of ULLS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ULLS Access Seekers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4488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106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82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74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83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71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71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42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33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11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6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0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5067</w:t>
            </w:r>
          </w:p>
        </w:tc>
      </w:tr>
    </w:tbl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  <w:r w:rsidRPr="00B4066D">
        <w:rPr>
          <w:b/>
        </w:rPr>
        <w:t>Table 3: Number of ESAs by number of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3B0C29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Access Seekers using ULLS and/or LSS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4468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119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86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75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85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67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73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43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33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12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5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1</w:t>
            </w:r>
          </w:p>
        </w:tc>
      </w:tr>
      <w:tr w:rsidR="00E13430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Default="00E13430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30" w:rsidRPr="00E13430" w:rsidRDefault="00E13430" w:rsidP="00E13430">
            <w:pPr>
              <w:jc w:val="center"/>
              <w:rPr>
                <w:sz w:val="20"/>
                <w:szCs w:val="20"/>
              </w:rPr>
            </w:pPr>
            <w:r w:rsidRPr="00E13430">
              <w:rPr>
                <w:sz w:val="20"/>
                <w:szCs w:val="20"/>
              </w:rPr>
              <w:t>5067</w:t>
            </w:r>
          </w:p>
        </w:tc>
      </w:tr>
    </w:tbl>
    <w:p w:rsidR="00B4066D" w:rsidRPr="00B4066D" w:rsidRDefault="00B4066D">
      <w:pPr>
        <w:rPr>
          <w:b/>
        </w:rPr>
      </w:pPr>
    </w:p>
    <w:sectPr w:rsidR="00B4066D" w:rsidRPr="00B4066D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4D" w:rsidRDefault="004F174D">
      <w:r>
        <w:separator/>
      </w:r>
    </w:p>
  </w:endnote>
  <w:endnote w:type="continuationSeparator" w:id="0">
    <w:p w:rsidR="004F174D" w:rsidRDefault="004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4D" w:rsidRDefault="004F174D">
      <w:r>
        <w:separator/>
      </w:r>
    </w:p>
  </w:footnote>
  <w:footnote w:type="continuationSeparator" w:id="0">
    <w:p w:rsidR="004F174D" w:rsidRDefault="004F174D">
      <w:r>
        <w:continuationSeparator/>
      </w:r>
    </w:p>
  </w:footnote>
  <w:footnote w:id="1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C:\Users\irush\AppData\Local\Microsoft\Windows\Temporary Internet Files\Content.Outlook\YM3C6AZI\APFA-Publish - CAN RKR - Snapshot of Telstra CAN RKR data for March 2015 quarter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34A1"/>
    <w:rsid w:val="001246DD"/>
    <w:rsid w:val="0012529D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53AD"/>
    <w:rsid w:val="008069A0"/>
    <w:rsid w:val="00811009"/>
    <w:rsid w:val="00814849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5EFE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52A3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3AEC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1F54CF71</Template>
  <TotalTime>1</TotalTime>
  <Pages>2</Pages>
  <Words>183</Words>
  <Characters>747</Characters>
  <Application>Microsoft Office Word</Application>
  <DocSecurity>4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Rushdi, Ifa</cp:lastModifiedBy>
  <cp:revision>2</cp:revision>
  <cp:lastPrinted>2015-06-10T05:17:00Z</cp:lastPrinted>
  <dcterms:created xsi:type="dcterms:W3CDTF">2015-06-10T05:19:00Z</dcterms:created>
  <dcterms:modified xsi:type="dcterms:W3CDTF">2015-06-10T05:19:00Z</dcterms:modified>
</cp:coreProperties>
</file>