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BD" w:rsidRDefault="008B41FE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Default="005C22BD"/>
    <w:p w:rsidR="005C22BD" w:rsidRDefault="005C22BD"/>
    <w:p w:rsidR="005C22BD" w:rsidRDefault="005C22BD">
      <w:pPr>
        <w:rPr>
          <w:b/>
        </w:rPr>
      </w:pPr>
      <w:r>
        <w:rPr>
          <w:b/>
        </w:rPr>
        <w:t xml:space="preserve">Snapshot of Telstra’s customer access network as at </w:t>
      </w:r>
      <w:r w:rsidR="00207DEB">
        <w:rPr>
          <w:b/>
        </w:rPr>
        <w:t>March</w:t>
      </w:r>
      <w:r w:rsidR="00CD04BC">
        <w:rPr>
          <w:b/>
        </w:rPr>
        <w:t xml:space="preserve"> </w:t>
      </w:r>
      <w:r w:rsidR="00450AC3">
        <w:rPr>
          <w:b/>
        </w:rPr>
        <w:t>201</w:t>
      </w:r>
      <w:r w:rsidR="00207DEB">
        <w:rPr>
          <w:b/>
        </w:rPr>
        <w:t>6</w:t>
      </w:r>
    </w:p>
    <w:p w:rsidR="00B4066D" w:rsidRDefault="00B4066D">
      <w:pPr>
        <w:rPr>
          <w:b/>
        </w:rPr>
      </w:pPr>
    </w:p>
    <w:p w:rsidR="00B4066D" w:rsidRDefault="00B4066D">
      <w:pPr>
        <w:rPr>
          <w:b/>
          <w:sz w:val="22"/>
          <w:szCs w:val="22"/>
        </w:rPr>
      </w:pPr>
      <w:r w:rsidRPr="00B4066D">
        <w:rPr>
          <w:b/>
          <w:sz w:val="22"/>
          <w:szCs w:val="22"/>
        </w:rPr>
        <w:t xml:space="preserve">Table 1: </w:t>
      </w:r>
      <w:r w:rsidR="00426A13">
        <w:rPr>
          <w:b/>
          <w:sz w:val="22"/>
          <w:szCs w:val="22"/>
        </w:rPr>
        <w:t>SIO</w:t>
      </w:r>
      <w:r w:rsidRPr="00B4066D">
        <w:rPr>
          <w:b/>
          <w:sz w:val="22"/>
          <w:szCs w:val="22"/>
        </w:rPr>
        <w:t xml:space="preserve">, DSL, ULLS and LSS information by </w:t>
      </w:r>
      <w:r w:rsidR="000C76F0">
        <w:rPr>
          <w:b/>
          <w:sz w:val="22"/>
          <w:szCs w:val="22"/>
        </w:rPr>
        <w:t>ULLS</w:t>
      </w:r>
      <w:r w:rsidRPr="00B4066D">
        <w:rPr>
          <w:b/>
          <w:sz w:val="22"/>
          <w:szCs w:val="22"/>
        </w:rPr>
        <w:t xml:space="preserve"> band</w:t>
      </w:r>
    </w:p>
    <w:p w:rsidR="008D02FD" w:rsidRPr="00B4066D" w:rsidRDefault="008D02FD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3A6D35" w:rsidTr="00675DFB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FD" w:rsidRPr="003A6D35" w:rsidRDefault="008D0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D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and DSL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DSL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ULLS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LSS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Total SIOs</w:t>
            </w:r>
          </w:p>
        </w:tc>
      </w:tr>
      <w:tr w:rsidR="00207DEB" w:rsidTr="00EE005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125,891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35,061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3,924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68,754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16,130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233,630</w:t>
            </w:r>
          </w:p>
        </w:tc>
      </w:tr>
      <w:tr w:rsidR="00207DEB" w:rsidTr="00EE005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2,547,496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1,872,604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38,329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1,459,538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444,837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5,917,967</w:t>
            </w:r>
          </w:p>
        </w:tc>
      </w:tr>
      <w:tr w:rsidR="00207DEB" w:rsidTr="00EE005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617,115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1,064,545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12,381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30,405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30,633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1,724,446</w:t>
            </w:r>
          </w:p>
        </w:tc>
      </w:tr>
      <w:tr w:rsidR="00207DEB" w:rsidTr="00EE005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463,550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311,938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5,678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3,031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781,343</w:t>
            </w:r>
          </w:p>
        </w:tc>
      </w:tr>
      <w:tr w:rsidR="00207DEB" w:rsidRPr="00D72800" w:rsidTr="00EE005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3,754,052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3,284,148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60,312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1,558,874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494,631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8,657,386</w:t>
            </w:r>
          </w:p>
        </w:tc>
      </w:tr>
      <w:tr w:rsidR="00207DEB" w:rsidTr="00207DEB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EB" w:rsidRPr="004C6D57" w:rsidRDefault="00207DEB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54.98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105.04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207DEB" w:rsidRDefault="00207DEB" w:rsidP="00207DEB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117.87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F3460C" w:rsidRDefault="00207DEB" w:rsidP="00F3460C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509.02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F3460C" w:rsidRDefault="00207DEB" w:rsidP="00F3460C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146.25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EB" w:rsidRPr="00F3460C" w:rsidRDefault="00207DEB" w:rsidP="00F3460C">
            <w:pPr>
              <w:jc w:val="center"/>
              <w:rPr>
                <w:sz w:val="22"/>
                <w:szCs w:val="22"/>
              </w:rPr>
            </w:pPr>
            <w:r w:rsidRPr="00207DEB">
              <w:rPr>
                <w:sz w:val="22"/>
                <w:szCs w:val="22"/>
              </w:rPr>
              <w:t>83.95</w:t>
            </w:r>
          </w:p>
        </w:tc>
      </w:tr>
    </w:tbl>
    <w:p w:rsidR="007400E5" w:rsidRDefault="007400E5">
      <w:pPr>
        <w:rPr>
          <w:b/>
        </w:rPr>
      </w:pPr>
    </w:p>
    <w:p w:rsidR="00B4066D" w:rsidRDefault="007400E5">
      <w:pPr>
        <w:rPr>
          <w:b/>
        </w:rPr>
      </w:pPr>
      <w:r>
        <w:rPr>
          <w:b/>
        </w:rPr>
        <w:br w:type="page"/>
      </w:r>
      <w:r w:rsidR="00B4066D" w:rsidRPr="00B4066D">
        <w:rPr>
          <w:b/>
        </w:rPr>
        <w:lastRenderedPageBreak/>
        <w:t>Table 2: Number of ESAs by number of ULLS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4481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83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76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85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69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73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42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9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  <w:bookmarkStart w:id="0" w:name="_GoBack"/>
      <w:bookmarkEnd w:id="0"/>
    </w:p>
    <w:p w:rsidR="00B4066D" w:rsidRDefault="00B4066D">
      <w:pPr>
        <w:rPr>
          <w:b/>
        </w:rPr>
      </w:pPr>
      <w:r w:rsidRPr="00B4066D">
        <w:rPr>
          <w:b/>
        </w:rPr>
        <w:t>Table 3: Number of ESAs by number of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3B0C29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4460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85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77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87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66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43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9</w:t>
            </w:r>
          </w:p>
        </w:tc>
      </w:tr>
      <w:tr w:rsidR="00207DEB" w:rsidTr="00207DE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Default="00207DEB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DEB" w:rsidRPr="00207DEB" w:rsidRDefault="00207DEB" w:rsidP="00207DEB">
            <w:pPr>
              <w:jc w:val="center"/>
              <w:rPr>
                <w:color w:val="000000"/>
                <w:sz w:val="20"/>
                <w:szCs w:val="20"/>
              </w:rPr>
            </w:pPr>
            <w:r w:rsidRPr="00207D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Pr="00B4066D" w:rsidRDefault="00B4066D">
      <w:pPr>
        <w:rPr>
          <w:b/>
        </w:rPr>
      </w:pPr>
    </w:p>
    <w:sectPr w:rsidR="00B4066D" w:rsidRPr="00B4066D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D" w:rsidRDefault="004F174D">
      <w:r>
        <w:separator/>
      </w:r>
    </w:p>
  </w:endnote>
  <w:endnote w:type="continuationSeparator" w:id="0">
    <w:p w:rsidR="004F174D" w:rsidRDefault="004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D" w:rsidRDefault="004F174D">
      <w:r>
        <w:separator/>
      </w:r>
    </w:p>
  </w:footnote>
  <w:footnote w:type="continuationSeparator" w:id="0">
    <w:p w:rsidR="004F174D" w:rsidRDefault="004F174D">
      <w:r>
        <w:continuationSeparator/>
      </w:r>
    </w:p>
  </w:footnote>
  <w:footnote w:id="1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6548\APFA-Publish - CAN RKR - Snapshot of Telstra CAN RKR data for March 2016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07DEB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1FE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2FBE"/>
    <w:rsid w:val="009D5EFE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2D8F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BA7A889C.dotm</Template>
  <TotalTime>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Michael Houghton</cp:lastModifiedBy>
  <cp:revision>3</cp:revision>
  <cp:lastPrinted>2012-05-08T01:06:00Z</cp:lastPrinted>
  <dcterms:created xsi:type="dcterms:W3CDTF">2016-05-16T05:38:00Z</dcterms:created>
  <dcterms:modified xsi:type="dcterms:W3CDTF">2016-05-16T06:28:00Z</dcterms:modified>
</cp:coreProperties>
</file>