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D" w:rsidRDefault="007E010D" w:rsidP="007E010D">
      <w:bookmarkStart w:id="0" w:name="_GoBack"/>
      <w:bookmarkEnd w:id="0"/>
      <w:r>
        <w:t>Good afternoon</w:t>
      </w:r>
    </w:p>
    <w:p w:rsidR="007E010D" w:rsidRDefault="007E010D" w:rsidP="007E010D"/>
    <w:p w:rsidR="007E010D" w:rsidRDefault="007E010D" w:rsidP="007E010D">
      <w:r>
        <w:t>I wish to make the following comments about the above proposal:</w:t>
      </w:r>
    </w:p>
    <w:p w:rsidR="007E010D" w:rsidRDefault="007E010D" w:rsidP="007E010D"/>
    <w:p w:rsidR="007E010D" w:rsidRDefault="007E010D" w:rsidP="007E010D">
      <w:r>
        <w:t>The idea increasing the current cost of a postage stamp from 0.70 cents to $1.00 a 42.85% is absolutely outrageous. It was not that long ago that the cost of stamps rose from 0.60 cents to 0.70 cents a 16.66% increase when the inflation rate was less than 2%.</w:t>
      </w:r>
    </w:p>
    <w:p w:rsidR="007E010D" w:rsidRDefault="007E010D" w:rsidP="007E010D">
      <w:r>
        <w:t>Australia Post has become a greedy, overpaid, over staffed enterprise.</w:t>
      </w:r>
    </w:p>
    <w:p w:rsidR="007E010D" w:rsidRDefault="007E010D" w:rsidP="007E010D"/>
    <w:p w:rsidR="007E010D" w:rsidRDefault="007E010D" w:rsidP="007E010D">
      <w:r>
        <w:t xml:space="preserve">They are talking about increasing the cost of stamps along with a 2-3 day delivery service which again is outrageous. I have never heard of anything </w:t>
      </w:r>
      <w:proofErr w:type="gramStart"/>
      <w:r>
        <w:t>so</w:t>
      </w:r>
      <w:proofErr w:type="gramEnd"/>
      <w:r>
        <w:t xml:space="preserve"> ridiculous as this suggestion.</w:t>
      </w:r>
    </w:p>
    <w:p w:rsidR="007E010D" w:rsidRDefault="007E010D" w:rsidP="007E010D">
      <w:r>
        <w:rPr>
          <w:b/>
          <w:bCs/>
        </w:rPr>
        <w:t>  </w:t>
      </w:r>
      <w:r>
        <w:t xml:space="preserve"> </w:t>
      </w:r>
      <w:proofErr w:type="gramStart"/>
      <w:r>
        <w:t>not</w:t>
      </w:r>
      <w:proofErr w:type="gramEnd"/>
      <w:r>
        <w:t xml:space="preserve"> 1965.. I had to work 7 days, as do all retail, hospitality and many small businesses and Australia Post should be open 7 days a week</w:t>
      </w:r>
    </w:p>
    <w:p w:rsidR="007E010D" w:rsidRDefault="007E010D" w:rsidP="007E010D"/>
    <w:p w:rsidR="007E010D" w:rsidRDefault="007E010D" w:rsidP="007E010D">
      <w:r>
        <w:t>I was forced pay $224.00 being fees for a 2 year PO Box due to the inefficiencies and incompetent service by Australia Post.</w:t>
      </w:r>
    </w:p>
    <w:p w:rsidR="007E010D" w:rsidRDefault="007E010D" w:rsidP="007E010D">
      <w:r>
        <w:t xml:space="preserve">I travel overseas regularly and had nothing but incompetence for the "Hold Mail" service which cost me around $34 for 1 month for my mail to be held. On one occasion no mail was held due to the wrong dates entered into the </w:t>
      </w:r>
      <w:proofErr w:type="spellStart"/>
      <w:r>
        <w:t>Aust</w:t>
      </w:r>
      <w:proofErr w:type="spellEnd"/>
      <w:r>
        <w:t xml:space="preserve"> Post system, another time half my mail was held, the other half was in my letterbox and some even went </w:t>
      </w:r>
      <w:proofErr w:type="spellStart"/>
      <w:r>
        <w:t>astray.I</w:t>
      </w:r>
      <w:proofErr w:type="spellEnd"/>
      <w:r>
        <w:t xml:space="preserve"> have tax documents to prepare each quarter and that was the reason I paid to have my mail held, even though </w:t>
      </w:r>
      <w:proofErr w:type="spellStart"/>
      <w:r>
        <w:t>Aust</w:t>
      </w:r>
      <w:proofErr w:type="spellEnd"/>
      <w:r>
        <w:t xml:space="preserve"> Post devised the procedure they could not even get that correct.</w:t>
      </w:r>
    </w:p>
    <w:p w:rsidR="007E010D" w:rsidRDefault="007E010D" w:rsidP="007E010D"/>
    <w:p w:rsidR="007E010D" w:rsidRDefault="007E010D" w:rsidP="007E010D">
      <w:r>
        <w:t>I believe we are over charged as it is.</w:t>
      </w:r>
    </w:p>
    <w:p w:rsidR="007E010D" w:rsidRDefault="007E010D" w:rsidP="007E010D"/>
    <w:p w:rsidR="007E010D" w:rsidRDefault="007E010D" w:rsidP="007E010D">
      <w:r>
        <w:t xml:space="preserve">Australia Post has failed to disclose publicly the increase in profits from parcel </w:t>
      </w:r>
      <w:proofErr w:type="gramStart"/>
      <w:r>
        <w:t>delivery's</w:t>
      </w:r>
      <w:proofErr w:type="gramEnd"/>
      <w:r>
        <w:t xml:space="preserve">. With online web sites like </w:t>
      </w:r>
      <w:proofErr w:type="spellStart"/>
      <w:r>
        <w:t>Ebay</w:t>
      </w:r>
      <w:proofErr w:type="spellEnd"/>
      <w:r>
        <w:t xml:space="preserve"> and Gumtree I am sure the profit levels have increased dramatically.</w:t>
      </w:r>
    </w:p>
    <w:p w:rsidR="007E010D" w:rsidRDefault="007E010D" w:rsidP="007E010D"/>
    <w:p w:rsidR="007E010D" w:rsidRDefault="007E010D" w:rsidP="007E010D">
      <w:r>
        <w:t>Australia Post is supposed to be a service business but it seems it is totally incompetent as running a viable business. Maybe some of the highly paid executives and the CEO should get a massive reduction of salary as they have been performing dismally in running this service.</w:t>
      </w:r>
    </w:p>
    <w:p w:rsidR="007E010D" w:rsidRDefault="007E010D" w:rsidP="007E010D"/>
    <w:p w:rsidR="007E010D" w:rsidRDefault="007E010D" w:rsidP="007E010D">
      <w:r>
        <w:t>A big vote to a NO INCREASE in Postal Stamps and in fact if the cost of stamps were reduced maybe more letters would be sent and a big NO to mail deliveries every 2-3 days!!!</w:t>
      </w:r>
    </w:p>
    <w:p w:rsidR="007E010D" w:rsidRDefault="007E010D" w:rsidP="007E010D"/>
    <w:p w:rsidR="007E010D" w:rsidRDefault="007E010D" w:rsidP="007E010D">
      <w:r>
        <w:t xml:space="preserve">Australia Post </w:t>
      </w:r>
      <w:proofErr w:type="gramStart"/>
      <w:r>
        <w:t>have</w:t>
      </w:r>
      <w:proofErr w:type="gramEnd"/>
      <w:r>
        <w:t xml:space="preserve"> FAILED to compete in today's modern world.</w:t>
      </w:r>
    </w:p>
    <w:p w:rsidR="007E010D" w:rsidRDefault="007E010D" w:rsidP="007E010D"/>
    <w:p w:rsidR="007E010D" w:rsidRDefault="007E010D" w:rsidP="007E010D">
      <w:r>
        <w:t>Kind regards</w:t>
      </w:r>
    </w:p>
    <w:p w:rsidR="007E010D" w:rsidRDefault="007E010D" w:rsidP="007E010D"/>
    <w:p w:rsidR="007E010D" w:rsidRDefault="007E010D" w:rsidP="007E010D">
      <w:r>
        <w:t>Kim Hopkins</w:t>
      </w:r>
    </w:p>
    <w:p w:rsidR="00303C4A" w:rsidRDefault="00303C4A"/>
    <w:sectPr w:rsidR="00303C4A" w:rsidSect="00691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0D" w:rsidRDefault="007E010D" w:rsidP="004B4412">
      <w:r>
        <w:separator/>
      </w:r>
    </w:p>
  </w:endnote>
  <w:endnote w:type="continuationSeparator" w:id="0">
    <w:p w:rsidR="007E010D" w:rsidRDefault="007E010D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BB" w:rsidRDefault="00137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BB" w:rsidRDefault="00137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0D" w:rsidRDefault="007E010D" w:rsidP="004B4412">
      <w:r>
        <w:separator/>
      </w:r>
    </w:p>
  </w:footnote>
  <w:footnote w:type="continuationSeparator" w:id="0">
    <w:p w:rsidR="007E010D" w:rsidRDefault="007E010D" w:rsidP="004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BB" w:rsidRDefault="00137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BB" w:rsidRDefault="00137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BB" w:rsidRDefault="00137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7E010D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37ABB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010D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0D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0D"/>
    <w:pPr>
      <w:spacing w:before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  <w:lang w:eastAsia="en-US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Cs w:val="22"/>
      <w:lang w:eastAsia="en-US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 w:val="22"/>
      <w:szCs w:val="20"/>
      <w:lang w:eastAsia="en-US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  <w:szCs w:val="2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  <w:lang w:eastAsia="en-US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  <w:sz w:val="22"/>
      <w:szCs w:val="22"/>
      <w:lang w:eastAsia="en-US"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  <w:sz w:val="22"/>
      <w:szCs w:val="22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 w:val="22"/>
      <w:szCs w:val="20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  <w:sz w:val="22"/>
      <w:szCs w:val="22"/>
      <w:lang w:eastAsia="en-US"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  <w:sz w:val="22"/>
      <w:szCs w:val="22"/>
      <w:lang w:eastAsia="en-US"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  <w:sz w:val="22"/>
      <w:szCs w:val="22"/>
      <w:lang w:eastAsia="en-US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Cs w:val="18"/>
      <w:lang w:eastAsia="en-US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  <w:sz w:val="22"/>
      <w:szCs w:val="22"/>
      <w:lang w:eastAsia="en-US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  <w:sz w:val="22"/>
      <w:szCs w:val="22"/>
      <w:lang w:eastAsia="en-US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6A08E-5F79-4F62-A402-BCFEE1F7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E15C97EB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2015-10-01T01:19:00Z</dcterms:created>
  <dcterms:modified xsi:type="dcterms:W3CDTF">2015-10-01T01:20:00Z</dcterms:modified>
</cp:coreProperties>
</file>