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22BD" w:rsidRDefault="00820417">
      <w:r>
        <w:pict>
          <v:group id="_x0000_s1026" editas="canvas" style="width:402.55pt;height:100.9pt;mso-position-horizontal-relative:char;mso-position-vertical-relative:line" coordsize="8300,20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300;height:208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8311;height:2091">
              <v:imagedata r:id="rId7" o:title=""/>
            </v:shape>
            <w10:wrap type="none"/>
            <w10:anchorlock/>
          </v:group>
        </w:pict>
      </w:r>
    </w:p>
    <w:p w:rsidR="005C22BD" w:rsidRDefault="005C22BD"/>
    <w:p w:rsidR="005C22BD" w:rsidRDefault="005C22BD"/>
    <w:p w:rsidR="005C22BD" w:rsidRDefault="005C22BD">
      <w:pPr>
        <w:rPr>
          <w:b/>
        </w:rPr>
      </w:pPr>
      <w:r>
        <w:rPr>
          <w:b/>
        </w:rPr>
        <w:t xml:space="preserve">Snapshot of Telstra’s customer access network as at </w:t>
      </w:r>
      <w:r w:rsidR="00F3460C">
        <w:rPr>
          <w:b/>
        </w:rPr>
        <w:t>September</w:t>
      </w:r>
      <w:r w:rsidR="00CD04BC">
        <w:rPr>
          <w:b/>
        </w:rPr>
        <w:t xml:space="preserve"> </w:t>
      </w:r>
      <w:r w:rsidR="00450AC3">
        <w:rPr>
          <w:b/>
        </w:rPr>
        <w:t>201</w:t>
      </w:r>
      <w:r w:rsidR="00E13430">
        <w:rPr>
          <w:b/>
        </w:rPr>
        <w:t>5</w:t>
      </w:r>
    </w:p>
    <w:p w:rsidR="00B4066D" w:rsidRDefault="00B4066D">
      <w:pPr>
        <w:rPr>
          <w:b/>
        </w:rPr>
      </w:pPr>
    </w:p>
    <w:p w:rsidR="00B4066D" w:rsidRDefault="00B4066D">
      <w:pPr>
        <w:rPr>
          <w:b/>
          <w:sz w:val="22"/>
          <w:szCs w:val="22"/>
        </w:rPr>
      </w:pPr>
      <w:r w:rsidRPr="00B4066D">
        <w:rPr>
          <w:b/>
          <w:sz w:val="22"/>
          <w:szCs w:val="22"/>
        </w:rPr>
        <w:t xml:space="preserve">Table 1: </w:t>
      </w:r>
      <w:r w:rsidR="00426A13">
        <w:rPr>
          <w:b/>
          <w:sz w:val="22"/>
          <w:szCs w:val="22"/>
        </w:rPr>
        <w:t>SIO</w:t>
      </w:r>
      <w:r w:rsidRPr="00B4066D">
        <w:rPr>
          <w:b/>
          <w:sz w:val="22"/>
          <w:szCs w:val="22"/>
        </w:rPr>
        <w:t xml:space="preserve">, DSL, ULLS and LSS information by </w:t>
      </w:r>
      <w:r w:rsidR="000C76F0">
        <w:rPr>
          <w:b/>
          <w:sz w:val="22"/>
          <w:szCs w:val="22"/>
        </w:rPr>
        <w:t>ULLS</w:t>
      </w:r>
      <w:r w:rsidRPr="00B4066D">
        <w:rPr>
          <w:b/>
          <w:sz w:val="22"/>
          <w:szCs w:val="22"/>
        </w:rPr>
        <w:t xml:space="preserve"> band</w:t>
      </w:r>
    </w:p>
    <w:p w:rsidR="008D02FD" w:rsidRPr="00B4066D" w:rsidRDefault="008D02FD">
      <w:pPr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1"/>
        <w:gridCol w:w="1236"/>
        <w:gridCol w:w="1237"/>
        <w:gridCol w:w="1237"/>
        <w:gridCol w:w="1237"/>
        <w:gridCol w:w="1237"/>
        <w:gridCol w:w="1237"/>
      </w:tblGrid>
      <w:tr w:rsidR="00426A13" w:rsidRPr="003A6D35" w:rsidTr="00675DFB">
        <w:trPr>
          <w:trHeight w:val="129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FD" w:rsidRPr="003A6D35" w:rsidRDefault="008D02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6D35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3A6D35" w:rsidRDefault="00426A13" w:rsidP="002003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 Voice only SIOs</w:t>
            </w:r>
            <w:r>
              <w:rPr>
                <w:rStyle w:val="FootnoteReference"/>
                <w:b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3A6D35" w:rsidRDefault="00426A13" w:rsidP="002003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 Voice and DSL</w:t>
            </w:r>
            <w:r>
              <w:rPr>
                <w:rStyle w:val="FootnoteReference"/>
                <w:b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3A6D35" w:rsidRDefault="00426A13" w:rsidP="002003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 DSL only SIOs</w:t>
            </w:r>
            <w:r>
              <w:rPr>
                <w:rStyle w:val="FootnoteReference"/>
                <w:b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3A6D35" w:rsidRDefault="008D02FD" w:rsidP="002003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6D35">
              <w:rPr>
                <w:b/>
                <w:color w:val="000000"/>
                <w:sz w:val="22"/>
                <w:szCs w:val="22"/>
              </w:rPr>
              <w:t>ULLS SIOs</w:t>
            </w:r>
            <w:r w:rsidR="00426A13">
              <w:rPr>
                <w:rStyle w:val="FootnoteReference"/>
                <w:b/>
                <w:color w:val="000000"/>
                <w:sz w:val="22"/>
                <w:szCs w:val="22"/>
              </w:rPr>
              <w:footnoteReference w:id="4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3A6D35" w:rsidRDefault="008D02FD" w:rsidP="002003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6D35">
              <w:rPr>
                <w:b/>
                <w:color w:val="000000"/>
                <w:sz w:val="22"/>
                <w:szCs w:val="22"/>
              </w:rPr>
              <w:t>LSS SIOs</w:t>
            </w:r>
            <w:r w:rsidR="00426A13">
              <w:rPr>
                <w:rStyle w:val="FootnoteReference"/>
                <w:b/>
                <w:color w:val="000000"/>
                <w:sz w:val="22"/>
                <w:szCs w:val="22"/>
              </w:rPr>
              <w:footnoteReference w:id="5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3A6D35" w:rsidRDefault="008D02FD" w:rsidP="002003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6D35">
              <w:rPr>
                <w:b/>
                <w:color w:val="000000"/>
                <w:sz w:val="22"/>
                <w:szCs w:val="22"/>
              </w:rPr>
              <w:t>Total SIOs</w:t>
            </w:r>
          </w:p>
        </w:tc>
      </w:tr>
      <w:tr w:rsidR="00F3460C" w:rsidTr="00F3460C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0C" w:rsidRPr="004C6D57" w:rsidRDefault="00F3460C" w:rsidP="00DF2FBB">
            <w:pPr>
              <w:rPr>
                <w:color w:val="000000"/>
                <w:sz w:val="22"/>
                <w:szCs w:val="22"/>
              </w:rPr>
            </w:pPr>
            <w:r w:rsidRPr="004C6D57">
              <w:rPr>
                <w:color w:val="000000"/>
                <w:sz w:val="22"/>
                <w:szCs w:val="22"/>
              </w:rPr>
              <w:t>Band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131,133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35,264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4,073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68,848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17,422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239,318</w:t>
            </w:r>
          </w:p>
        </w:tc>
      </w:tr>
      <w:tr w:rsidR="00F3460C" w:rsidTr="00F3460C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0C" w:rsidRPr="004C6D57" w:rsidRDefault="00F3460C" w:rsidP="00DF2FBB">
            <w:pPr>
              <w:rPr>
                <w:color w:val="000000"/>
                <w:sz w:val="22"/>
                <w:szCs w:val="22"/>
              </w:rPr>
            </w:pPr>
            <w:r w:rsidRPr="004C6D57">
              <w:rPr>
                <w:color w:val="000000"/>
                <w:sz w:val="22"/>
                <w:szCs w:val="22"/>
              </w:rPr>
              <w:t>Band 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2,710,805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1,908,037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39,596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1,465,262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478,125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6,123,700</w:t>
            </w:r>
          </w:p>
        </w:tc>
      </w:tr>
      <w:tr w:rsidR="00F3460C" w:rsidTr="00F3460C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0C" w:rsidRPr="004C6D57" w:rsidRDefault="00F3460C" w:rsidP="00DF2FBB">
            <w:pPr>
              <w:rPr>
                <w:color w:val="000000"/>
                <w:sz w:val="22"/>
                <w:szCs w:val="22"/>
              </w:rPr>
            </w:pPr>
            <w:r w:rsidRPr="004C6D57">
              <w:rPr>
                <w:color w:val="000000"/>
                <w:sz w:val="22"/>
                <w:szCs w:val="22"/>
              </w:rPr>
              <w:t>Band 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659,326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1,072,008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12,691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30,682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32,717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1,774,707</w:t>
            </w:r>
          </w:p>
        </w:tc>
      </w:tr>
      <w:tr w:rsidR="00F3460C" w:rsidTr="00F3460C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0C" w:rsidRPr="004C6D57" w:rsidRDefault="00F3460C" w:rsidP="00DF2FBB">
            <w:pPr>
              <w:rPr>
                <w:color w:val="000000"/>
                <w:sz w:val="22"/>
                <w:szCs w:val="22"/>
              </w:rPr>
            </w:pPr>
            <w:r w:rsidRPr="004C6D57">
              <w:rPr>
                <w:color w:val="000000"/>
                <w:sz w:val="22"/>
                <w:szCs w:val="22"/>
              </w:rPr>
              <w:t>Band 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480,910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315,175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5,775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3,024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802,040</w:t>
            </w:r>
          </w:p>
        </w:tc>
      </w:tr>
      <w:tr w:rsidR="00F3460C" w:rsidRPr="00D72800" w:rsidTr="00F3460C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0C" w:rsidRPr="004C6D57" w:rsidRDefault="00F3460C" w:rsidP="00DF2FBB">
            <w:pPr>
              <w:rPr>
                <w:color w:val="000000"/>
                <w:sz w:val="22"/>
                <w:szCs w:val="22"/>
              </w:rPr>
            </w:pPr>
            <w:r w:rsidRPr="004C6D57">
              <w:rPr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3,982,174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3,330,484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62,135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1,564,972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531,288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8,939,765</w:t>
            </w:r>
          </w:p>
        </w:tc>
      </w:tr>
      <w:tr w:rsidR="00F3460C" w:rsidTr="00F3460C">
        <w:trPr>
          <w:trHeight w:val="102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0C" w:rsidRPr="004C6D57" w:rsidRDefault="00F3460C" w:rsidP="00DF2FBB">
            <w:pPr>
              <w:rPr>
                <w:color w:val="000000"/>
                <w:sz w:val="22"/>
                <w:szCs w:val="22"/>
              </w:rPr>
            </w:pPr>
            <w:r w:rsidRPr="004C6D57">
              <w:rPr>
                <w:color w:val="000000"/>
                <w:sz w:val="22"/>
                <w:szCs w:val="22"/>
              </w:rPr>
              <w:t>Growth index (since Sept 07)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58.32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106.52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121.43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511.01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157.09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60C" w:rsidRPr="00F3460C" w:rsidRDefault="00F3460C" w:rsidP="00F3460C">
            <w:pPr>
              <w:jc w:val="center"/>
              <w:rPr>
                <w:sz w:val="22"/>
                <w:szCs w:val="22"/>
              </w:rPr>
            </w:pPr>
            <w:r w:rsidRPr="00F3460C">
              <w:rPr>
                <w:sz w:val="22"/>
                <w:szCs w:val="22"/>
              </w:rPr>
              <w:t>86.69</w:t>
            </w:r>
          </w:p>
        </w:tc>
      </w:tr>
    </w:tbl>
    <w:p w:rsidR="007400E5" w:rsidRDefault="007400E5">
      <w:pPr>
        <w:rPr>
          <w:b/>
        </w:rPr>
      </w:pPr>
    </w:p>
    <w:p w:rsidR="00B4066D" w:rsidRDefault="007400E5">
      <w:pPr>
        <w:rPr>
          <w:b/>
        </w:rPr>
      </w:pPr>
      <w:r>
        <w:rPr>
          <w:b/>
        </w:rPr>
        <w:br w:type="page"/>
      </w:r>
      <w:r w:rsidR="00B4066D" w:rsidRPr="00B4066D">
        <w:rPr>
          <w:b/>
        </w:rPr>
        <w:lastRenderedPageBreak/>
        <w:t>Table 2: Number of ESAs by number of ULLS Access Seekers</w:t>
      </w:r>
    </w:p>
    <w:p w:rsidR="00B4066D" w:rsidRDefault="00B4066D">
      <w:pPr>
        <w:rPr>
          <w:b/>
        </w:rPr>
      </w:pPr>
    </w:p>
    <w:tbl>
      <w:tblPr>
        <w:tblW w:w="2600" w:type="dxa"/>
        <w:tblInd w:w="88" w:type="dxa"/>
        <w:tblLook w:val="0000" w:firstRow="0" w:lastRow="0" w:firstColumn="0" w:lastColumn="0" w:noHBand="0" w:noVBand="0"/>
      </w:tblPr>
      <w:tblGrid>
        <w:gridCol w:w="1640"/>
        <w:gridCol w:w="960"/>
      </w:tblGrid>
      <w:tr w:rsidR="00B4066D" w:rsidTr="003B0C29">
        <w:trPr>
          <w:trHeight w:val="12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6D" w:rsidRDefault="00B4066D" w:rsidP="003B0C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0C29">
              <w:rPr>
                <w:b/>
                <w:bCs/>
                <w:sz w:val="20"/>
                <w:szCs w:val="20"/>
              </w:rPr>
              <w:t>Number of ULLS Access Seekers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6D" w:rsidRDefault="00B4066D" w:rsidP="003B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ESAs</w:t>
            </w:r>
          </w:p>
        </w:tc>
      </w:tr>
      <w:tr w:rsidR="00C14286" w:rsidTr="00C1428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Default="00C14286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Pr="00C14286" w:rsidRDefault="00C14286" w:rsidP="00C14286">
            <w:pPr>
              <w:jc w:val="center"/>
              <w:rPr>
                <w:color w:val="000000"/>
                <w:sz w:val="20"/>
                <w:szCs w:val="20"/>
              </w:rPr>
            </w:pPr>
            <w:r w:rsidRPr="00C14286">
              <w:rPr>
                <w:color w:val="000000"/>
                <w:sz w:val="20"/>
                <w:szCs w:val="20"/>
              </w:rPr>
              <w:t>4489</w:t>
            </w:r>
          </w:p>
        </w:tc>
      </w:tr>
      <w:tr w:rsidR="00C14286" w:rsidTr="00C1428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Default="00C14286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Pr="00C14286" w:rsidRDefault="00C14286" w:rsidP="00C14286">
            <w:pPr>
              <w:jc w:val="center"/>
              <w:rPr>
                <w:color w:val="000000"/>
                <w:sz w:val="20"/>
                <w:szCs w:val="20"/>
              </w:rPr>
            </w:pPr>
            <w:r w:rsidRPr="00C14286">
              <w:rPr>
                <w:color w:val="000000"/>
                <w:sz w:val="20"/>
                <w:szCs w:val="20"/>
              </w:rPr>
              <w:t>102</w:t>
            </w:r>
          </w:p>
        </w:tc>
      </w:tr>
      <w:tr w:rsidR="00C14286" w:rsidTr="00C1428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Default="00C14286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Pr="00C14286" w:rsidRDefault="00C14286" w:rsidP="00C14286">
            <w:pPr>
              <w:jc w:val="center"/>
              <w:rPr>
                <w:color w:val="000000"/>
                <w:sz w:val="20"/>
                <w:szCs w:val="20"/>
              </w:rPr>
            </w:pPr>
            <w:r w:rsidRPr="00C14286">
              <w:rPr>
                <w:color w:val="000000"/>
                <w:sz w:val="20"/>
                <w:szCs w:val="20"/>
              </w:rPr>
              <w:t>83</w:t>
            </w:r>
          </w:p>
        </w:tc>
      </w:tr>
      <w:tr w:rsidR="00C14286" w:rsidTr="00C1428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Default="00C14286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Pr="00C14286" w:rsidRDefault="00C14286" w:rsidP="00C14286">
            <w:pPr>
              <w:jc w:val="center"/>
              <w:rPr>
                <w:color w:val="000000"/>
                <w:sz w:val="20"/>
                <w:szCs w:val="20"/>
              </w:rPr>
            </w:pPr>
            <w:r w:rsidRPr="00C14286">
              <w:rPr>
                <w:color w:val="000000"/>
                <w:sz w:val="20"/>
                <w:szCs w:val="20"/>
              </w:rPr>
              <w:t>76</w:t>
            </w:r>
          </w:p>
        </w:tc>
      </w:tr>
      <w:tr w:rsidR="00C14286" w:rsidTr="00C1428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Default="00C14286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Pr="00C14286" w:rsidRDefault="00C14286" w:rsidP="00C14286">
            <w:pPr>
              <w:jc w:val="center"/>
              <w:rPr>
                <w:color w:val="000000"/>
                <w:sz w:val="20"/>
                <w:szCs w:val="20"/>
              </w:rPr>
            </w:pPr>
            <w:r w:rsidRPr="00C14286">
              <w:rPr>
                <w:color w:val="000000"/>
                <w:sz w:val="20"/>
                <w:szCs w:val="20"/>
              </w:rPr>
              <w:t>83</w:t>
            </w:r>
          </w:p>
        </w:tc>
      </w:tr>
      <w:tr w:rsidR="00C14286" w:rsidTr="00C1428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Default="00C14286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Pr="00C14286" w:rsidRDefault="00C14286" w:rsidP="00C14286">
            <w:pPr>
              <w:jc w:val="center"/>
              <w:rPr>
                <w:color w:val="000000"/>
                <w:sz w:val="20"/>
                <w:szCs w:val="20"/>
              </w:rPr>
            </w:pPr>
            <w:r w:rsidRPr="00C14286">
              <w:rPr>
                <w:color w:val="000000"/>
                <w:sz w:val="20"/>
                <w:szCs w:val="20"/>
              </w:rPr>
              <w:t>71</w:t>
            </w:r>
          </w:p>
        </w:tc>
      </w:tr>
      <w:tr w:rsidR="00C14286" w:rsidTr="00C1428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Default="00C14286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Pr="00C14286" w:rsidRDefault="00C14286" w:rsidP="00C14286">
            <w:pPr>
              <w:jc w:val="center"/>
              <w:rPr>
                <w:color w:val="000000"/>
                <w:sz w:val="20"/>
                <w:szCs w:val="20"/>
              </w:rPr>
            </w:pPr>
            <w:r w:rsidRPr="00C14286">
              <w:rPr>
                <w:color w:val="000000"/>
                <w:sz w:val="20"/>
                <w:szCs w:val="20"/>
              </w:rPr>
              <w:t>73</w:t>
            </w:r>
          </w:p>
        </w:tc>
      </w:tr>
      <w:tr w:rsidR="00C14286" w:rsidTr="00C1428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Default="00C14286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Pr="00C14286" w:rsidRDefault="00C14286" w:rsidP="00C14286">
            <w:pPr>
              <w:jc w:val="center"/>
              <w:rPr>
                <w:color w:val="000000"/>
                <w:sz w:val="20"/>
                <w:szCs w:val="20"/>
              </w:rPr>
            </w:pPr>
            <w:r w:rsidRPr="00C14286">
              <w:rPr>
                <w:color w:val="000000"/>
                <w:sz w:val="20"/>
                <w:szCs w:val="20"/>
              </w:rPr>
              <w:t>41</w:t>
            </w:r>
          </w:p>
        </w:tc>
      </w:tr>
      <w:tr w:rsidR="00C14286" w:rsidTr="00C1428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Default="00C14286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Pr="00C14286" w:rsidRDefault="00C14286" w:rsidP="00C14286">
            <w:pPr>
              <w:jc w:val="center"/>
              <w:rPr>
                <w:color w:val="000000"/>
                <w:sz w:val="20"/>
                <w:szCs w:val="20"/>
              </w:rPr>
            </w:pPr>
            <w:r w:rsidRPr="00C14286">
              <w:rPr>
                <w:color w:val="000000"/>
                <w:sz w:val="20"/>
                <w:szCs w:val="20"/>
              </w:rPr>
              <w:t>23</w:t>
            </w:r>
          </w:p>
        </w:tc>
      </w:tr>
      <w:tr w:rsidR="00C14286" w:rsidTr="00C1428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Default="00C14286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Pr="00C14286" w:rsidRDefault="00C14286" w:rsidP="00C14286">
            <w:pPr>
              <w:jc w:val="center"/>
              <w:rPr>
                <w:color w:val="000000"/>
                <w:sz w:val="20"/>
                <w:szCs w:val="20"/>
              </w:rPr>
            </w:pPr>
            <w:r w:rsidRPr="00C14286">
              <w:rPr>
                <w:color w:val="000000"/>
                <w:sz w:val="20"/>
                <w:szCs w:val="20"/>
              </w:rPr>
              <w:t>17</w:t>
            </w:r>
          </w:p>
        </w:tc>
      </w:tr>
      <w:tr w:rsidR="00C14286" w:rsidTr="00C1428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Default="00C14286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Pr="00C14286" w:rsidRDefault="00C14286" w:rsidP="00C14286">
            <w:pPr>
              <w:jc w:val="center"/>
              <w:rPr>
                <w:color w:val="000000"/>
                <w:sz w:val="20"/>
                <w:szCs w:val="20"/>
              </w:rPr>
            </w:pPr>
            <w:r w:rsidRPr="00C14286">
              <w:rPr>
                <w:color w:val="000000"/>
                <w:sz w:val="20"/>
                <w:szCs w:val="20"/>
              </w:rPr>
              <w:t>8</w:t>
            </w:r>
          </w:p>
        </w:tc>
      </w:tr>
      <w:tr w:rsidR="00C14286" w:rsidTr="00C1428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Default="00C14286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Pr="00C14286" w:rsidRDefault="00C14286" w:rsidP="00C14286">
            <w:pPr>
              <w:jc w:val="center"/>
              <w:rPr>
                <w:color w:val="000000"/>
                <w:sz w:val="20"/>
                <w:szCs w:val="20"/>
              </w:rPr>
            </w:pPr>
            <w:r w:rsidRPr="00C14286"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286" w:rsidTr="00C1428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Default="00C14286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Pr="00C14286" w:rsidRDefault="00C14286" w:rsidP="00C14286">
            <w:pPr>
              <w:jc w:val="center"/>
              <w:rPr>
                <w:color w:val="000000"/>
                <w:sz w:val="20"/>
                <w:szCs w:val="20"/>
              </w:rPr>
            </w:pPr>
            <w:r w:rsidRPr="00C14286">
              <w:rPr>
                <w:color w:val="000000"/>
                <w:sz w:val="20"/>
                <w:szCs w:val="20"/>
              </w:rPr>
              <w:t>5067</w:t>
            </w:r>
          </w:p>
        </w:tc>
      </w:tr>
    </w:tbl>
    <w:p w:rsidR="00B4066D" w:rsidRDefault="00B4066D">
      <w:pPr>
        <w:rPr>
          <w:b/>
        </w:rPr>
      </w:pPr>
    </w:p>
    <w:p w:rsidR="00B4066D" w:rsidRDefault="00B4066D">
      <w:pPr>
        <w:rPr>
          <w:b/>
        </w:rPr>
      </w:pPr>
    </w:p>
    <w:p w:rsidR="00B4066D" w:rsidRDefault="00B4066D">
      <w:pPr>
        <w:rPr>
          <w:b/>
        </w:rPr>
      </w:pPr>
      <w:r w:rsidRPr="00B4066D">
        <w:rPr>
          <w:b/>
        </w:rPr>
        <w:t>Table 3: Number of ESAs by number of Access Seekers</w:t>
      </w:r>
    </w:p>
    <w:p w:rsidR="00B4066D" w:rsidRDefault="00B4066D">
      <w:pPr>
        <w:rPr>
          <w:b/>
        </w:rPr>
      </w:pPr>
    </w:p>
    <w:tbl>
      <w:tblPr>
        <w:tblW w:w="2600" w:type="dxa"/>
        <w:tblInd w:w="88" w:type="dxa"/>
        <w:tblLook w:val="0000" w:firstRow="0" w:lastRow="0" w:firstColumn="0" w:lastColumn="0" w:noHBand="0" w:noVBand="0"/>
      </w:tblPr>
      <w:tblGrid>
        <w:gridCol w:w="1640"/>
        <w:gridCol w:w="960"/>
      </w:tblGrid>
      <w:tr w:rsidR="00B4066D" w:rsidTr="003B0C29">
        <w:trPr>
          <w:trHeight w:val="114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6D" w:rsidRPr="003B0C29" w:rsidRDefault="00B4066D" w:rsidP="003B0C29">
            <w:pPr>
              <w:jc w:val="center"/>
              <w:rPr>
                <w:b/>
                <w:bCs/>
                <w:sz w:val="20"/>
                <w:szCs w:val="20"/>
              </w:rPr>
            </w:pPr>
            <w:r w:rsidRPr="003B0C29">
              <w:rPr>
                <w:b/>
                <w:bCs/>
                <w:sz w:val="20"/>
                <w:szCs w:val="20"/>
              </w:rPr>
              <w:t>Number of Access Seekers using ULLS and/or LSS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6D" w:rsidRDefault="00B4066D" w:rsidP="003B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ESAs</w:t>
            </w:r>
          </w:p>
        </w:tc>
      </w:tr>
      <w:tr w:rsidR="00C14286" w:rsidTr="00C1428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Default="00C14286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Pr="00C14286" w:rsidRDefault="00C14286" w:rsidP="00C14286">
            <w:pPr>
              <w:jc w:val="center"/>
              <w:rPr>
                <w:color w:val="000000"/>
                <w:sz w:val="20"/>
                <w:szCs w:val="20"/>
              </w:rPr>
            </w:pPr>
            <w:r w:rsidRPr="00C14286">
              <w:rPr>
                <w:color w:val="000000"/>
                <w:sz w:val="20"/>
                <w:szCs w:val="20"/>
              </w:rPr>
              <w:t>4466</w:t>
            </w:r>
          </w:p>
        </w:tc>
      </w:tr>
      <w:tr w:rsidR="00C14286" w:rsidTr="00C1428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Default="00C14286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Pr="00C14286" w:rsidRDefault="00C14286" w:rsidP="00C14286">
            <w:pPr>
              <w:jc w:val="center"/>
              <w:rPr>
                <w:color w:val="000000"/>
                <w:sz w:val="20"/>
                <w:szCs w:val="20"/>
              </w:rPr>
            </w:pPr>
            <w:r w:rsidRPr="00C14286">
              <w:rPr>
                <w:color w:val="000000"/>
                <w:sz w:val="20"/>
                <w:szCs w:val="20"/>
              </w:rPr>
              <w:t>117</w:t>
            </w:r>
          </w:p>
        </w:tc>
      </w:tr>
      <w:tr w:rsidR="00C14286" w:rsidTr="00C1428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Default="00C14286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Pr="00C14286" w:rsidRDefault="00C14286" w:rsidP="00C14286">
            <w:pPr>
              <w:jc w:val="center"/>
              <w:rPr>
                <w:color w:val="000000"/>
                <w:sz w:val="20"/>
                <w:szCs w:val="20"/>
              </w:rPr>
            </w:pPr>
            <w:r w:rsidRPr="00C14286">
              <w:rPr>
                <w:color w:val="000000"/>
                <w:sz w:val="20"/>
                <w:szCs w:val="20"/>
              </w:rPr>
              <w:t>88</w:t>
            </w:r>
          </w:p>
        </w:tc>
      </w:tr>
      <w:tr w:rsidR="00C14286" w:rsidTr="00C1428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Default="00C14286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Pr="00C14286" w:rsidRDefault="00C14286" w:rsidP="00C14286">
            <w:pPr>
              <w:jc w:val="center"/>
              <w:rPr>
                <w:color w:val="000000"/>
                <w:sz w:val="20"/>
                <w:szCs w:val="20"/>
              </w:rPr>
            </w:pPr>
            <w:r w:rsidRPr="00C14286">
              <w:rPr>
                <w:color w:val="000000"/>
                <w:sz w:val="20"/>
                <w:szCs w:val="20"/>
              </w:rPr>
              <w:t>77</w:t>
            </w:r>
          </w:p>
        </w:tc>
      </w:tr>
      <w:tr w:rsidR="00C14286" w:rsidTr="00C1428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Default="00C14286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Pr="00C14286" w:rsidRDefault="00C14286" w:rsidP="00C14286">
            <w:pPr>
              <w:jc w:val="center"/>
              <w:rPr>
                <w:color w:val="000000"/>
                <w:sz w:val="20"/>
                <w:szCs w:val="20"/>
              </w:rPr>
            </w:pPr>
            <w:r w:rsidRPr="00C14286">
              <w:rPr>
                <w:color w:val="000000"/>
                <w:sz w:val="20"/>
                <w:szCs w:val="20"/>
              </w:rPr>
              <w:t>85</w:t>
            </w:r>
          </w:p>
        </w:tc>
      </w:tr>
      <w:tr w:rsidR="00C14286" w:rsidTr="00C1428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Default="00C14286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Pr="00C14286" w:rsidRDefault="00C14286" w:rsidP="00C14286">
            <w:pPr>
              <w:jc w:val="center"/>
              <w:rPr>
                <w:color w:val="000000"/>
                <w:sz w:val="20"/>
                <w:szCs w:val="20"/>
              </w:rPr>
            </w:pPr>
            <w:r w:rsidRPr="00C14286">
              <w:rPr>
                <w:color w:val="000000"/>
                <w:sz w:val="20"/>
                <w:szCs w:val="20"/>
              </w:rPr>
              <w:t>66</w:t>
            </w:r>
          </w:p>
        </w:tc>
      </w:tr>
      <w:tr w:rsidR="00C14286" w:rsidTr="00C1428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Default="00C14286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Pr="00C14286" w:rsidRDefault="00C14286" w:rsidP="00C14286">
            <w:pPr>
              <w:jc w:val="center"/>
              <w:rPr>
                <w:color w:val="000000"/>
                <w:sz w:val="20"/>
                <w:szCs w:val="20"/>
              </w:rPr>
            </w:pPr>
            <w:r w:rsidRPr="00C14286">
              <w:rPr>
                <w:color w:val="000000"/>
                <w:sz w:val="20"/>
                <w:szCs w:val="20"/>
              </w:rPr>
              <w:t>77</w:t>
            </w:r>
          </w:p>
        </w:tc>
      </w:tr>
      <w:tr w:rsidR="00C14286" w:rsidTr="00C1428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Default="00C14286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Pr="00C14286" w:rsidRDefault="00C14286" w:rsidP="00C14286">
            <w:pPr>
              <w:jc w:val="center"/>
              <w:rPr>
                <w:color w:val="000000"/>
                <w:sz w:val="20"/>
                <w:szCs w:val="20"/>
              </w:rPr>
            </w:pPr>
            <w:r w:rsidRPr="00C14286">
              <w:rPr>
                <w:color w:val="000000"/>
                <w:sz w:val="20"/>
                <w:szCs w:val="20"/>
              </w:rPr>
              <w:t>42</w:t>
            </w:r>
          </w:p>
        </w:tc>
      </w:tr>
      <w:tr w:rsidR="00C14286" w:rsidTr="00C1428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Default="00C14286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Pr="00C14286" w:rsidRDefault="00C14286" w:rsidP="00C14286">
            <w:pPr>
              <w:jc w:val="center"/>
              <w:rPr>
                <w:color w:val="000000"/>
                <w:sz w:val="20"/>
                <w:szCs w:val="20"/>
              </w:rPr>
            </w:pPr>
            <w:r w:rsidRPr="00C14286">
              <w:rPr>
                <w:color w:val="000000"/>
                <w:sz w:val="20"/>
                <w:szCs w:val="20"/>
              </w:rPr>
              <w:t>22</w:t>
            </w:r>
          </w:p>
        </w:tc>
      </w:tr>
      <w:tr w:rsidR="00C14286" w:rsidTr="00C1428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Default="00C14286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Pr="00C14286" w:rsidRDefault="00C14286" w:rsidP="00C14286">
            <w:pPr>
              <w:jc w:val="center"/>
              <w:rPr>
                <w:color w:val="000000"/>
                <w:sz w:val="20"/>
                <w:szCs w:val="20"/>
              </w:rPr>
            </w:pPr>
            <w:r w:rsidRPr="00C14286">
              <w:rPr>
                <w:color w:val="000000"/>
                <w:sz w:val="20"/>
                <w:szCs w:val="20"/>
              </w:rPr>
              <w:t>18</w:t>
            </w:r>
          </w:p>
        </w:tc>
      </w:tr>
      <w:tr w:rsidR="00C14286" w:rsidTr="00C1428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Default="00C14286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Pr="00C14286" w:rsidRDefault="00C14286" w:rsidP="00C14286">
            <w:pPr>
              <w:jc w:val="center"/>
              <w:rPr>
                <w:color w:val="000000"/>
                <w:sz w:val="20"/>
                <w:szCs w:val="20"/>
              </w:rPr>
            </w:pPr>
            <w:r w:rsidRPr="00C14286">
              <w:rPr>
                <w:color w:val="000000"/>
                <w:sz w:val="20"/>
                <w:szCs w:val="20"/>
              </w:rPr>
              <w:t>7</w:t>
            </w:r>
          </w:p>
        </w:tc>
      </w:tr>
      <w:tr w:rsidR="00C14286" w:rsidTr="00C1428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Default="00C14286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Pr="00C14286" w:rsidRDefault="00C14286" w:rsidP="00C14286">
            <w:pPr>
              <w:jc w:val="center"/>
              <w:rPr>
                <w:color w:val="000000"/>
                <w:sz w:val="20"/>
                <w:szCs w:val="20"/>
              </w:rPr>
            </w:pPr>
            <w:r w:rsidRPr="00C14286"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286" w:rsidTr="00C14286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Default="00C14286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86" w:rsidRPr="00C14286" w:rsidRDefault="00C14286" w:rsidP="00C14286">
            <w:pPr>
              <w:jc w:val="center"/>
              <w:rPr>
                <w:color w:val="000000"/>
                <w:sz w:val="20"/>
                <w:szCs w:val="20"/>
              </w:rPr>
            </w:pPr>
            <w:r w:rsidRPr="00C14286">
              <w:rPr>
                <w:color w:val="000000"/>
                <w:sz w:val="20"/>
                <w:szCs w:val="20"/>
              </w:rPr>
              <w:t>5067</w:t>
            </w:r>
          </w:p>
        </w:tc>
      </w:tr>
    </w:tbl>
    <w:p w:rsidR="00B4066D" w:rsidRPr="00B4066D" w:rsidRDefault="00B4066D">
      <w:pPr>
        <w:rPr>
          <w:b/>
        </w:rPr>
      </w:pPr>
    </w:p>
    <w:sectPr w:rsidR="00B4066D" w:rsidRPr="00B4066D" w:rsidSect="007E60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4D" w:rsidRDefault="004F174D">
      <w:r>
        <w:separator/>
      </w:r>
    </w:p>
  </w:endnote>
  <w:endnote w:type="continuationSeparator" w:id="0">
    <w:p w:rsidR="004F174D" w:rsidRDefault="004F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4D" w:rsidRDefault="004F174D">
      <w:r>
        <w:separator/>
      </w:r>
    </w:p>
  </w:footnote>
  <w:footnote w:type="continuationSeparator" w:id="0">
    <w:p w:rsidR="004F174D" w:rsidRDefault="004F174D">
      <w:r>
        <w:continuationSeparator/>
      </w:r>
    </w:p>
  </w:footnote>
  <w:footnote w:id="1">
    <w:p w:rsidR="004F174D" w:rsidRPr="00A84A13" w:rsidRDefault="004F174D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Total Voice only SIOs, as referred to in Attachment A to the Telstra Customer Access Network Record Keeping and Reporting Rules 2007 (Telstra CAN RKR)</w:t>
      </w:r>
    </w:p>
  </w:footnote>
  <w:footnote w:id="2">
    <w:p w:rsidR="004F174D" w:rsidRPr="00A84A13" w:rsidRDefault="004F174D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Total Voice and DSL SIOs, as referred to in Attachment A to the Telstra CAN RKR</w:t>
      </w:r>
    </w:p>
  </w:footnote>
  <w:footnote w:id="3">
    <w:p w:rsidR="004F174D" w:rsidRPr="00A84A13" w:rsidRDefault="004F174D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Total DSL only SIOs, as described in Attachment A to the Telstra CAN RKR</w:t>
      </w:r>
    </w:p>
  </w:footnote>
  <w:footnote w:id="4">
    <w:p w:rsidR="004F174D" w:rsidRPr="00A84A13" w:rsidRDefault="004F174D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ULLS Access Seeker, as described in Attachment A to the Telstra CAN RKR</w:t>
      </w:r>
    </w:p>
  </w:footnote>
  <w:footnote w:id="5">
    <w:p w:rsidR="004F174D" w:rsidRPr="00A84A13" w:rsidRDefault="004F174D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LSS Access Seeker, as described in Attachment A to the Telstra CAN RKR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urrentname" w:val="C:\Users\irush\AppData\Local\Microsoft\Windows\Temporary Internet Files\Content.Outlook\8G0SHGCI\APFA-Publish - CAN RKR - Snapshot of Telstra CAN RKR data for September 2015 quarter.DOCX"/>
  </w:docVars>
  <w:rsids>
    <w:rsidRoot w:val="005C22BD"/>
    <w:rsid w:val="0000150F"/>
    <w:rsid w:val="000022E6"/>
    <w:rsid w:val="00002571"/>
    <w:rsid w:val="00002D56"/>
    <w:rsid w:val="00006D1C"/>
    <w:rsid w:val="00007AC7"/>
    <w:rsid w:val="00013715"/>
    <w:rsid w:val="0001382A"/>
    <w:rsid w:val="00014E17"/>
    <w:rsid w:val="00017C6A"/>
    <w:rsid w:val="00021550"/>
    <w:rsid w:val="00021AE1"/>
    <w:rsid w:val="00023A52"/>
    <w:rsid w:val="00024934"/>
    <w:rsid w:val="00024F54"/>
    <w:rsid w:val="00025E46"/>
    <w:rsid w:val="000267BA"/>
    <w:rsid w:val="00026A1D"/>
    <w:rsid w:val="000271B2"/>
    <w:rsid w:val="000309A3"/>
    <w:rsid w:val="0003146F"/>
    <w:rsid w:val="00032EC9"/>
    <w:rsid w:val="00034AAE"/>
    <w:rsid w:val="0003535B"/>
    <w:rsid w:val="0003574E"/>
    <w:rsid w:val="00035FFF"/>
    <w:rsid w:val="000371BE"/>
    <w:rsid w:val="000422F4"/>
    <w:rsid w:val="00044836"/>
    <w:rsid w:val="00044B31"/>
    <w:rsid w:val="00045760"/>
    <w:rsid w:val="00046127"/>
    <w:rsid w:val="00047486"/>
    <w:rsid w:val="00050432"/>
    <w:rsid w:val="0005092B"/>
    <w:rsid w:val="00051F3D"/>
    <w:rsid w:val="00054597"/>
    <w:rsid w:val="000547F5"/>
    <w:rsid w:val="00056222"/>
    <w:rsid w:val="00057AB3"/>
    <w:rsid w:val="00060990"/>
    <w:rsid w:val="00060C43"/>
    <w:rsid w:val="000625AB"/>
    <w:rsid w:val="00062FA4"/>
    <w:rsid w:val="00064E8B"/>
    <w:rsid w:val="0007237A"/>
    <w:rsid w:val="000740EC"/>
    <w:rsid w:val="00074637"/>
    <w:rsid w:val="0007466D"/>
    <w:rsid w:val="00076D92"/>
    <w:rsid w:val="00080673"/>
    <w:rsid w:val="00081D0E"/>
    <w:rsid w:val="00082247"/>
    <w:rsid w:val="00082ABE"/>
    <w:rsid w:val="00090485"/>
    <w:rsid w:val="00092CC0"/>
    <w:rsid w:val="00093AFF"/>
    <w:rsid w:val="00094DC1"/>
    <w:rsid w:val="00095247"/>
    <w:rsid w:val="000963F5"/>
    <w:rsid w:val="00097E08"/>
    <w:rsid w:val="000A2BA0"/>
    <w:rsid w:val="000A4A5E"/>
    <w:rsid w:val="000A59D6"/>
    <w:rsid w:val="000B1B91"/>
    <w:rsid w:val="000B360C"/>
    <w:rsid w:val="000B524C"/>
    <w:rsid w:val="000B53B4"/>
    <w:rsid w:val="000B6E2C"/>
    <w:rsid w:val="000C2623"/>
    <w:rsid w:val="000C3C67"/>
    <w:rsid w:val="000C3FAB"/>
    <w:rsid w:val="000C495C"/>
    <w:rsid w:val="000C580F"/>
    <w:rsid w:val="000C76F0"/>
    <w:rsid w:val="000D10E2"/>
    <w:rsid w:val="000D16FC"/>
    <w:rsid w:val="000D26B5"/>
    <w:rsid w:val="000E17C9"/>
    <w:rsid w:val="000E492B"/>
    <w:rsid w:val="000E4C9C"/>
    <w:rsid w:val="000E577D"/>
    <w:rsid w:val="000E5B97"/>
    <w:rsid w:val="000E6C0C"/>
    <w:rsid w:val="000F0325"/>
    <w:rsid w:val="000F0A67"/>
    <w:rsid w:val="00101DC2"/>
    <w:rsid w:val="00103CCE"/>
    <w:rsid w:val="00104046"/>
    <w:rsid w:val="00104153"/>
    <w:rsid w:val="00104DDA"/>
    <w:rsid w:val="001059A3"/>
    <w:rsid w:val="00107AD5"/>
    <w:rsid w:val="00114AAA"/>
    <w:rsid w:val="0011548C"/>
    <w:rsid w:val="00115F99"/>
    <w:rsid w:val="0011766A"/>
    <w:rsid w:val="00121D2E"/>
    <w:rsid w:val="00122E7A"/>
    <w:rsid w:val="001234A1"/>
    <w:rsid w:val="001246DD"/>
    <w:rsid w:val="0012529D"/>
    <w:rsid w:val="00132782"/>
    <w:rsid w:val="00133CB9"/>
    <w:rsid w:val="00133DC9"/>
    <w:rsid w:val="00137D4B"/>
    <w:rsid w:val="0014142A"/>
    <w:rsid w:val="00142DCB"/>
    <w:rsid w:val="00143D53"/>
    <w:rsid w:val="00145754"/>
    <w:rsid w:val="00145DF7"/>
    <w:rsid w:val="00147E7D"/>
    <w:rsid w:val="00150F92"/>
    <w:rsid w:val="001527FE"/>
    <w:rsid w:val="00155B65"/>
    <w:rsid w:val="00155EEE"/>
    <w:rsid w:val="001562AA"/>
    <w:rsid w:val="0016174D"/>
    <w:rsid w:val="001619DA"/>
    <w:rsid w:val="001639B4"/>
    <w:rsid w:val="001674EC"/>
    <w:rsid w:val="00174C8A"/>
    <w:rsid w:val="001768DD"/>
    <w:rsid w:val="0017734F"/>
    <w:rsid w:val="0018233B"/>
    <w:rsid w:val="00187FC9"/>
    <w:rsid w:val="00193529"/>
    <w:rsid w:val="00195B16"/>
    <w:rsid w:val="001A0C3D"/>
    <w:rsid w:val="001A5911"/>
    <w:rsid w:val="001A7407"/>
    <w:rsid w:val="001B07C0"/>
    <w:rsid w:val="001B2FDF"/>
    <w:rsid w:val="001B49F6"/>
    <w:rsid w:val="001B6A41"/>
    <w:rsid w:val="001C1CF7"/>
    <w:rsid w:val="001C2490"/>
    <w:rsid w:val="001C29F5"/>
    <w:rsid w:val="001C5988"/>
    <w:rsid w:val="001C6949"/>
    <w:rsid w:val="001D1683"/>
    <w:rsid w:val="001D33F9"/>
    <w:rsid w:val="001D3B01"/>
    <w:rsid w:val="001D62A2"/>
    <w:rsid w:val="001D6CB5"/>
    <w:rsid w:val="001D706A"/>
    <w:rsid w:val="001D7C15"/>
    <w:rsid w:val="001D7CB5"/>
    <w:rsid w:val="001E048F"/>
    <w:rsid w:val="001E04B4"/>
    <w:rsid w:val="001E265B"/>
    <w:rsid w:val="001E327B"/>
    <w:rsid w:val="001E32CE"/>
    <w:rsid w:val="001E37BC"/>
    <w:rsid w:val="001E3C60"/>
    <w:rsid w:val="001E4475"/>
    <w:rsid w:val="001F0973"/>
    <w:rsid w:val="001F720A"/>
    <w:rsid w:val="00200372"/>
    <w:rsid w:val="00204E2F"/>
    <w:rsid w:val="00206BBA"/>
    <w:rsid w:val="002124DB"/>
    <w:rsid w:val="0021347C"/>
    <w:rsid w:val="00215D3F"/>
    <w:rsid w:val="00215F37"/>
    <w:rsid w:val="00220345"/>
    <w:rsid w:val="00222581"/>
    <w:rsid w:val="00223883"/>
    <w:rsid w:val="00225207"/>
    <w:rsid w:val="00227B32"/>
    <w:rsid w:val="00230B88"/>
    <w:rsid w:val="0023179D"/>
    <w:rsid w:val="00233456"/>
    <w:rsid w:val="00233999"/>
    <w:rsid w:val="00233BD1"/>
    <w:rsid w:val="00234243"/>
    <w:rsid w:val="002342E5"/>
    <w:rsid w:val="0023461F"/>
    <w:rsid w:val="00235025"/>
    <w:rsid w:val="00243781"/>
    <w:rsid w:val="0024481F"/>
    <w:rsid w:val="002452B9"/>
    <w:rsid w:val="00245338"/>
    <w:rsid w:val="0024571E"/>
    <w:rsid w:val="00246D2A"/>
    <w:rsid w:val="00251509"/>
    <w:rsid w:val="002536E6"/>
    <w:rsid w:val="002536F4"/>
    <w:rsid w:val="00256CC8"/>
    <w:rsid w:val="00261233"/>
    <w:rsid w:val="0026242D"/>
    <w:rsid w:val="00264386"/>
    <w:rsid w:val="002659D4"/>
    <w:rsid w:val="00266D77"/>
    <w:rsid w:val="00267355"/>
    <w:rsid w:val="00267476"/>
    <w:rsid w:val="0027135D"/>
    <w:rsid w:val="00273207"/>
    <w:rsid w:val="002755E0"/>
    <w:rsid w:val="0027588A"/>
    <w:rsid w:val="00276F7F"/>
    <w:rsid w:val="0028577C"/>
    <w:rsid w:val="002870E6"/>
    <w:rsid w:val="002902A8"/>
    <w:rsid w:val="002A1D4B"/>
    <w:rsid w:val="002A3D45"/>
    <w:rsid w:val="002A3E4B"/>
    <w:rsid w:val="002A41E8"/>
    <w:rsid w:val="002A43C1"/>
    <w:rsid w:val="002A7848"/>
    <w:rsid w:val="002B2610"/>
    <w:rsid w:val="002B26E9"/>
    <w:rsid w:val="002B32CA"/>
    <w:rsid w:val="002B6DD1"/>
    <w:rsid w:val="002C3A91"/>
    <w:rsid w:val="002C45AA"/>
    <w:rsid w:val="002C525A"/>
    <w:rsid w:val="002C53C3"/>
    <w:rsid w:val="002C71C2"/>
    <w:rsid w:val="002D017D"/>
    <w:rsid w:val="002D62BF"/>
    <w:rsid w:val="002E0CDF"/>
    <w:rsid w:val="002E1B27"/>
    <w:rsid w:val="002E225E"/>
    <w:rsid w:val="002E5886"/>
    <w:rsid w:val="002E5FD2"/>
    <w:rsid w:val="002F04A6"/>
    <w:rsid w:val="002F0924"/>
    <w:rsid w:val="002F1055"/>
    <w:rsid w:val="002F1B3C"/>
    <w:rsid w:val="002F4741"/>
    <w:rsid w:val="002F7589"/>
    <w:rsid w:val="00304D1D"/>
    <w:rsid w:val="00306AD1"/>
    <w:rsid w:val="00306B2C"/>
    <w:rsid w:val="00312F02"/>
    <w:rsid w:val="00314057"/>
    <w:rsid w:val="00314217"/>
    <w:rsid w:val="0031456D"/>
    <w:rsid w:val="00314EBD"/>
    <w:rsid w:val="00320B17"/>
    <w:rsid w:val="00322E62"/>
    <w:rsid w:val="00322EEA"/>
    <w:rsid w:val="00323D14"/>
    <w:rsid w:val="00323EE1"/>
    <w:rsid w:val="0032538E"/>
    <w:rsid w:val="00331513"/>
    <w:rsid w:val="00335C57"/>
    <w:rsid w:val="00337E1C"/>
    <w:rsid w:val="00342809"/>
    <w:rsid w:val="00342BA7"/>
    <w:rsid w:val="00342E99"/>
    <w:rsid w:val="0034320A"/>
    <w:rsid w:val="0034331D"/>
    <w:rsid w:val="00343D3C"/>
    <w:rsid w:val="0034451F"/>
    <w:rsid w:val="00344DB1"/>
    <w:rsid w:val="00345875"/>
    <w:rsid w:val="003466C1"/>
    <w:rsid w:val="00350FED"/>
    <w:rsid w:val="003510F3"/>
    <w:rsid w:val="00353408"/>
    <w:rsid w:val="00356A6F"/>
    <w:rsid w:val="00360983"/>
    <w:rsid w:val="003618A4"/>
    <w:rsid w:val="003622DF"/>
    <w:rsid w:val="003635B4"/>
    <w:rsid w:val="00367BC4"/>
    <w:rsid w:val="003712A9"/>
    <w:rsid w:val="0037269E"/>
    <w:rsid w:val="003730E3"/>
    <w:rsid w:val="00374B5E"/>
    <w:rsid w:val="00374FD0"/>
    <w:rsid w:val="00377394"/>
    <w:rsid w:val="0037796D"/>
    <w:rsid w:val="00380C25"/>
    <w:rsid w:val="0038140F"/>
    <w:rsid w:val="003825BC"/>
    <w:rsid w:val="003831B3"/>
    <w:rsid w:val="00383B5E"/>
    <w:rsid w:val="00385A66"/>
    <w:rsid w:val="00387D53"/>
    <w:rsid w:val="003905F6"/>
    <w:rsid w:val="00391707"/>
    <w:rsid w:val="003957BA"/>
    <w:rsid w:val="00395FB6"/>
    <w:rsid w:val="00396399"/>
    <w:rsid w:val="0039780C"/>
    <w:rsid w:val="003A0221"/>
    <w:rsid w:val="003A193E"/>
    <w:rsid w:val="003A5A1C"/>
    <w:rsid w:val="003A6D35"/>
    <w:rsid w:val="003B0C29"/>
    <w:rsid w:val="003B0E0A"/>
    <w:rsid w:val="003B23AA"/>
    <w:rsid w:val="003B3BE9"/>
    <w:rsid w:val="003B58A8"/>
    <w:rsid w:val="003C1CF4"/>
    <w:rsid w:val="003C2506"/>
    <w:rsid w:val="003C3979"/>
    <w:rsid w:val="003C4AE1"/>
    <w:rsid w:val="003C6747"/>
    <w:rsid w:val="003C7367"/>
    <w:rsid w:val="003D061C"/>
    <w:rsid w:val="003D1E69"/>
    <w:rsid w:val="003D22F7"/>
    <w:rsid w:val="003D3880"/>
    <w:rsid w:val="003D3A62"/>
    <w:rsid w:val="003D721E"/>
    <w:rsid w:val="003E4E4B"/>
    <w:rsid w:val="003F13A4"/>
    <w:rsid w:val="003F165E"/>
    <w:rsid w:val="003F24F0"/>
    <w:rsid w:val="003F2646"/>
    <w:rsid w:val="004022F7"/>
    <w:rsid w:val="00402AE1"/>
    <w:rsid w:val="004046E6"/>
    <w:rsid w:val="00405E3A"/>
    <w:rsid w:val="0041034C"/>
    <w:rsid w:val="004104ED"/>
    <w:rsid w:val="0041397F"/>
    <w:rsid w:val="00414555"/>
    <w:rsid w:val="00415F15"/>
    <w:rsid w:val="00416A72"/>
    <w:rsid w:val="00417D8A"/>
    <w:rsid w:val="00421275"/>
    <w:rsid w:val="00423BF4"/>
    <w:rsid w:val="00425FCD"/>
    <w:rsid w:val="00426A13"/>
    <w:rsid w:val="00427EC3"/>
    <w:rsid w:val="00431A21"/>
    <w:rsid w:val="00432E13"/>
    <w:rsid w:val="00433997"/>
    <w:rsid w:val="004350C6"/>
    <w:rsid w:val="00435EC8"/>
    <w:rsid w:val="00436712"/>
    <w:rsid w:val="0044005D"/>
    <w:rsid w:val="004403DC"/>
    <w:rsid w:val="004421E6"/>
    <w:rsid w:val="00442A31"/>
    <w:rsid w:val="0044570A"/>
    <w:rsid w:val="004506CD"/>
    <w:rsid w:val="00450AC3"/>
    <w:rsid w:val="00451744"/>
    <w:rsid w:val="004558A8"/>
    <w:rsid w:val="00455A71"/>
    <w:rsid w:val="004576E6"/>
    <w:rsid w:val="004612E5"/>
    <w:rsid w:val="00461D3F"/>
    <w:rsid w:val="00462D66"/>
    <w:rsid w:val="00462D79"/>
    <w:rsid w:val="00463C06"/>
    <w:rsid w:val="00464A77"/>
    <w:rsid w:val="0046666D"/>
    <w:rsid w:val="00473352"/>
    <w:rsid w:val="0047365F"/>
    <w:rsid w:val="00475441"/>
    <w:rsid w:val="004764B3"/>
    <w:rsid w:val="00476C58"/>
    <w:rsid w:val="0047723F"/>
    <w:rsid w:val="00477AEA"/>
    <w:rsid w:val="00481384"/>
    <w:rsid w:val="00485487"/>
    <w:rsid w:val="00486276"/>
    <w:rsid w:val="00487654"/>
    <w:rsid w:val="004923D0"/>
    <w:rsid w:val="00493FFB"/>
    <w:rsid w:val="004942BB"/>
    <w:rsid w:val="0049491E"/>
    <w:rsid w:val="004958F9"/>
    <w:rsid w:val="00495EB7"/>
    <w:rsid w:val="00496C10"/>
    <w:rsid w:val="00496CA6"/>
    <w:rsid w:val="0049704D"/>
    <w:rsid w:val="004A0CE4"/>
    <w:rsid w:val="004A3C09"/>
    <w:rsid w:val="004A3DD5"/>
    <w:rsid w:val="004A6624"/>
    <w:rsid w:val="004A6EAB"/>
    <w:rsid w:val="004A7EE7"/>
    <w:rsid w:val="004B226D"/>
    <w:rsid w:val="004B368C"/>
    <w:rsid w:val="004B4570"/>
    <w:rsid w:val="004B5A28"/>
    <w:rsid w:val="004B7DF4"/>
    <w:rsid w:val="004B7E4B"/>
    <w:rsid w:val="004C048A"/>
    <w:rsid w:val="004C0B2E"/>
    <w:rsid w:val="004C136D"/>
    <w:rsid w:val="004C3964"/>
    <w:rsid w:val="004C3998"/>
    <w:rsid w:val="004C3CEA"/>
    <w:rsid w:val="004C506B"/>
    <w:rsid w:val="004C6D57"/>
    <w:rsid w:val="004C7529"/>
    <w:rsid w:val="004D15D3"/>
    <w:rsid w:val="004D167B"/>
    <w:rsid w:val="004D2BBF"/>
    <w:rsid w:val="004D2C4B"/>
    <w:rsid w:val="004D3E82"/>
    <w:rsid w:val="004D5B10"/>
    <w:rsid w:val="004D5DAB"/>
    <w:rsid w:val="004D7C80"/>
    <w:rsid w:val="004E0213"/>
    <w:rsid w:val="004E1EF3"/>
    <w:rsid w:val="004E6002"/>
    <w:rsid w:val="004E65EA"/>
    <w:rsid w:val="004E7830"/>
    <w:rsid w:val="004E7C37"/>
    <w:rsid w:val="004F174D"/>
    <w:rsid w:val="004F5186"/>
    <w:rsid w:val="004F5AF4"/>
    <w:rsid w:val="0050234D"/>
    <w:rsid w:val="00502719"/>
    <w:rsid w:val="00502A51"/>
    <w:rsid w:val="0050363E"/>
    <w:rsid w:val="00503AC4"/>
    <w:rsid w:val="00506331"/>
    <w:rsid w:val="0050693D"/>
    <w:rsid w:val="00510A85"/>
    <w:rsid w:val="00511BFA"/>
    <w:rsid w:val="00511D94"/>
    <w:rsid w:val="00512417"/>
    <w:rsid w:val="00512F1F"/>
    <w:rsid w:val="00515678"/>
    <w:rsid w:val="00521936"/>
    <w:rsid w:val="005233F9"/>
    <w:rsid w:val="00525A92"/>
    <w:rsid w:val="0052643B"/>
    <w:rsid w:val="00532ED6"/>
    <w:rsid w:val="00534780"/>
    <w:rsid w:val="00535B7D"/>
    <w:rsid w:val="005360D3"/>
    <w:rsid w:val="005379F2"/>
    <w:rsid w:val="00541705"/>
    <w:rsid w:val="005426E3"/>
    <w:rsid w:val="00545208"/>
    <w:rsid w:val="005475C3"/>
    <w:rsid w:val="00547B36"/>
    <w:rsid w:val="005510D6"/>
    <w:rsid w:val="00551227"/>
    <w:rsid w:val="00552023"/>
    <w:rsid w:val="00554637"/>
    <w:rsid w:val="00556D31"/>
    <w:rsid w:val="005570FF"/>
    <w:rsid w:val="00557734"/>
    <w:rsid w:val="00561020"/>
    <w:rsid w:val="0056156A"/>
    <w:rsid w:val="00565130"/>
    <w:rsid w:val="005669F8"/>
    <w:rsid w:val="0057168A"/>
    <w:rsid w:val="00574C1C"/>
    <w:rsid w:val="00576379"/>
    <w:rsid w:val="00577278"/>
    <w:rsid w:val="005777C7"/>
    <w:rsid w:val="0058128E"/>
    <w:rsid w:val="00581473"/>
    <w:rsid w:val="00584BFB"/>
    <w:rsid w:val="00586D7F"/>
    <w:rsid w:val="005945CD"/>
    <w:rsid w:val="00594E02"/>
    <w:rsid w:val="005959ED"/>
    <w:rsid w:val="005A0882"/>
    <w:rsid w:val="005A5A29"/>
    <w:rsid w:val="005A5A5D"/>
    <w:rsid w:val="005A6431"/>
    <w:rsid w:val="005A7365"/>
    <w:rsid w:val="005B0481"/>
    <w:rsid w:val="005B04BC"/>
    <w:rsid w:val="005B09FE"/>
    <w:rsid w:val="005B7423"/>
    <w:rsid w:val="005C14D5"/>
    <w:rsid w:val="005C1511"/>
    <w:rsid w:val="005C22BD"/>
    <w:rsid w:val="005C46C8"/>
    <w:rsid w:val="005C536F"/>
    <w:rsid w:val="005C5835"/>
    <w:rsid w:val="005C69FF"/>
    <w:rsid w:val="005D22EB"/>
    <w:rsid w:val="005D3E22"/>
    <w:rsid w:val="005D7BD5"/>
    <w:rsid w:val="005E2101"/>
    <w:rsid w:val="005E2117"/>
    <w:rsid w:val="005E2576"/>
    <w:rsid w:val="005E3EDD"/>
    <w:rsid w:val="005E5D15"/>
    <w:rsid w:val="005E602D"/>
    <w:rsid w:val="005F0DD2"/>
    <w:rsid w:val="005F0EC4"/>
    <w:rsid w:val="005F12EF"/>
    <w:rsid w:val="005F168C"/>
    <w:rsid w:val="005F3028"/>
    <w:rsid w:val="005F37B8"/>
    <w:rsid w:val="005F41FD"/>
    <w:rsid w:val="005F4267"/>
    <w:rsid w:val="005F45C2"/>
    <w:rsid w:val="005F59FC"/>
    <w:rsid w:val="005F6331"/>
    <w:rsid w:val="005F7B3F"/>
    <w:rsid w:val="0060056C"/>
    <w:rsid w:val="00600806"/>
    <w:rsid w:val="006028D3"/>
    <w:rsid w:val="00603AC0"/>
    <w:rsid w:val="00604B1E"/>
    <w:rsid w:val="006138F4"/>
    <w:rsid w:val="00613DB3"/>
    <w:rsid w:val="00616042"/>
    <w:rsid w:val="00617B37"/>
    <w:rsid w:val="00622098"/>
    <w:rsid w:val="00623FB3"/>
    <w:rsid w:val="00630A20"/>
    <w:rsid w:val="006341B1"/>
    <w:rsid w:val="0063583E"/>
    <w:rsid w:val="00643863"/>
    <w:rsid w:val="00644825"/>
    <w:rsid w:val="00644BBE"/>
    <w:rsid w:val="006525EC"/>
    <w:rsid w:val="0065352D"/>
    <w:rsid w:val="006561C7"/>
    <w:rsid w:val="00664ACC"/>
    <w:rsid w:val="00665AE0"/>
    <w:rsid w:val="00666074"/>
    <w:rsid w:val="00671511"/>
    <w:rsid w:val="006738F2"/>
    <w:rsid w:val="006739B8"/>
    <w:rsid w:val="00674F5D"/>
    <w:rsid w:val="00675CB1"/>
    <w:rsid w:val="00675DFB"/>
    <w:rsid w:val="0067797E"/>
    <w:rsid w:val="00677F01"/>
    <w:rsid w:val="00681414"/>
    <w:rsid w:val="00681E61"/>
    <w:rsid w:val="006827F9"/>
    <w:rsid w:val="00682AB1"/>
    <w:rsid w:val="0068515A"/>
    <w:rsid w:val="006853A6"/>
    <w:rsid w:val="006865E0"/>
    <w:rsid w:val="00687667"/>
    <w:rsid w:val="00691E03"/>
    <w:rsid w:val="006920BD"/>
    <w:rsid w:val="0069226B"/>
    <w:rsid w:val="0069401A"/>
    <w:rsid w:val="00694110"/>
    <w:rsid w:val="00696B21"/>
    <w:rsid w:val="006A16C5"/>
    <w:rsid w:val="006A1D95"/>
    <w:rsid w:val="006A24D9"/>
    <w:rsid w:val="006A26A4"/>
    <w:rsid w:val="006A3B0F"/>
    <w:rsid w:val="006A3E8F"/>
    <w:rsid w:val="006A4642"/>
    <w:rsid w:val="006A65E1"/>
    <w:rsid w:val="006B0113"/>
    <w:rsid w:val="006B734B"/>
    <w:rsid w:val="006C097B"/>
    <w:rsid w:val="006C0DB6"/>
    <w:rsid w:val="006C1829"/>
    <w:rsid w:val="006C1C57"/>
    <w:rsid w:val="006C2410"/>
    <w:rsid w:val="006C2CBF"/>
    <w:rsid w:val="006D40B5"/>
    <w:rsid w:val="006D4DFD"/>
    <w:rsid w:val="006D50B6"/>
    <w:rsid w:val="006D5D71"/>
    <w:rsid w:val="006E18A9"/>
    <w:rsid w:val="006E2960"/>
    <w:rsid w:val="006E6F9B"/>
    <w:rsid w:val="006F0EBB"/>
    <w:rsid w:val="006F1AAD"/>
    <w:rsid w:val="006F2359"/>
    <w:rsid w:val="006F39C5"/>
    <w:rsid w:val="006F50C2"/>
    <w:rsid w:val="006F596B"/>
    <w:rsid w:val="006F6A29"/>
    <w:rsid w:val="006F7038"/>
    <w:rsid w:val="00701639"/>
    <w:rsid w:val="00701ECD"/>
    <w:rsid w:val="00703BFF"/>
    <w:rsid w:val="00706A3E"/>
    <w:rsid w:val="00710CEA"/>
    <w:rsid w:val="00710DA0"/>
    <w:rsid w:val="007173C5"/>
    <w:rsid w:val="00717AE6"/>
    <w:rsid w:val="00722C5E"/>
    <w:rsid w:val="0072353E"/>
    <w:rsid w:val="00725839"/>
    <w:rsid w:val="00726B57"/>
    <w:rsid w:val="007311AD"/>
    <w:rsid w:val="00731B34"/>
    <w:rsid w:val="00733E9C"/>
    <w:rsid w:val="00736817"/>
    <w:rsid w:val="007372D6"/>
    <w:rsid w:val="00737A34"/>
    <w:rsid w:val="00737C37"/>
    <w:rsid w:val="007400E5"/>
    <w:rsid w:val="007424EE"/>
    <w:rsid w:val="007440E7"/>
    <w:rsid w:val="007450EA"/>
    <w:rsid w:val="0074541B"/>
    <w:rsid w:val="00745D02"/>
    <w:rsid w:val="00745D44"/>
    <w:rsid w:val="00745D54"/>
    <w:rsid w:val="0074613F"/>
    <w:rsid w:val="007466F5"/>
    <w:rsid w:val="00746A89"/>
    <w:rsid w:val="007471F1"/>
    <w:rsid w:val="00747852"/>
    <w:rsid w:val="00751263"/>
    <w:rsid w:val="0075194D"/>
    <w:rsid w:val="00751CBF"/>
    <w:rsid w:val="00751E7B"/>
    <w:rsid w:val="00752124"/>
    <w:rsid w:val="0075261C"/>
    <w:rsid w:val="00761592"/>
    <w:rsid w:val="00761714"/>
    <w:rsid w:val="007645AC"/>
    <w:rsid w:val="007650D5"/>
    <w:rsid w:val="00770E9B"/>
    <w:rsid w:val="00773322"/>
    <w:rsid w:val="00777D0D"/>
    <w:rsid w:val="00781F6E"/>
    <w:rsid w:val="00784A96"/>
    <w:rsid w:val="007853C3"/>
    <w:rsid w:val="00786CC3"/>
    <w:rsid w:val="00787D18"/>
    <w:rsid w:val="00797D9A"/>
    <w:rsid w:val="007A1017"/>
    <w:rsid w:val="007A3206"/>
    <w:rsid w:val="007A6059"/>
    <w:rsid w:val="007A7CC6"/>
    <w:rsid w:val="007B04DE"/>
    <w:rsid w:val="007B05EA"/>
    <w:rsid w:val="007B0B7F"/>
    <w:rsid w:val="007B19FC"/>
    <w:rsid w:val="007B1ADD"/>
    <w:rsid w:val="007B25BA"/>
    <w:rsid w:val="007B3673"/>
    <w:rsid w:val="007B691C"/>
    <w:rsid w:val="007C20F7"/>
    <w:rsid w:val="007C45A1"/>
    <w:rsid w:val="007C5498"/>
    <w:rsid w:val="007C5B58"/>
    <w:rsid w:val="007C5BB5"/>
    <w:rsid w:val="007C6F0F"/>
    <w:rsid w:val="007C7763"/>
    <w:rsid w:val="007D45E6"/>
    <w:rsid w:val="007D7484"/>
    <w:rsid w:val="007E1E65"/>
    <w:rsid w:val="007E2556"/>
    <w:rsid w:val="007E327D"/>
    <w:rsid w:val="007E46DD"/>
    <w:rsid w:val="007E5867"/>
    <w:rsid w:val="007E6013"/>
    <w:rsid w:val="007E70AC"/>
    <w:rsid w:val="007F0071"/>
    <w:rsid w:val="007F0ED0"/>
    <w:rsid w:val="007F28B9"/>
    <w:rsid w:val="007F3BA2"/>
    <w:rsid w:val="007F527B"/>
    <w:rsid w:val="007F7A6B"/>
    <w:rsid w:val="0080066C"/>
    <w:rsid w:val="008053AD"/>
    <w:rsid w:val="008069A0"/>
    <w:rsid w:val="00811009"/>
    <w:rsid w:val="00814849"/>
    <w:rsid w:val="00820417"/>
    <w:rsid w:val="008245C1"/>
    <w:rsid w:val="00824A34"/>
    <w:rsid w:val="0082570C"/>
    <w:rsid w:val="00830F3E"/>
    <w:rsid w:val="00837289"/>
    <w:rsid w:val="00837CF5"/>
    <w:rsid w:val="008477EB"/>
    <w:rsid w:val="008502B2"/>
    <w:rsid w:val="00851033"/>
    <w:rsid w:val="00852156"/>
    <w:rsid w:val="0085281F"/>
    <w:rsid w:val="00854883"/>
    <w:rsid w:val="00860B71"/>
    <w:rsid w:val="00863D4D"/>
    <w:rsid w:val="00865332"/>
    <w:rsid w:val="00867821"/>
    <w:rsid w:val="00874AF2"/>
    <w:rsid w:val="0087519A"/>
    <w:rsid w:val="008775AE"/>
    <w:rsid w:val="00877AA1"/>
    <w:rsid w:val="00881CFC"/>
    <w:rsid w:val="00886F6D"/>
    <w:rsid w:val="0088716E"/>
    <w:rsid w:val="008904F0"/>
    <w:rsid w:val="00890BC1"/>
    <w:rsid w:val="00890BCC"/>
    <w:rsid w:val="00890EC5"/>
    <w:rsid w:val="00892D2E"/>
    <w:rsid w:val="00893D57"/>
    <w:rsid w:val="00896B93"/>
    <w:rsid w:val="008A0E88"/>
    <w:rsid w:val="008A59FA"/>
    <w:rsid w:val="008A62CA"/>
    <w:rsid w:val="008B01C7"/>
    <w:rsid w:val="008B04B1"/>
    <w:rsid w:val="008B0A1E"/>
    <w:rsid w:val="008B4159"/>
    <w:rsid w:val="008B4589"/>
    <w:rsid w:val="008B4649"/>
    <w:rsid w:val="008B4B59"/>
    <w:rsid w:val="008B50DB"/>
    <w:rsid w:val="008B65B3"/>
    <w:rsid w:val="008B6840"/>
    <w:rsid w:val="008B691C"/>
    <w:rsid w:val="008C1EBD"/>
    <w:rsid w:val="008C47F7"/>
    <w:rsid w:val="008C4F8B"/>
    <w:rsid w:val="008D02FD"/>
    <w:rsid w:val="008D08A0"/>
    <w:rsid w:val="008D1A29"/>
    <w:rsid w:val="008D360A"/>
    <w:rsid w:val="008D7185"/>
    <w:rsid w:val="008D76CA"/>
    <w:rsid w:val="008E0F54"/>
    <w:rsid w:val="008E257F"/>
    <w:rsid w:val="008E3CA4"/>
    <w:rsid w:val="008E42BA"/>
    <w:rsid w:val="008E532A"/>
    <w:rsid w:val="008E637B"/>
    <w:rsid w:val="008F1F87"/>
    <w:rsid w:val="008F2617"/>
    <w:rsid w:val="008F338D"/>
    <w:rsid w:val="008F3D60"/>
    <w:rsid w:val="00901413"/>
    <w:rsid w:val="009045DE"/>
    <w:rsid w:val="00904F3E"/>
    <w:rsid w:val="00906A79"/>
    <w:rsid w:val="00915172"/>
    <w:rsid w:val="00916364"/>
    <w:rsid w:val="00920A33"/>
    <w:rsid w:val="00920D5C"/>
    <w:rsid w:val="00921349"/>
    <w:rsid w:val="0092398D"/>
    <w:rsid w:val="009250EE"/>
    <w:rsid w:val="00925ADC"/>
    <w:rsid w:val="00930678"/>
    <w:rsid w:val="00930C7D"/>
    <w:rsid w:val="00930ED9"/>
    <w:rsid w:val="00931532"/>
    <w:rsid w:val="00934AF5"/>
    <w:rsid w:val="00934BF5"/>
    <w:rsid w:val="00935C30"/>
    <w:rsid w:val="00937D2F"/>
    <w:rsid w:val="00941274"/>
    <w:rsid w:val="00942E54"/>
    <w:rsid w:val="00943704"/>
    <w:rsid w:val="00945B41"/>
    <w:rsid w:val="00946EA2"/>
    <w:rsid w:val="00947075"/>
    <w:rsid w:val="009470A4"/>
    <w:rsid w:val="0094729C"/>
    <w:rsid w:val="00947C0B"/>
    <w:rsid w:val="00951475"/>
    <w:rsid w:val="00951C17"/>
    <w:rsid w:val="00952DEE"/>
    <w:rsid w:val="00952EDC"/>
    <w:rsid w:val="0095380F"/>
    <w:rsid w:val="00954A44"/>
    <w:rsid w:val="00957C1A"/>
    <w:rsid w:val="009612C2"/>
    <w:rsid w:val="00962063"/>
    <w:rsid w:val="00963722"/>
    <w:rsid w:val="0096421F"/>
    <w:rsid w:val="00964759"/>
    <w:rsid w:val="00974234"/>
    <w:rsid w:val="009766ED"/>
    <w:rsid w:val="00977D4A"/>
    <w:rsid w:val="0098231F"/>
    <w:rsid w:val="00983641"/>
    <w:rsid w:val="0098547D"/>
    <w:rsid w:val="00985711"/>
    <w:rsid w:val="009868A2"/>
    <w:rsid w:val="009876D4"/>
    <w:rsid w:val="00987724"/>
    <w:rsid w:val="00987808"/>
    <w:rsid w:val="00987AAD"/>
    <w:rsid w:val="00992C8C"/>
    <w:rsid w:val="00993172"/>
    <w:rsid w:val="00993CA6"/>
    <w:rsid w:val="009946B5"/>
    <w:rsid w:val="00994C29"/>
    <w:rsid w:val="009A0769"/>
    <w:rsid w:val="009A2434"/>
    <w:rsid w:val="009A51E0"/>
    <w:rsid w:val="009A5600"/>
    <w:rsid w:val="009B1696"/>
    <w:rsid w:val="009B375E"/>
    <w:rsid w:val="009B400E"/>
    <w:rsid w:val="009B6CC3"/>
    <w:rsid w:val="009C3140"/>
    <w:rsid w:val="009C57FA"/>
    <w:rsid w:val="009C7062"/>
    <w:rsid w:val="009D21F7"/>
    <w:rsid w:val="009D2DFA"/>
    <w:rsid w:val="009D5EFE"/>
    <w:rsid w:val="009D6B84"/>
    <w:rsid w:val="009D6DE2"/>
    <w:rsid w:val="009E1F19"/>
    <w:rsid w:val="009E5372"/>
    <w:rsid w:val="009F32A8"/>
    <w:rsid w:val="009F52F9"/>
    <w:rsid w:val="009F5F9C"/>
    <w:rsid w:val="009F7106"/>
    <w:rsid w:val="00A00F4E"/>
    <w:rsid w:val="00A02D85"/>
    <w:rsid w:val="00A116A2"/>
    <w:rsid w:val="00A13757"/>
    <w:rsid w:val="00A1380E"/>
    <w:rsid w:val="00A13985"/>
    <w:rsid w:val="00A172C9"/>
    <w:rsid w:val="00A2150F"/>
    <w:rsid w:val="00A21535"/>
    <w:rsid w:val="00A21FDD"/>
    <w:rsid w:val="00A2272E"/>
    <w:rsid w:val="00A22C7D"/>
    <w:rsid w:val="00A2411B"/>
    <w:rsid w:val="00A25FCE"/>
    <w:rsid w:val="00A262B7"/>
    <w:rsid w:val="00A26A68"/>
    <w:rsid w:val="00A277DB"/>
    <w:rsid w:val="00A27920"/>
    <w:rsid w:val="00A27B6B"/>
    <w:rsid w:val="00A3233A"/>
    <w:rsid w:val="00A3406D"/>
    <w:rsid w:val="00A361C1"/>
    <w:rsid w:val="00A413CA"/>
    <w:rsid w:val="00A41663"/>
    <w:rsid w:val="00A419A1"/>
    <w:rsid w:val="00A43DC6"/>
    <w:rsid w:val="00A444E2"/>
    <w:rsid w:val="00A450B6"/>
    <w:rsid w:val="00A5076C"/>
    <w:rsid w:val="00A5096F"/>
    <w:rsid w:val="00A52DE9"/>
    <w:rsid w:val="00A530BD"/>
    <w:rsid w:val="00A53CBF"/>
    <w:rsid w:val="00A5458F"/>
    <w:rsid w:val="00A60A07"/>
    <w:rsid w:val="00A60FD1"/>
    <w:rsid w:val="00A64382"/>
    <w:rsid w:val="00A673E3"/>
    <w:rsid w:val="00A71665"/>
    <w:rsid w:val="00A72751"/>
    <w:rsid w:val="00A738E8"/>
    <w:rsid w:val="00A75D30"/>
    <w:rsid w:val="00A83C19"/>
    <w:rsid w:val="00A84A13"/>
    <w:rsid w:val="00A93B8C"/>
    <w:rsid w:val="00A94289"/>
    <w:rsid w:val="00A95DB7"/>
    <w:rsid w:val="00A9654B"/>
    <w:rsid w:val="00A97F03"/>
    <w:rsid w:val="00AA1B80"/>
    <w:rsid w:val="00AA2721"/>
    <w:rsid w:val="00AA702D"/>
    <w:rsid w:val="00AA77D3"/>
    <w:rsid w:val="00AA7DBD"/>
    <w:rsid w:val="00AB1891"/>
    <w:rsid w:val="00AB70DE"/>
    <w:rsid w:val="00AB7CDD"/>
    <w:rsid w:val="00AC0019"/>
    <w:rsid w:val="00AC07CE"/>
    <w:rsid w:val="00AC1EB6"/>
    <w:rsid w:val="00AC2588"/>
    <w:rsid w:val="00AC3CB2"/>
    <w:rsid w:val="00AC447F"/>
    <w:rsid w:val="00AC7FC2"/>
    <w:rsid w:val="00AD05E5"/>
    <w:rsid w:val="00AE56B1"/>
    <w:rsid w:val="00AE5FC2"/>
    <w:rsid w:val="00AE72A6"/>
    <w:rsid w:val="00AF0334"/>
    <w:rsid w:val="00AF103D"/>
    <w:rsid w:val="00AF1FA3"/>
    <w:rsid w:val="00AF2B02"/>
    <w:rsid w:val="00AF52A3"/>
    <w:rsid w:val="00AF6911"/>
    <w:rsid w:val="00AF6E42"/>
    <w:rsid w:val="00AF76A6"/>
    <w:rsid w:val="00B01DAB"/>
    <w:rsid w:val="00B03FD2"/>
    <w:rsid w:val="00B04720"/>
    <w:rsid w:val="00B059BB"/>
    <w:rsid w:val="00B0660E"/>
    <w:rsid w:val="00B06F08"/>
    <w:rsid w:val="00B07B27"/>
    <w:rsid w:val="00B10D26"/>
    <w:rsid w:val="00B11994"/>
    <w:rsid w:val="00B165E3"/>
    <w:rsid w:val="00B17844"/>
    <w:rsid w:val="00B20022"/>
    <w:rsid w:val="00B24332"/>
    <w:rsid w:val="00B24478"/>
    <w:rsid w:val="00B25B48"/>
    <w:rsid w:val="00B25F77"/>
    <w:rsid w:val="00B264F5"/>
    <w:rsid w:val="00B2727E"/>
    <w:rsid w:val="00B3407F"/>
    <w:rsid w:val="00B34DD3"/>
    <w:rsid w:val="00B34F77"/>
    <w:rsid w:val="00B36B9C"/>
    <w:rsid w:val="00B4066D"/>
    <w:rsid w:val="00B40913"/>
    <w:rsid w:val="00B43406"/>
    <w:rsid w:val="00B4349E"/>
    <w:rsid w:val="00B45919"/>
    <w:rsid w:val="00B4736D"/>
    <w:rsid w:val="00B52222"/>
    <w:rsid w:val="00B52432"/>
    <w:rsid w:val="00B571BD"/>
    <w:rsid w:val="00B57AC4"/>
    <w:rsid w:val="00B620F9"/>
    <w:rsid w:val="00B63114"/>
    <w:rsid w:val="00B6327B"/>
    <w:rsid w:val="00B6497C"/>
    <w:rsid w:val="00B64A2A"/>
    <w:rsid w:val="00B71EA9"/>
    <w:rsid w:val="00B724B0"/>
    <w:rsid w:val="00B72DEA"/>
    <w:rsid w:val="00B72F60"/>
    <w:rsid w:val="00B754FF"/>
    <w:rsid w:val="00B75C92"/>
    <w:rsid w:val="00B82F0D"/>
    <w:rsid w:val="00B87824"/>
    <w:rsid w:val="00B90050"/>
    <w:rsid w:val="00B91B65"/>
    <w:rsid w:val="00B91C19"/>
    <w:rsid w:val="00B9587C"/>
    <w:rsid w:val="00B96838"/>
    <w:rsid w:val="00B96ECE"/>
    <w:rsid w:val="00B97B99"/>
    <w:rsid w:val="00BB32ED"/>
    <w:rsid w:val="00BB427E"/>
    <w:rsid w:val="00BB5C43"/>
    <w:rsid w:val="00BB7014"/>
    <w:rsid w:val="00BC2E2B"/>
    <w:rsid w:val="00BC4350"/>
    <w:rsid w:val="00BC447B"/>
    <w:rsid w:val="00BC4B3C"/>
    <w:rsid w:val="00BE02C8"/>
    <w:rsid w:val="00BE2B5D"/>
    <w:rsid w:val="00BE2CE4"/>
    <w:rsid w:val="00BE2D1A"/>
    <w:rsid w:val="00BE7D5D"/>
    <w:rsid w:val="00BF0F16"/>
    <w:rsid w:val="00BF216C"/>
    <w:rsid w:val="00BF304D"/>
    <w:rsid w:val="00BF47FA"/>
    <w:rsid w:val="00BF6D32"/>
    <w:rsid w:val="00BF7188"/>
    <w:rsid w:val="00BF73EF"/>
    <w:rsid w:val="00C038EB"/>
    <w:rsid w:val="00C05FFA"/>
    <w:rsid w:val="00C12131"/>
    <w:rsid w:val="00C1223B"/>
    <w:rsid w:val="00C14286"/>
    <w:rsid w:val="00C169E8"/>
    <w:rsid w:val="00C16FAB"/>
    <w:rsid w:val="00C2446C"/>
    <w:rsid w:val="00C25F99"/>
    <w:rsid w:val="00C2649B"/>
    <w:rsid w:val="00C2716B"/>
    <w:rsid w:val="00C349DF"/>
    <w:rsid w:val="00C408A9"/>
    <w:rsid w:val="00C417E7"/>
    <w:rsid w:val="00C420DE"/>
    <w:rsid w:val="00C4542B"/>
    <w:rsid w:val="00C4556F"/>
    <w:rsid w:val="00C46CBB"/>
    <w:rsid w:val="00C473DE"/>
    <w:rsid w:val="00C52254"/>
    <w:rsid w:val="00C53944"/>
    <w:rsid w:val="00C54355"/>
    <w:rsid w:val="00C55BFE"/>
    <w:rsid w:val="00C561AC"/>
    <w:rsid w:val="00C57825"/>
    <w:rsid w:val="00C60215"/>
    <w:rsid w:val="00C6435E"/>
    <w:rsid w:val="00C70A63"/>
    <w:rsid w:val="00C70ACB"/>
    <w:rsid w:val="00C70FB5"/>
    <w:rsid w:val="00C72871"/>
    <w:rsid w:val="00C74E0A"/>
    <w:rsid w:val="00C77E99"/>
    <w:rsid w:val="00C80038"/>
    <w:rsid w:val="00C80A8E"/>
    <w:rsid w:val="00C83021"/>
    <w:rsid w:val="00C84CB4"/>
    <w:rsid w:val="00C908AB"/>
    <w:rsid w:val="00C90FB6"/>
    <w:rsid w:val="00C92365"/>
    <w:rsid w:val="00C92B33"/>
    <w:rsid w:val="00C93515"/>
    <w:rsid w:val="00C94A6D"/>
    <w:rsid w:val="00C94CAC"/>
    <w:rsid w:val="00C94E82"/>
    <w:rsid w:val="00C956F9"/>
    <w:rsid w:val="00C97CD0"/>
    <w:rsid w:val="00CA1297"/>
    <w:rsid w:val="00CA1BCB"/>
    <w:rsid w:val="00CA33D3"/>
    <w:rsid w:val="00CA5351"/>
    <w:rsid w:val="00CA7660"/>
    <w:rsid w:val="00CB2905"/>
    <w:rsid w:val="00CC0B9F"/>
    <w:rsid w:val="00CC1C69"/>
    <w:rsid w:val="00CC3934"/>
    <w:rsid w:val="00CC48B6"/>
    <w:rsid w:val="00CD04BC"/>
    <w:rsid w:val="00CD0A06"/>
    <w:rsid w:val="00CD12AE"/>
    <w:rsid w:val="00CD1736"/>
    <w:rsid w:val="00CD1DAD"/>
    <w:rsid w:val="00CD1F4D"/>
    <w:rsid w:val="00CD2C4C"/>
    <w:rsid w:val="00CD30B3"/>
    <w:rsid w:val="00CD47AB"/>
    <w:rsid w:val="00CD498D"/>
    <w:rsid w:val="00CD4DDB"/>
    <w:rsid w:val="00CD605D"/>
    <w:rsid w:val="00CD6129"/>
    <w:rsid w:val="00CD6558"/>
    <w:rsid w:val="00CE14EF"/>
    <w:rsid w:val="00CE1FC0"/>
    <w:rsid w:val="00CE3C50"/>
    <w:rsid w:val="00CE5C4D"/>
    <w:rsid w:val="00CF1273"/>
    <w:rsid w:val="00CF19F3"/>
    <w:rsid w:val="00CF5D23"/>
    <w:rsid w:val="00CF6AC4"/>
    <w:rsid w:val="00CF7A22"/>
    <w:rsid w:val="00D009EA"/>
    <w:rsid w:val="00D00DDF"/>
    <w:rsid w:val="00D01312"/>
    <w:rsid w:val="00D0432B"/>
    <w:rsid w:val="00D10A85"/>
    <w:rsid w:val="00D126B7"/>
    <w:rsid w:val="00D17238"/>
    <w:rsid w:val="00D21B68"/>
    <w:rsid w:val="00D21F24"/>
    <w:rsid w:val="00D22880"/>
    <w:rsid w:val="00D2335C"/>
    <w:rsid w:val="00D24F2E"/>
    <w:rsid w:val="00D26104"/>
    <w:rsid w:val="00D30D2C"/>
    <w:rsid w:val="00D30EE8"/>
    <w:rsid w:val="00D316C0"/>
    <w:rsid w:val="00D340E5"/>
    <w:rsid w:val="00D364E7"/>
    <w:rsid w:val="00D36E30"/>
    <w:rsid w:val="00D3769F"/>
    <w:rsid w:val="00D40176"/>
    <w:rsid w:val="00D4299E"/>
    <w:rsid w:val="00D45CF2"/>
    <w:rsid w:val="00D45F6E"/>
    <w:rsid w:val="00D47ED9"/>
    <w:rsid w:val="00D506A0"/>
    <w:rsid w:val="00D50B56"/>
    <w:rsid w:val="00D5136A"/>
    <w:rsid w:val="00D5138D"/>
    <w:rsid w:val="00D53E18"/>
    <w:rsid w:val="00D5633F"/>
    <w:rsid w:val="00D57904"/>
    <w:rsid w:val="00D60C51"/>
    <w:rsid w:val="00D60E3B"/>
    <w:rsid w:val="00D62598"/>
    <w:rsid w:val="00D6288C"/>
    <w:rsid w:val="00D63217"/>
    <w:rsid w:val="00D66343"/>
    <w:rsid w:val="00D70D11"/>
    <w:rsid w:val="00D70D2F"/>
    <w:rsid w:val="00D71115"/>
    <w:rsid w:val="00D7127A"/>
    <w:rsid w:val="00D72800"/>
    <w:rsid w:val="00D735F7"/>
    <w:rsid w:val="00D75B35"/>
    <w:rsid w:val="00D75F5E"/>
    <w:rsid w:val="00D811D1"/>
    <w:rsid w:val="00D83699"/>
    <w:rsid w:val="00D869B8"/>
    <w:rsid w:val="00D90939"/>
    <w:rsid w:val="00D90D46"/>
    <w:rsid w:val="00D92958"/>
    <w:rsid w:val="00D94824"/>
    <w:rsid w:val="00D967DB"/>
    <w:rsid w:val="00D96BF8"/>
    <w:rsid w:val="00DA3F9F"/>
    <w:rsid w:val="00DB1E84"/>
    <w:rsid w:val="00DB2918"/>
    <w:rsid w:val="00DB4B7E"/>
    <w:rsid w:val="00DC1CE0"/>
    <w:rsid w:val="00DC446F"/>
    <w:rsid w:val="00DC58BD"/>
    <w:rsid w:val="00DC5E77"/>
    <w:rsid w:val="00DC622B"/>
    <w:rsid w:val="00DC65F8"/>
    <w:rsid w:val="00DC68A4"/>
    <w:rsid w:val="00DC70A2"/>
    <w:rsid w:val="00DD0DBD"/>
    <w:rsid w:val="00DD420D"/>
    <w:rsid w:val="00DD449B"/>
    <w:rsid w:val="00DD5D6D"/>
    <w:rsid w:val="00DD7E1E"/>
    <w:rsid w:val="00DE044F"/>
    <w:rsid w:val="00DE395A"/>
    <w:rsid w:val="00DE62DB"/>
    <w:rsid w:val="00DF27AC"/>
    <w:rsid w:val="00DF2FBB"/>
    <w:rsid w:val="00DF3C50"/>
    <w:rsid w:val="00DF542F"/>
    <w:rsid w:val="00DF5D26"/>
    <w:rsid w:val="00DF70D5"/>
    <w:rsid w:val="00DF7958"/>
    <w:rsid w:val="00E00055"/>
    <w:rsid w:val="00E00473"/>
    <w:rsid w:val="00E008FD"/>
    <w:rsid w:val="00E0137F"/>
    <w:rsid w:val="00E02665"/>
    <w:rsid w:val="00E04E4D"/>
    <w:rsid w:val="00E0533C"/>
    <w:rsid w:val="00E061C9"/>
    <w:rsid w:val="00E10255"/>
    <w:rsid w:val="00E1073A"/>
    <w:rsid w:val="00E1170F"/>
    <w:rsid w:val="00E13430"/>
    <w:rsid w:val="00E141A8"/>
    <w:rsid w:val="00E20F25"/>
    <w:rsid w:val="00E23B48"/>
    <w:rsid w:val="00E24170"/>
    <w:rsid w:val="00E2541C"/>
    <w:rsid w:val="00E27345"/>
    <w:rsid w:val="00E304B7"/>
    <w:rsid w:val="00E308A9"/>
    <w:rsid w:val="00E30A19"/>
    <w:rsid w:val="00E31D2E"/>
    <w:rsid w:val="00E31D76"/>
    <w:rsid w:val="00E31EE2"/>
    <w:rsid w:val="00E32705"/>
    <w:rsid w:val="00E338C3"/>
    <w:rsid w:val="00E33A15"/>
    <w:rsid w:val="00E34E4C"/>
    <w:rsid w:val="00E35217"/>
    <w:rsid w:val="00E36226"/>
    <w:rsid w:val="00E36F94"/>
    <w:rsid w:val="00E40B7A"/>
    <w:rsid w:val="00E41ECB"/>
    <w:rsid w:val="00E4734D"/>
    <w:rsid w:val="00E52157"/>
    <w:rsid w:val="00E52E1C"/>
    <w:rsid w:val="00E53842"/>
    <w:rsid w:val="00E54AFA"/>
    <w:rsid w:val="00E55221"/>
    <w:rsid w:val="00E572B7"/>
    <w:rsid w:val="00E57E33"/>
    <w:rsid w:val="00E600E5"/>
    <w:rsid w:val="00E60BA8"/>
    <w:rsid w:val="00E6138F"/>
    <w:rsid w:val="00E67A47"/>
    <w:rsid w:val="00E70DCC"/>
    <w:rsid w:val="00E71E67"/>
    <w:rsid w:val="00E735BF"/>
    <w:rsid w:val="00E803E7"/>
    <w:rsid w:val="00E80E8A"/>
    <w:rsid w:val="00E82D1D"/>
    <w:rsid w:val="00E84522"/>
    <w:rsid w:val="00E84750"/>
    <w:rsid w:val="00E84ABD"/>
    <w:rsid w:val="00E84F57"/>
    <w:rsid w:val="00E87023"/>
    <w:rsid w:val="00E8705C"/>
    <w:rsid w:val="00E875AE"/>
    <w:rsid w:val="00E918FB"/>
    <w:rsid w:val="00E94792"/>
    <w:rsid w:val="00EA0F75"/>
    <w:rsid w:val="00EA0FF8"/>
    <w:rsid w:val="00EA196C"/>
    <w:rsid w:val="00EA34F2"/>
    <w:rsid w:val="00EA6DF7"/>
    <w:rsid w:val="00EA7DAA"/>
    <w:rsid w:val="00EB42A2"/>
    <w:rsid w:val="00EB456B"/>
    <w:rsid w:val="00EB4AFB"/>
    <w:rsid w:val="00EB4F2F"/>
    <w:rsid w:val="00EB6B8C"/>
    <w:rsid w:val="00EB6C87"/>
    <w:rsid w:val="00EC0684"/>
    <w:rsid w:val="00EC6254"/>
    <w:rsid w:val="00EC6604"/>
    <w:rsid w:val="00ED0F6D"/>
    <w:rsid w:val="00ED4861"/>
    <w:rsid w:val="00ED52E5"/>
    <w:rsid w:val="00ED634A"/>
    <w:rsid w:val="00ED7B7A"/>
    <w:rsid w:val="00EE2DE9"/>
    <w:rsid w:val="00EE31CC"/>
    <w:rsid w:val="00EE322E"/>
    <w:rsid w:val="00EE37B2"/>
    <w:rsid w:val="00EE3EC0"/>
    <w:rsid w:val="00EE7863"/>
    <w:rsid w:val="00EF0A8B"/>
    <w:rsid w:val="00EF47BE"/>
    <w:rsid w:val="00F00A97"/>
    <w:rsid w:val="00F01EE0"/>
    <w:rsid w:val="00F02C24"/>
    <w:rsid w:val="00F04A8A"/>
    <w:rsid w:val="00F065E9"/>
    <w:rsid w:val="00F07716"/>
    <w:rsid w:val="00F106E1"/>
    <w:rsid w:val="00F11204"/>
    <w:rsid w:val="00F12CD8"/>
    <w:rsid w:val="00F15E3A"/>
    <w:rsid w:val="00F179AF"/>
    <w:rsid w:val="00F20633"/>
    <w:rsid w:val="00F20F66"/>
    <w:rsid w:val="00F216CE"/>
    <w:rsid w:val="00F21C2D"/>
    <w:rsid w:val="00F22D3D"/>
    <w:rsid w:val="00F233B6"/>
    <w:rsid w:val="00F243F3"/>
    <w:rsid w:val="00F24D77"/>
    <w:rsid w:val="00F254E7"/>
    <w:rsid w:val="00F258E5"/>
    <w:rsid w:val="00F2700C"/>
    <w:rsid w:val="00F3460C"/>
    <w:rsid w:val="00F35B5C"/>
    <w:rsid w:val="00F3600C"/>
    <w:rsid w:val="00F40824"/>
    <w:rsid w:val="00F40D58"/>
    <w:rsid w:val="00F414EE"/>
    <w:rsid w:val="00F4244D"/>
    <w:rsid w:val="00F4308D"/>
    <w:rsid w:val="00F4534A"/>
    <w:rsid w:val="00F463A7"/>
    <w:rsid w:val="00F501F8"/>
    <w:rsid w:val="00F5085E"/>
    <w:rsid w:val="00F52BC2"/>
    <w:rsid w:val="00F52CC6"/>
    <w:rsid w:val="00F53D9C"/>
    <w:rsid w:val="00F5487E"/>
    <w:rsid w:val="00F57EC2"/>
    <w:rsid w:val="00F606AE"/>
    <w:rsid w:val="00F61B56"/>
    <w:rsid w:val="00F63F9A"/>
    <w:rsid w:val="00F64B2C"/>
    <w:rsid w:val="00F658DF"/>
    <w:rsid w:val="00F66395"/>
    <w:rsid w:val="00F67ACE"/>
    <w:rsid w:val="00F67D2F"/>
    <w:rsid w:val="00F70C8C"/>
    <w:rsid w:val="00F71C35"/>
    <w:rsid w:val="00F72A77"/>
    <w:rsid w:val="00F73EF9"/>
    <w:rsid w:val="00F74437"/>
    <w:rsid w:val="00F752D2"/>
    <w:rsid w:val="00F75560"/>
    <w:rsid w:val="00F80BBB"/>
    <w:rsid w:val="00F81E3F"/>
    <w:rsid w:val="00F82585"/>
    <w:rsid w:val="00F8386A"/>
    <w:rsid w:val="00F90F59"/>
    <w:rsid w:val="00F91E85"/>
    <w:rsid w:val="00F93212"/>
    <w:rsid w:val="00F952CB"/>
    <w:rsid w:val="00F957DF"/>
    <w:rsid w:val="00FA153E"/>
    <w:rsid w:val="00FA4986"/>
    <w:rsid w:val="00FA5262"/>
    <w:rsid w:val="00FA5E12"/>
    <w:rsid w:val="00FA7027"/>
    <w:rsid w:val="00FB2715"/>
    <w:rsid w:val="00FB52D3"/>
    <w:rsid w:val="00FB5482"/>
    <w:rsid w:val="00FB6FA7"/>
    <w:rsid w:val="00FB7D7C"/>
    <w:rsid w:val="00FC0792"/>
    <w:rsid w:val="00FC308C"/>
    <w:rsid w:val="00FC322A"/>
    <w:rsid w:val="00FC3250"/>
    <w:rsid w:val="00FC37CF"/>
    <w:rsid w:val="00FC7B0C"/>
    <w:rsid w:val="00FD0627"/>
    <w:rsid w:val="00FD1418"/>
    <w:rsid w:val="00FD1AD2"/>
    <w:rsid w:val="00FD2D57"/>
    <w:rsid w:val="00FD3199"/>
    <w:rsid w:val="00FD5716"/>
    <w:rsid w:val="00FE2F32"/>
    <w:rsid w:val="00FE31EE"/>
    <w:rsid w:val="00FE34B6"/>
    <w:rsid w:val="00FE42DF"/>
    <w:rsid w:val="00FE4C8E"/>
    <w:rsid w:val="00FE5733"/>
    <w:rsid w:val="00FE617B"/>
    <w:rsid w:val="00FF470D"/>
    <w:rsid w:val="00FF5AFB"/>
    <w:rsid w:val="00FF6C44"/>
    <w:rsid w:val="00FF731C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0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406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4066D"/>
    <w:rPr>
      <w:vertAlign w:val="superscript"/>
    </w:rPr>
  </w:style>
  <w:style w:type="paragraph" w:customStyle="1" w:styleId="Default">
    <w:name w:val="Default"/>
    <w:rsid w:val="00B406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093A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5790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298C15A4</Template>
  <TotalTime>0</TotalTime>
  <Pages>2</Pages>
  <Words>183</Words>
  <Characters>828</Characters>
  <Application>Microsoft Office Word</Application>
  <DocSecurity>4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irush</dc:creator>
  <cp:lastModifiedBy>Rushdi, Ifa</cp:lastModifiedBy>
  <cp:revision>2</cp:revision>
  <cp:lastPrinted>2012-05-08T01:06:00Z</cp:lastPrinted>
  <dcterms:created xsi:type="dcterms:W3CDTF">2015-12-02T05:39:00Z</dcterms:created>
  <dcterms:modified xsi:type="dcterms:W3CDTF">2015-12-02T05:39:00Z</dcterms:modified>
</cp:coreProperties>
</file>