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6F" w:rsidRDefault="00C63C9E">
      <w:bookmarkStart w:id="0" w:name="_GoBack"/>
      <w:bookmarkEnd w:id="0"/>
      <w:r>
        <w:t>We are writing to you in regard to submissions regarding the Car Retailing Industry Market study.</w:t>
      </w:r>
    </w:p>
    <w:p w:rsidR="00C63C9E" w:rsidRDefault="00C63C9E">
      <w:r>
        <w:t>I have been a motor Mechanic for 35 years and have operated a small family run workshop</w:t>
      </w:r>
    </w:p>
    <w:p w:rsidR="00C63C9E" w:rsidRDefault="00021CC6">
      <w:r>
        <w:t>For</w:t>
      </w:r>
      <w:r w:rsidR="00C63C9E">
        <w:t xml:space="preserve"> 12 years.</w:t>
      </w:r>
    </w:p>
    <w:p w:rsidR="00C63C9E" w:rsidRDefault="00C63C9E">
      <w:r>
        <w:t>Over the last 9 years, we have noticed a steady decline in customer numbers.</w:t>
      </w:r>
    </w:p>
    <w:p w:rsidR="00C63C9E" w:rsidRDefault="00C63C9E">
      <w:r>
        <w:t>Some of these are long term customers.</w:t>
      </w:r>
    </w:p>
    <w:p w:rsidR="00C63C9E" w:rsidRDefault="00C63C9E">
      <w:r>
        <w:t xml:space="preserve">We have been advised by </w:t>
      </w:r>
      <w:r w:rsidR="00021CC6">
        <w:t xml:space="preserve">many </w:t>
      </w:r>
      <w:r>
        <w:t>customers that they have bought new vehicles. Nearly all of these</w:t>
      </w:r>
    </w:p>
    <w:p w:rsidR="00021CC6" w:rsidRDefault="00021CC6">
      <w:r>
        <w:t>Customers</w:t>
      </w:r>
      <w:r w:rsidR="00C63C9E">
        <w:t xml:space="preserve"> have been told by the Dealer, that they would VOID THEIR WARRANTY if </w:t>
      </w:r>
      <w:r>
        <w:t xml:space="preserve">the </w:t>
      </w:r>
      <w:r w:rsidR="00C63C9E">
        <w:t xml:space="preserve">vehicle </w:t>
      </w:r>
      <w:r>
        <w:t xml:space="preserve">is </w:t>
      </w:r>
    </w:p>
    <w:p w:rsidR="00C63C9E" w:rsidRDefault="00021CC6">
      <w:r>
        <w:t>N</w:t>
      </w:r>
      <w:r w:rsidR="00C63C9E">
        <w:t>ot</w:t>
      </w:r>
      <w:r>
        <w:t xml:space="preserve"> r</w:t>
      </w:r>
      <w:r w:rsidR="00C63C9E">
        <w:t xml:space="preserve">eturned to Dealership for servicing. One Dealer has even been telling new Owners they can’t </w:t>
      </w:r>
    </w:p>
    <w:p w:rsidR="00C63C9E" w:rsidRDefault="00021CC6">
      <w:proofErr w:type="gramStart"/>
      <w:r>
        <w:t>e</w:t>
      </w:r>
      <w:r w:rsidR="00C63C9E">
        <w:t>ven</w:t>
      </w:r>
      <w:proofErr w:type="gramEnd"/>
      <w:r w:rsidR="00C63C9E">
        <w:t xml:space="preserve"> top up their own oil in between services as well as their trade in values will be less if not </w:t>
      </w:r>
    </w:p>
    <w:p w:rsidR="00C63C9E" w:rsidRDefault="00021CC6">
      <w:proofErr w:type="gramStart"/>
      <w:r>
        <w:t>s</w:t>
      </w:r>
      <w:r w:rsidR="00C63C9E">
        <w:t>erviced</w:t>
      </w:r>
      <w:proofErr w:type="gramEnd"/>
      <w:r w:rsidR="00C63C9E">
        <w:t xml:space="preserve"> at dealers etc.</w:t>
      </w:r>
    </w:p>
    <w:p w:rsidR="00C63C9E" w:rsidRDefault="00C63C9E">
      <w:r>
        <w:t>No matter how much we try and reassure people this is a false statement it has been to no avail.</w:t>
      </w:r>
    </w:p>
    <w:p w:rsidR="00C63C9E" w:rsidRDefault="00C63C9E">
      <w:r>
        <w:t>Even though we have invested heavily in diagnostic equipment and knowledge, we cannot compete</w:t>
      </w:r>
    </w:p>
    <w:p w:rsidR="00021CC6" w:rsidRDefault="00021CC6">
      <w:proofErr w:type="gramStart"/>
      <w:r>
        <w:t>t</w:t>
      </w:r>
      <w:r w:rsidR="00C63C9E">
        <w:t>hrough</w:t>
      </w:r>
      <w:proofErr w:type="gramEnd"/>
      <w:r w:rsidR="00C63C9E">
        <w:t xml:space="preserve"> lack of information and find ourselves reluctantly turning away work</w:t>
      </w:r>
      <w:r>
        <w:t>, r</w:t>
      </w:r>
      <w:r w:rsidR="00C63C9E">
        <w:t>egarding security</w:t>
      </w:r>
    </w:p>
    <w:p w:rsidR="00C63C9E" w:rsidRDefault="00C63C9E">
      <w:proofErr w:type="gramStart"/>
      <w:r>
        <w:t>coding</w:t>
      </w:r>
      <w:proofErr w:type="gramEnd"/>
      <w:r>
        <w:t xml:space="preserve"> keys, computer coding, component coding to security systems etc.</w:t>
      </w:r>
    </w:p>
    <w:p w:rsidR="00C63C9E" w:rsidRDefault="00C63C9E">
      <w:r>
        <w:t>We feel that the long term success of our Business is in jeopardy regarding these issues and the imminent closure of Independent workshops nationally.</w:t>
      </w:r>
    </w:p>
    <w:p w:rsidR="00C63C9E" w:rsidRDefault="00C63C9E">
      <w:r>
        <w:t xml:space="preserve"> </w:t>
      </w:r>
    </w:p>
    <w:p w:rsidR="00C63C9E" w:rsidRDefault="00C63C9E"/>
    <w:sectPr w:rsidR="00C63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3124\D16 154352  CSBS-CMA-NCR - Small business - Coast car ANON submission to the issues paper - 10 November 2016.DOCX"/>
  </w:docVars>
  <w:rsids>
    <w:rsidRoot w:val="00C63C9E"/>
    <w:rsid w:val="00021CC6"/>
    <w:rsid w:val="0041466F"/>
    <w:rsid w:val="00801DF6"/>
    <w:rsid w:val="00C63C9E"/>
    <w:rsid w:val="00D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51C41271</Template>
  <TotalTime>1</TotalTime>
  <Pages>1</Pages>
  <Words>213</Words>
  <Characters>1024</Characters>
  <Application>Microsoft Office Word</Application>
  <DocSecurity>4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Pelvin, Alexandra</cp:lastModifiedBy>
  <cp:revision>2</cp:revision>
  <cp:lastPrinted>2016-11-09T22:54:00Z</cp:lastPrinted>
  <dcterms:created xsi:type="dcterms:W3CDTF">2016-12-09T00:26:00Z</dcterms:created>
  <dcterms:modified xsi:type="dcterms:W3CDTF">2016-12-09T00:26:00Z</dcterms:modified>
</cp:coreProperties>
</file>